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4E441C" w14:textId="77777777" w:rsidR="00770440" w:rsidRPr="000F2F41" w:rsidRDefault="00A4743B" w:rsidP="00A25F80">
      <w:pPr>
        <w:tabs>
          <w:tab w:val="start" w:pos="368.55pt"/>
        </w:tabs>
        <w:ind w:end="0.30pt"/>
        <w:rPr>
          <w:rFonts w:cs="Arial Hebrew Scholar"/>
        </w:rPr>
      </w:pPr>
      <w:r>
        <w:rPr>
          <w:noProof/>
          <w:lang w:eastAsia="zh-CN"/>
        </w:rPr>
        <w:drawing>
          <wp:anchor distT="0" distB="0" distL="114300" distR="114300" simplePos="0" relativeHeight="251697152" behindDoc="0" locked="0" layoutInCell="1" allowOverlap="1" wp14:anchorId="5E582776" wp14:editId="0F6C8095">
            <wp:simplePos x="0" y="0"/>
            <wp:positionH relativeFrom="margin">
              <wp:posOffset>3175</wp:posOffset>
            </wp:positionH>
            <wp:positionV relativeFrom="paragraph">
              <wp:posOffset>52328</wp:posOffset>
            </wp:positionV>
            <wp:extent cx="5759450" cy="1384300"/>
            <wp:effectExtent l="0" t="0" r="6350" b="0"/>
            <wp:wrapNone/>
            <wp:docPr id="1" name="Textfeld 1"/>
            <wp:cNvGraphicFramePr/>
            <a:graphic xmlns:a="http://purl.oclc.org/ooxml/drawingml/main">
              <a:graphicData uri="http://schemas.microsoft.com/office/word/2010/wordprocessingShape">
                <wp:wsp>
                  <wp:cNvSpPr txBox="1"/>
                  <wp:spPr>
                    <a:xfrm>
                      <a:off x="0" y="0"/>
                      <a:ext cx="5759450" cy="1384300"/>
                    </a:xfrm>
                    <a:prstGeom prst="rect">
                      <a:avLst/>
                    </a:prstGeom>
                    <a:solidFill>
                      <a:schemeClr val="accent1">
                        <a:lumMod val="40%"/>
                        <a:lumOff val="60%"/>
                      </a:schemeClr>
                    </a:solidFill>
                    <a:ln w="3175">
                      <a:noFill/>
                    </a:ln>
                  </wp:spPr>
                  <wp:txbx>
                    <wne:txbxContent>
                      <w:p w14:paraId="2CC29D16" w14:textId="36D20FDB" w:rsidR="0092790B" w:rsidRDefault="0092790B" w:rsidP="0092790B">
                        <w:pPr>
                          <w:pStyle w:val="Titel"/>
                          <w:jc w:val="center"/>
                        </w:pPr>
                        <w:r>
                          <w:t>E</w:t>
                        </w:r>
                        <w:r w:rsidR="00FE362B">
                          <w:t>in virtuelles WG-Casting</w:t>
                        </w:r>
                        <w:r>
                          <w:t xml:space="preserve"> –</w:t>
                        </w:r>
                        <w:r>
                          <w:br/>
                          <w:t xml:space="preserve">vom Zuschauenden zum Handelnden </w:t>
                        </w:r>
                      </w:p>
                      <w:p w14:paraId="37425DE5" w14:textId="77777777" w:rsidR="00FE362B" w:rsidRDefault="00FE362B" w:rsidP="00CF63AE">
                        <w:pPr>
                          <w:pStyle w:val="berschrift2"/>
                          <w:jc w:val="center"/>
                        </w:pPr>
                        <w:r w:rsidRPr="00287EE0">
                          <w:t>Autor*innen</w:t>
                        </w:r>
                        <w:r>
                          <w:t>:</w:t>
                        </w:r>
                      </w:p>
                      <w:p w14:paraId="0818FADA" w14:textId="77777777" w:rsidR="00FE362B" w:rsidRPr="0057070D" w:rsidRDefault="00FE362B" w:rsidP="004B51BB">
                        <w:pPr>
                          <w:pStyle w:val="Rahmeninhalt"/>
                          <w:jc w:val="center"/>
                        </w:pPr>
                        <w:r w:rsidRPr="0057070D">
                          <w:t xml:space="preserve">Magda </w:t>
                        </w:r>
                        <w:proofErr w:type="spellStart"/>
                        <w:r w:rsidRPr="0057070D">
                          <w:t>Mlazga</w:t>
                        </w:r>
                        <w:proofErr w:type="spellEnd"/>
                        <w:r w:rsidRPr="0057070D">
                          <w:t xml:space="preserve">, Thi Trinh Hoang &amp; Vincent </w:t>
                        </w:r>
                        <w:proofErr w:type="spellStart"/>
                        <w:r w:rsidRPr="0057070D">
                          <w:t>Kiepsch</w:t>
                        </w:r>
                        <w:proofErr w:type="spellEnd"/>
                      </w:p>
                      <w:p w14:paraId="415C3CCF" w14:textId="77777777" w:rsidR="00FE362B" w:rsidRPr="00E62967" w:rsidRDefault="00FE362B" w:rsidP="00E62967">
                        <w:pPr>
                          <w:jc w:val="center"/>
                        </w:pPr>
                      </w:p>
                      <w:p w14:paraId="0A95B336" w14:textId="77777777" w:rsidR="00FE362B" w:rsidRDefault="00FE362B" w:rsidP="00C73871">
                        <w:pPr>
                          <w:rPr>
                            <w:rFonts w:cs="Arial Hebrew Scholar"/>
                          </w:rPr>
                        </w:pPr>
                      </w:p>
                      <w:p w14:paraId="2C08C236" w14:textId="77777777" w:rsidR="00FE362B" w:rsidRDefault="00FE362B" w:rsidP="00C73871">
                        <w:pPr>
                          <w:rPr>
                            <w:rFonts w:cs="Arial Hebrew Scholar"/>
                          </w:rPr>
                        </w:pPr>
                      </w:p>
                      <w:p w14:paraId="670F4FCE" w14:textId="77777777" w:rsidR="00FE362B" w:rsidRPr="004535BA" w:rsidRDefault="00FE362B" w:rsidP="00C73871"/>
                      <w:p w14:paraId="517588E5" w14:textId="77777777" w:rsidR="00FE362B" w:rsidRDefault="00FE362B" w:rsidP="00C73871"/>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297A530" w14:textId="77777777" w:rsidR="00AE1E63" w:rsidRPr="004535BA" w:rsidRDefault="00AE1E63" w:rsidP="005F1FE6">
      <w:pPr>
        <w:rPr>
          <w:rFonts w:cs="Arial Hebrew Scholar"/>
        </w:rPr>
      </w:pPr>
    </w:p>
    <w:p w14:paraId="1EA8F310" w14:textId="77777777" w:rsidR="00AE1E63" w:rsidRDefault="00AE1E63" w:rsidP="005F1FE6">
      <w:pPr>
        <w:rPr>
          <w:rFonts w:eastAsia="Calibri" w:cs="Calibri"/>
        </w:rPr>
      </w:pPr>
    </w:p>
    <w:p w14:paraId="5281715F" w14:textId="77777777" w:rsidR="00AE1E63" w:rsidRPr="00AE1E63" w:rsidRDefault="00AE1E63" w:rsidP="005F1FE6">
      <w:pPr>
        <w:rPr>
          <w:rFonts w:cs="Arial Hebrew Scholar"/>
        </w:rPr>
      </w:pPr>
    </w:p>
    <w:p w14:paraId="4AE72B11" w14:textId="77777777" w:rsidR="00AE1E63" w:rsidRDefault="00AE1E63" w:rsidP="005F1FE6">
      <w:pPr>
        <w:rPr>
          <w:rFonts w:eastAsia="Calibri" w:cs="Calibri"/>
        </w:rPr>
      </w:pPr>
    </w:p>
    <w:p w14:paraId="216C180C" w14:textId="77777777" w:rsidR="004535BA" w:rsidRPr="004535BA" w:rsidRDefault="004535BA" w:rsidP="005F1FE6">
      <w:pPr>
        <w:rPr>
          <w:rFonts w:cs="Arial Hebrew Scholar"/>
        </w:rPr>
      </w:pPr>
    </w:p>
    <w:p w14:paraId="4AE35B47" w14:textId="77777777" w:rsidR="004535BA" w:rsidRPr="004535BA" w:rsidRDefault="004535BA" w:rsidP="005F1FE6">
      <w:pPr>
        <w:rPr>
          <w:rFonts w:cs="Arial Hebrew Scholar"/>
        </w:rPr>
      </w:pPr>
    </w:p>
    <w:p w14:paraId="0F31813F" w14:textId="4C9EDF90" w:rsidR="004535BA" w:rsidRPr="004535BA" w:rsidRDefault="00D87C46" w:rsidP="005F1FE6">
      <w:pPr>
        <w:rPr>
          <w:rFonts w:cs="Arial Hebrew Scholar"/>
        </w:rPr>
      </w:pPr>
      <w:r>
        <w:rPr>
          <w:noProof/>
          <w:lang w:eastAsia="zh-CN"/>
        </w:rPr>
        <w:drawing>
          <wp:anchor distT="0" distB="0" distL="114300" distR="114300" simplePos="0" relativeHeight="251790336" behindDoc="0" locked="0" layoutInCell="1" allowOverlap="1" wp14:anchorId="6DF8F844" wp14:editId="37CF369A">
            <wp:simplePos x="0" y="0"/>
            <wp:positionH relativeFrom="margin">
              <wp:align>center</wp:align>
            </wp:positionH>
            <wp:positionV relativeFrom="paragraph">
              <wp:posOffset>299588</wp:posOffset>
            </wp:positionV>
            <wp:extent cx="5761990" cy="3311525"/>
            <wp:effectExtent l="0" t="0" r="0" b="3175"/>
            <wp:wrapTopAndBottom/>
            <wp:docPr id="29" name="Grafik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Grafik 26"/>
                    <pic:cNvPicPr/>
                  </pic:nvPicPr>
                  <pic:blipFill>
                    <a:blip r:embed="rId8">
                      <a:extLst>
                        <a:ext uri="{28A0092B-C50C-407E-A947-70E740481C1C}">
                          <a14:useLocalDpi xmlns:a14="http://schemas.microsoft.com/office/drawing/2010/main" val="0"/>
                        </a:ext>
                      </a:extLst>
                    </a:blip>
                    <a:stretch>
                      <a:fillRect/>
                    </a:stretch>
                  </pic:blipFill>
                  <pic:spPr bwMode="auto">
                    <a:xfrm>
                      <a:off x="0" y="0"/>
                      <a:ext cx="5761990" cy="3311525"/>
                    </a:xfrm>
                    <a:prstGeom prst="rect">
                      <a:avLst/>
                    </a:prstGeom>
                    <a:effectLst>
                      <a:glow>
                        <a:schemeClr val="accent1">
                          <a:alpha val="40%"/>
                        </a:schemeClr>
                      </a:glow>
                    </a:effectLst>
                  </pic:spPr>
                </pic:pic>
              </a:graphicData>
            </a:graphic>
            <wp14:sizeRelH relativeFrom="margin">
              <wp14:pctWidth>0%</wp14:pctWidth>
            </wp14:sizeRelH>
            <wp14:sizeRelV relativeFrom="margin">
              <wp14:pctHeight>0%</wp14:pctHeight>
            </wp14:sizeRelV>
          </wp:anchor>
        </w:drawing>
      </w:r>
    </w:p>
    <w:p w14:paraId="7938082E" w14:textId="3D2196B1" w:rsidR="004535BA" w:rsidRPr="004535BA" w:rsidRDefault="004535BA" w:rsidP="005F1FE6">
      <w:pPr>
        <w:rPr>
          <w:rFonts w:cs="Arial Hebrew Scholar"/>
        </w:rPr>
      </w:pPr>
    </w:p>
    <w:p w14:paraId="759EB2AF" w14:textId="39FD40BD" w:rsidR="004535BA" w:rsidRPr="004535BA" w:rsidRDefault="00FB29EA" w:rsidP="005F1FE6">
      <w:pPr>
        <w:rPr>
          <w:rFonts w:cs="Arial Hebrew Scholar"/>
        </w:rPr>
      </w:pPr>
      <w:r>
        <w:rPr>
          <w:rFonts w:eastAsia="Calibri" w:cs="Calibri"/>
          <w:noProof/>
          <w:lang w:eastAsia="zh-CN"/>
        </w:rPr>
        <w:drawing>
          <wp:anchor distT="0" distB="0" distL="114300" distR="114300" simplePos="0" relativeHeight="251755520" behindDoc="1" locked="0" layoutInCell="1" allowOverlap="1" wp14:anchorId="3E14FC91" wp14:editId="55020430">
            <wp:simplePos x="0" y="0"/>
            <wp:positionH relativeFrom="margin">
              <wp:posOffset>2730</wp:posOffset>
            </wp:positionH>
            <wp:positionV relativeFrom="page">
              <wp:posOffset>2847975</wp:posOffset>
            </wp:positionV>
            <wp:extent cx="5738400" cy="3088800"/>
            <wp:effectExtent l="0" t="0" r="0" b="0"/>
            <wp:wrapNone/>
            <wp:docPr id="30" name="Textfeld 30"/>
            <wp:cNvGraphicFramePr>
              <a:graphicFrameLocks xmlns:a="http://purl.oclc.org/ooxml/drawingml/main" noChangeAspect="1"/>
            </wp:cNvGraphicFramePr>
            <a:graphic xmlns:a="http://purl.oclc.org/ooxml/drawingml/main">
              <a:graphicData uri="http://schemas.microsoft.com/office/word/2010/wordprocessingShape">
                <wp:wsp>
                  <wp:cNvSpPr txBox="1">
                    <a:spLocks noChangeAspect="1"/>
                  </wp:cNvSpPr>
                  <wp:spPr>
                    <a:xfrm>
                      <a:off x="0" y="0"/>
                      <a:ext cx="5738400" cy="3088800"/>
                    </a:xfrm>
                    <a:prstGeom prst="rect">
                      <a:avLst/>
                    </a:prstGeom>
                    <a:noFill/>
                    <a:ln w="6350">
                      <a:noFill/>
                    </a:ln>
                  </wp:spPr>
                  <wp:txbx>
                    <wne:txbxContent>
                      <w:p w14:paraId="31DD2211" w14:textId="14EC2AA5" w:rsidR="00FE362B" w:rsidRDefault="00FE362B" w:rsidP="00134804"/>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439EC04" w14:textId="43A967DB" w:rsidR="004535BA" w:rsidRDefault="00D87C46" w:rsidP="005F1FE6">
      <w:pPr>
        <w:rPr>
          <w:rFonts w:eastAsia="Calibri" w:cs="Calibri"/>
        </w:rPr>
      </w:pPr>
      <w:r>
        <w:rPr>
          <w:rFonts w:eastAsia="Calibri" w:cs="Calibri"/>
          <w:noProof/>
          <w:lang w:eastAsia="zh-CN"/>
        </w:rPr>
        <w:drawing>
          <wp:anchor distT="0" distB="0" distL="114300" distR="114300" simplePos="0" relativeHeight="251701248" behindDoc="0" locked="0" layoutInCell="1" allowOverlap="1" wp14:anchorId="55E6DF63" wp14:editId="11CD57C6">
            <wp:simplePos x="0" y="0"/>
            <wp:positionH relativeFrom="margin">
              <wp:align>right</wp:align>
            </wp:positionH>
            <wp:positionV relativeFrom="paragraph">
              <wp:posOffset>9104</wp:posOffset>
            </wp:positionV>
            <wp:extent cx="5759450" cy="2766060"/>
            <wp:effectExtent l="0" t="0" r="0" b="0"/>
            <wp:wrapNone/>
            <wp:docPr id="3" name="Textfeld 3"/>
            <wp:cNvGraphicFramePr/>
            <a:graphic xmlns:a="http://purl.oclc.org/ooxml/drawingml/main">
              <a:graphicData uri="http://schemas.microsoft.com/office/word/2010/wordprocessingShape">
                <wp:wsp>
                  <wp:cNvSpPr txBox="1"/>
                  <wp:spPr>
                    <a:xfrm>
                      <a:off x="0" y="0"/>
                      <a:ext cx="5759450" cy="2766060"/>
                    </a:xfrm>
                    <a:prstGeom prst="rect">
                      <a:avLst/>
                    </a:prstGeom>
                    <a:solidFill>
                      <a:schemeClr val="accent1">
                        <a:lumMod val="20%"/>
                        <a:lumOff val="80%"/>
                      </a:schemeClr>
                    </a:solidFill>
                    <a:ln w="6350">
                      <a:noFill/>
                    </a:ln>
                  </wp:spPr>
                  <wp:txbx>
                    <wne:txbxContent>
                      <w:p w14:paraId="7CABEBD7" w14:textId="77777777" w:rsidR="00FE362B" w:rsidRDefault="00FE362B" w:rsidP="00CE01ED">
                        <w:pPr>
                          <w:rPr>
                            <w:rFonts w:eastAsia="Calibri" w:cs="Calibri"/>
                          </w:rPr>
                        </w:pPr>
                        <w:r w:rsidRPr="002147D1">
                          <w:rPr>
                            <w:rFonts w:eastAsia="Calibri" w:cs="Calibri"/>
                            <w:b/>
                            <w:bCs/>
                          </w:rPr>
                          <w:t xml:space="preserve">Kurzbeschreibung </w:t>
                        </w:r>
                      </w:p>
                      <w:p w14:paraId="6A839DAD" w14:textId="6D910965" w:rsidR="00FE362B" w:rsidRDefault="00FE362B" w:rsidP="004B51BB">
                        <w:pPr>
                          <w:pStyle w:val="Rahmeninhalt"/>
                        </w:pPr>
                        <w:r>
                          <w:t xml:space="preserve">Im Mittelpunkt dieses Unterrichtsmaterials stehen WG-Castings und die sprachlichen Kompetenzen, die benötigt werden, um diese Situation bewältigen zu können. Kern der Lektion ist ein eigens erstelltes 360°-Video eines WG-Castings, das den Lernenden ermöglichen soll, sich in eine solche Situation hineinzuversetzen. Dabei besteht die Zielaufgabe darin, selbst ein WG-Casting durchzuspielen. </w:t>
                        </w:r>
                        <w:r>
                          <w:br/>
                          <w:t>Diese Didaktisierung ist für den Präsenzunterricht ausgelegt, enthält aber auch eine Alternativplanung für den digitalen Unterricht</w:t>
                        </w:r>
                        <w:r w:rsidR="00514BC3">
                          <w:t>.</w:t>
                        </w:r>
                      </w:p>
                      <w:p w14:paraId="5644D861" w14:textId="77777777" w:rsidR="00FE362B" w:rsidRDefault="00FE362B" w:rsidP="004B51BB">
                        <w:pPr>
                          <w:pStyle w:val="Rahmeninhalt"/>
                        </w:pPr>
                        <w:r>
                          <w:t>Die Unterrichtseinheit ist für 45 Minuten konzipiert, jedoch auch auf 90 Minuten anpassbar. Dazu kommen eine Hausaufgabe und die Umsetzung der Zielaufgabe in der nächsten Stunde.</w:t>
                        </w:r>
                      </w:p>
                      <w:p w14:paraId="2A2DD59C" w14:textId="77777777" w:rsidR="00FE362B" w:rsidRDefault="00FE362B" w:rsidP="00CE01ED"/>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D204CD1" w14:textId="0049A6B1" w:rsidR="004535BA" w:rsidRDefault="004535BA" w:rsidP="005F1FE6">
      <w:pPr>
        <w:rPr>
          <w:rFonts w:eastAsia="Calibri" w:cs="Calibri"/>
        </w:rPr>
      </w:pPr>
    </w:p>
    <w:p w14:paraId="7B2FAEF6" w14:textId="7B63BA95" w:rsidR="004535BA" w:rsidRDefault="004535BA" w:rsidP="005F1FE6">
      <w:pPr>
        <w:rPr>
          <w:rFonts w:eastAsia="Calibri" w:cs="Calibri"/>
        </w:rPr>
      </w:pPr>
    </w:p>
    <w:p w14:paraId="6F5806AE" w14:textId="1D71E19B" w:rsidR="004535BA" w:rsidRDefault="004535BA" w:rsidP="005F1FE6">
      <w:pPr>
        <w:rPr>
          <w:rFonts w:eastAsia="Calibri" w:cs="Calibri"/>
        </w:rPr>
      </w:pPr>
    </w:p>
    <w:p w14:paraId="1F053008" w14:textId="3D1CFC58" w:rsidR="004535BA" w:rsidRDefault="004535BA" w:rsidP="005F1FE6">
      <w:pPr>
        <w:rPr>
          <w:rFonts w:eastAsia="Calibri" w:cs="Calibri"/>
        </w:rPr>
      </w:pPr>
    </w:p>
    <w:p w14:paraId="25106F43" w14:textId="77777777" w:rsidR="004535BA" w:rsidRDefault="004535BA" w:rsidP="005F1FE6">
      <w:pPr>
        <w:rPr>
          <w:rFonts w:cs="Arial Hebrew Scholar"/>
        </w:rPr>
      </w:pPr>
    </w:p>
    <w:p w14:paraId="02891457" w14:textId="6265397D" w:rsidR="00A72B66" w:rsidRDefault="00A72B66" w:rsidP="005F1FE6">
      <w:pPr>
        <w:rPr>
          <w:rFonts w:cs="Arial Hebrew Scholar"/>
        </w:rPr>
      </w:pPr>
    </w:p>
    <w:p w14:paraId="5FDE0D85" w14:textId="77777777" w:rsidR="00A72B66" w:rsidRDefault="00A72B66" w:rsidP="005F1FE6">
      <w:pPr>
        <w:rPr>
          <w:rFonts w:cs="Arial Hebrew Scholar"/>
        </w:rPr>
      </w:pPr>
    </w:p>
    <w:p w14:paraId="64B97ED5" w14:textId="6E8511DD" w:rsidR="00A72B66" w:rsidRDefault="00A72B66" w:rsidP="005F1FE6">
      <w:pPr>
        <w:rPr>
          <w:rFonts w:cs="Arial Hebrew Scholar"/>
        </w:rPr>
      </w:pPr>
    </w:p>
    <w:p w14:paraId="3B43A837" w14:textId="77777777" w:rsidR="00A72B66" w:rsidRDefault="00A72B66" w:rsidP="005F1FE6">
      <w:pPr>
        <w:rPr>
          <w:rFonts w:cs="Arial Hebrew Scholar"/>
        </w:rPr>
      </w:pPr>
    </w:p>
    <w:p w14:paraId="2D9922F8" w14:textId="49CF5210" w:rsidR="00A72B66" w:rsidRDefault="00A72B66" w:rsidP="005F1FE6">
      <w:pPr>
        <w:rPr>
          <w:rFonts w:cs="Arial Hebrew Scholar"/>
        </w:rPr>
      </w:pPr>
    </w:p>
    <w:p w14:paraId="66DF4787" w14:textId="77777777" w:rsidR="00A72B66" w:rsidRDefault="00A72B66" w:rsidP="005F1FE6">
      <w:pPr>
        <w:rPr>
          <w:rFonts w:cs="Arial Hebrew Scholar"/>
        </w:rPr>
      </w:pPr>
    </w:p>
    <w:p w14:paraId="1EC7F22B" w14:textId="2149160A" w:rsidR="00A72B66" w:rsidRDefault="00A72B66" w:rsidP="005F1FE6">
      <w:pPr>
        <w:rPr>
          <w:rFonts w:cs="Arial Hebrew Scholar"/>
        </w:rPr>
      </w:pPr>
    </w:p>
    <w:p w14:paraId="77A21337" w14:textId="663EA359" w:rsidR="00A72B66" w:rsidRDefault="00A72B66" w:rsidP="005F1FE6">
      <w:pPr>
        <w:rPr>
          <w:rFonts w:cs="Arial Hebrew Scholar"/>
        </w:rPr>
      </w:pPr>
    </w:p>
    <w:p w14:paraId="42FDF18D" w14:textId="77777777" w:rsidR="004535BA" w:rsidRDefault="004535BA" w:rsidP="005F1FE6">
      <w:pPr>
        <w:rPr>
          <w:rFonts w:cs="Arial Hebrew Scholar"/>
        </w:rPr>
      </w:pPr>
    </w:p>
    <w:p w14:paraId="23288B23" w14:textId="77777777" w:rsidR="00A72B66" w:rsidRDefault="00A72B66" w:rsidP="005F1FE6">
      <w:pPr>
        <w:rPr>
          <w:rFonts w:cs="Arial Hebrew Scholar"/>
        </w:rPr>
      </w:pPr>
    </w:p>
    <w:p w14:paraId="688AF3AB" w14:textId="77777777" w:rsidR="004535BA" w:rsidRPr="004535BA" w:rsidRDefault="004535BA" w:rsidP="00D87C46">
      <w:pPr>
        <w:jc w:val="both"/>
        <w:rPr>
          <w:rFonts w:cs="Arial Hebrew Scholar"/>
        </w:rPr>
        <w:sectPr w:rsidR="004535BA" w:rsidRPr="004535BA" w:rsidSect="00A4743B">
          <w:headerReference w:type="default" r:id="rId9"/>
          <w:footerReference w:type="even" r:id="rId10"/>
          <w:footerReference w:type="default" r:id="rId11"/>
          <w:pgSz w:w="595pt" w:h="842pt"/>
          <w:pgMar w:top="70.85pt" w:right="70.85pt" w:bottom="56.70pt" w:left="70.85pt" w:header="35.45pt" w:footer="35.40pt" w:gutter="0pt"/>
          <w:cols w:space="35.40pt"/>
          <w:docGrid w:linePitch="360"/>
        </w:sectPr>
      </w:pPr>
    </w:p>
    <w:p w14:paraId="35B2E082" w14:textId="1A2DB1CB" w:rsidR="00770440" w:rsidRDefault="00D87C46" w:rsidP="005F1FE6">
      <w:pPr>
        <w:pStyle w:val="berschrift1"/>
        <w:rPr>
          <w:rFonts w:cs="Arial Hebrew Scholar"/>
        </w:rPr>
      </w:pPr>
      <w:r>
        <w:rPr>
          <w:rFonts w:eastAsia="Calibri"/>
        </w:rPr>
        <w:lastRenderedPageBreak/>
        <w:t>Ü</w:t>
      </w:r>
      <w:r w:rsidR="00770440" w:rsidRPr="00770440">
        <w:rPr>
          <w:rFonts w:eastAsia="Calibri"/>
        </w:rPr>
        <w:t>bersichtsseite</w:t>
      </w:r>
    </w:p>
    <w:p w14:paraId="2A5B9898" w14:textId="03E0850D" w:rsidR="005F1FE6" w:rsidRDefault="00891B69" w:rsidP="005F1FE6">
      <w:r>
        <w:rPr>
          <w:noProof/>
          <w:lang w:eastAsia="zh-CN"/>
        </w:rPr>
        <w:drawing>
          <wp:anchor distT="0" distB="0" distL="114300" distR="114300" simplePos="0" relativeHeight="251664384" behindDoc="0" locked="0" layoutInCell="1" allowOverlap="1" wp14:anchorId="582782F8" wp14:editId="55472C33">
            <wp:simplePos x="0" y="0"/>
            <wp:positionH relativeFrom="margin">
              <wp:align>right</wp:align>
            </wp:positionH>
            <wp:positionV relativeFrom="paragraph">
              <wp:posOffset>209550</wp:posOffset>
            </wp:positionV>
            <wp:extent cx="5760000" cy="2386941"/>
            <wp:effectExtent l="0" t="0" r="12700" b="13970"/>
            <wp:wrapNone/>
            <wp:docPr id="4" name="Textfeld 4"/>
            <wp:cNvGraphicFramePr/>
            <a:graphic xmlns:a="http://purl.oclc.org/ooxml/drawingml/main">
              <a:graphicData uri="http://schemas.microsoft.com/office/word/2010/wordprocessingShape">
                <wp:wsp>
                  <wp:cNvSpPr txBox="1"/>
                  <wp:spPr>
                    <a:xfrm>
                      <a:off x="0" y="0"/>
                      <a:ext cx="5760000" cy="2386941"/>
                    </a:xfrm>
                    <a:prstGeom prst="rect">
                      <a:avLst/>
                    </a:prstGeom>
                    <a:solidFill>
                      <a:schemeClr val="accent1">
                        <a:lumMod val="20%"/>
                        <a:lumOff val="80%"/>
                      </a:schemeClr>
                    </a:solidFill>
                    <a:ln w="6350">
                      <a:solidFill>
                        <a:schemeClr val="bg1"/>
                      </a:solidFill>
                    </a:ln>
                  </wp:spPr>
                  <wp:txbx>
                    <wne:txbxContent>
                      <w:p w14:paraId="346B218F" w14:textId="02F8C599" w:rsidR="00FE362B" w:rsidRDefault="00FE362B" w:rsidP="00134804">
                        <w:pPr>
                          <w:pStyle w:val="berschrift2"/>
                          <w:shd w:val="clear" w:color="auto" w:fill="FADAD2" w:themeFill="accent1" w:themeFillTint="33"/>
                          <w:rPr>
                            <w:rFonts w:eastAsia="Calibri" w:cs="Calibri"/>
                          </w:rPr>
                        </w:pPr>
                        <w:r w:rsidRPr="005F1FE6">
                          <w:rPr>
                            <w:rFonts w:eastAsia="Calibri"/>
                          </w:rPr>
                          <w:t>Unterrichtsfach</w:t>
                        </w:r>
                        <w:r w:rsidRPr="005F1FE6">
                          <w:rPr>
                            <w:rFonts w:cs="Arial Hebrew Scholar"/>
                          </w:rPr>
                          <w:t xml:space="preserve"> / </w:t>
                        </w:r>
                        <w:r w:rsidRPr="005F1FE6">
                          <w:rPr>
                            <w:rFonts w:eastAsia="Calibri"/>
                          </w:rPr>
                          <w:t>Fachbezug</w:t>
                        </w:r>
                      </w:p>
                      <w:p w14:paraId="6B8BCC16" w14:textId="405A7F16" w:rsidR="00FE362B" w:rsidRPr="00D87C46" w:rsidRDefault="00FE362B" w:rsidP="00D87C46">
                        <w:pPr>
                          <w:pStyle w:val="Listenabsatz"/>
                          <w:numPr>
                            <w:ilvl w:val="0"/>
                            <w:numId w:val="5"/>
                          </w:numPr>
                        </w:pPr>
                        <w:r>
                          <w:t>DaF/Z</w:t>
                        </w:r>
                      </w:p>
                      <w:p w14:paraId="6D216259" w14:textId="419020F8" w:rsidR="00FE362B" w:rsidRPr="005F1FE6" w:rsidRDefault="00FE362B" w:rsidP="00281521">
                        <w:pPr>
                          <w:pStyle w:val="berschrift2"/>
                          <w:shd w:val="clear" w:color="auto" w:fill="FADAD2" w:themeFill="accent1" w:themeFillTint="33"/>
                          <w:rPr>
                            <w:rFonts w:cs="Arial Hebrew Scholar"/>
                          </w:rPr>
                        </w:pPr>
                        <w:r w:rsidRPr="00CE01ED">
                          <w:rPr>
                            <w:rFonts w:eastAsia="Calibri"/>
                          </w:rPr>
                          <w:t>Zielgruppe</w:t>
                        </w:r>
                      </w:p>
                      <w:p w14:paraId="34C6E200" w14:textId="77777777" w:rsidR="00FE362B" w:rsidRDefault="00FE362B" w:rsidP="00E62967">
                        <w:pPr>
                          <w:pStyle w:val="Listenabsatz"/>
                          <w:numPr>
                            <w:ilvl w:val="0"/>
                            <w:numId w:val="6"/>
                          </w:numPr>
                          <w:shd w:val="clear" w:color="auto" w:fill="FADAD2" w:themeFill="accent1" w:themeFillTint="33"/>
                        </w:pPr>
                        <w:r>
                          <w:t>Junge Erwachsene</w:t>
                        </w:r>
                      </w:p>
                      <w:p w14:paraId="4CD8E29B" w14:textId="77777777" w:rsidR="00FE362B" w:rsidRDefault="00FE362B" w:rsidP="00E62967">
                        <w:pPr>
                          <w:pStyle w:val="Listenabsatz"/>
                          <w:numPr>
                            <w:ilvl w:val="0"/>
                            <w:numId w:val="6"/>
                          </w:numPr>
                          <w:shd w:val="clear" w:color="auto" w:fill="FADAD2" w:themeFill="accent1" w:themeFillTint="33"/>
                        </w:pPr>
                        <w:r>
                          <w:t>Mind. 3 Lernende</w:t>
                        </w:r>
                      </w:p>
                      <w:p w14:paraId="655798D4" w14:textId="1E40F9B4" w:rsidR="00FE362B" w:rsidRDefault="00FE362B" w:rsidP="00D87C46">
                        <w:pPr>
                          <w:pStyle w:val="Listenabsatz"/>
                          <w:numPr>
                            <w:ilvl w:val="0"/>
                            <w:numId w:val="6"/>
                          </w:numPr>
                          <w:shd w:val="clear" w:color="auto" w:fill="FADAD2" w:themeFill="accent1" w:themeFillTint="33"/>
                        </w:pPr>
                        <w:r>
                          <w:t>B1 (mit Adaption auch auf B2 möglich)</w:t>
                        </w:r>
                      </w:p>
                      <w:p w14:paraId="6C8EE829" w14:textId="77777777" w:rsidR="00FE362B" w:rsidRDefault="00FE362B" w:rsidP="00281521">
                        <w:pPr>
                          <w:pStyle w:val="berschrift2"/>
                        </w:pPr>
                        <w:r>
                          <w:t>Inhalte / Themen</w:t>
                        </w:r>
                      </w:p>
                      <w:p w14:paraId="416D635B" w14:textId="77777777" w:rsidR="00FE362B" w:rsidRDefault="00FE362B" w:rsidP="004B51BB">
                        <w:pPr>
                          <w:pStyle w:val="Listenabsatz"/>
                          <w:numPr>
                            <w:ilvl w:val="0"/>
                            <w:numId w:val="9"/>
                          </w:numPr>
                        </w:pPr>
                        <w:r>
                          <w:t>WGs in Deutschland</w:t>
                        </w:r>
                      </w:p>
                      <w:p w14:paraId="1C897AA5" w14:textId="77777777" w:rsidR="00FE362B" w:rsidRDefault="00FE362B" w:rsidP="004B51BB">
                        <w:pPr>
                          <w:pStyle w:val="Listenabsatz"/>
                          <w:numPr>
                            <w:ilvl w:val="0"/>
                            <w:numId w:val="9"/>
                          </w:numPr>
                        </w:pPr>
                        <w:r>
                          <w:t>WG-Castings</w:t>
                        </w:r>
                      </w:p>
                      <w:p w14:paraId="6132C496" w14:textId="77777777" w:rsidR="00FE362B" w:rsidRPr="004B51BB" w:rsidRDefault="00FE362B" w:rsidP="004B51BB">
                        <w:pPr>
                          <w:pStyle w:val="Listenabsatz"/>
                          <w:numPr>
                            <w:ilvl w:val="0"/>
                            <w:numId w:val="9"/>
                          </w:numPr>
                        </w:pPr>
                        <w:r>
                          <w:t>Wohnen</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6F9CFFF" w14:textId="7F15D6DB" w:rsidR="005F1FE6" w:rsidRPr="005F1FE6" w:rsidRDefault="005F1FE6" w:rsidP="005F1FE6"/>
    <w:p w14:paraId="08AD15C6" w14:textId="77777777" w:rsidR="005F1FE6" w:rsidRDefault="005F1FE6" w:rsidP="005F1FE6"/>
    <w:p w14:paraId="7328FFE1" w14:textId="77777777" w:rsidR="005F1FE6" w:rsidRDefault="005F1FE6" w:rsidP="005F1FE6"/>
    <w:p w14:paraId="06ED485D" w14:textId="77777777" w:rsidR="005F1FE6" w:rsidRDefault="005F1FE6" w:rsidP="005F1FE6"/>
    <w:p w14:paraId="57FDC15F" w14:textId="77777777" w:rsidR="005F1FE6" w:rsidRDefault="005F1FE6" w:rsidP="005F1FE6"/>
    <w:p w14:paraId="3CF02C15" w14:textId="77777777" w:rsidR="005F1FE6" w:rsidRDefault="005F1FE6" w:rsidP="005F1FE6"/>
    <w:p w14:paraId="64D801E9" w14:textId="77777777" w:rsidR="005F1FE6" w:rsidRDefault="005F1FE6" w:rsidP="005F1FE6"/>
    <w:p w14:paraId="4DCE3125" w14:textId="77777777" w:rsidR="005F1FE6" w:rsidRDefault="005F1FE6" w:rsidP="005F1FE6"/>
    <w:p w14:paraId="7A4028B0" w14:textId="77777777" w:rsidR="005F1FE6" w:rsidRDefault="005F1FE6" w:rsidP="005F1FE6"/>
    <w:p w14:paraId="0A65D663" w14:textId="77777777" w:rsidR="005F1FE6" w:rsidRDefault="005F1FE6" w:rsidP="005F1FE6"/>
    <w:p w14:paraId="7FDE3D8C" w14:textId="77777777" w:rsidR="005F1FE6" w:rsidRDefault="005F1FE6" w:rsidP="005F1FE6">
      <w:pPr>
        <w:rPr>
          <w:rFonts w:cs="Arial Hebrew Scholar"/>
        </w:rPr>
      </w:pPr>
    </w:p>
    <w:p w14:paraId="662A676E" w14:textId="77777777" w:rsidR="00891B69" w:rsidRDefault="00891B69" w:rsidP="005F1FE6">
      <w:pPr>
        <w:rPr>
          <w:rFonts w:cs="Arial Hebrew Scholar"/>
        </w:rPr>
      </w:pPr>
    </w:p>
    <w:p w14:paraId="7C19782D" w14:textId="4A40EBD9" w:rsidR="005F1FE6" w:rsidRDefault="00D87C46" w:rsidP="005F1FE6">
      <w:pPr>
        <w:rPr>
          <w:rFonts w:cs="Arial Hebrew Scholar"/>
        </w:rPr>
      </w:pPr>
      <w:r>
        <w:rPr>
          <w:rFonts w:cs="Arial Hebrew Scholar"/>
          <w:noProof/>
          <w:lang w:eastAsia="zh-CN"/>
        </w:rPr>
        <w:drawing>
          <wp:anchor distT="0" distB="0" distL="114300" distR="114300" simplePos="0" relativeHeight="251665408" behindDoc="0" locked="0" layoutInCell="1" allowOverlap="1" wp14:anchorId="0C7C299B" wp14:editId="6EE62B27">
            <wp:simplePos x="0" y="0"/>
            <wp:positionH relativeFrom="margin">
              <wp:align>right</wp:align>
            </wp:positionH>
            <wp:positionV relativeFrom="paragraph">
              <wp:posOffset>171450</wp:posOffset>
            </wp:positionV>
            <wp:extent cx="5759450" cy="2057400"/>
            <wp:effectExtent l="0" t="0" r="12700" b="19050"/>
            <wp:wrapNone/>
            <wp:docPr id="5" name="Textfeld 5"/>
            <wp:cNvGraphicFramePr/>
            <a:graphic xmlns:a="http://purl.oclc.org/ooxml/drawingml/main">
              <a:graphicData uri="http://schemas.microsoft.com/office/word/2010/wordprocessingShape">
                <wp:wsp>
                  <wp:cNvSpPr txBox="1"/>
                  <wp:spPr>
                    <a:xfrm>
                      <a:off x="0" y="0"/>
                      <a:ext cx="5759450" cy="2057400"/>
                    </a:xfrm>
                    <a:prstGeom prst="rect">
                      <a:avLst/>
                    </a:prstGeom>
                    <a:solidFill>
                      <a:schemeClr val="accent1">
                        <a:lumMod val="40%"/>
                        <a:lumOff val="60%"/>
                      </a:schemeClr>
                    </a:solidFill>
                    <a:ln w="6350">
                      <a:solidFill>
                        <a:schemeClr val="bg1"/>
                      </a:solidFill>
                    </a:ln>
                  </wp:spPr>
                  <wp:txbx>
                    <wne:txbxContent>
                      <w:p w14:paraId="3ECE6157" w14:textId="77777777" w:rsidR="00FE362B" w:rsidRDefault="00FE362B" w:rsidP="00D92799">
                        <w:pPr>
                          <w:pStyle w:val="berschrift2"/>
                        </w:pPr>
                        <w:r w:rsidRPr="0031607C">
                          <w:t>Lehr-/Lernziele</w:t>
                        </w:r>
                      </w:p>
                      <w:p w14:paraId="0E792ED6" w14:textId="4AC8B507" w:rsidR="00FE362B" w:rsidRDefault="00FE362B" w:rsidP="004B51BB">
                        <w:pPr>
                          <w:pStyle w:val="Listenabsatz"/>
                          <w:numPr>
                            <w:ilvl w:val="0"/>
                            <w:numId w:val="11"/>
                          </w:numPr>
                        </w:pPr>
                        <w:r>
                          <w:t>Die Lernenden können ein WG-Casting immersiv erfahren und sich in verschiedene Rollen hineinversetzen</w:t>
                        </w:r>
                        <w:r w:rsidR="00287EE0">
                          <w:t xml:space="preserve"> (Perspektivwechsel)</w:t>
                        </w:r>
                        <w:r>
                          <w:t>.</w:t>
                        </w:r>
                      </w:p>
                      <w:p w14:paraId="5A066E41" w14:textId="77777777" w:rsidR="00FE362B" w:rsidRDefault="00FE362B" w:rsidP="004B51BB">
                        <w:pPr>
                          <w:pStyle w:val="Listenabsatz"/>
                          <w:numPr>
                            <w:ilvl w:val="0"/>
                            <w:numId w:val="10"/>
                          </w:numPr>
                          <w:spacing w:after="8pt" w:line="12.95pt" w:lineRule="auto"/>
                        </w:pPr>
                        <w:r>
                          <w:t xml:space="preserve">Die Lernenden lernen mögliche Handlungsoptionen während eines WG-Castings kennen. Sie nehmen dabei unterschiedliche Perspektiven ein und reflektieren über eigene Handlungsschritte. </w:t>
                        </w:r>
                      </w:p>
                      <w:p w14:paraId="43C09B64" w14:textId="77777777" w:rsidR="00FE362B" w:rsidRDefault="00FE362B" w:rsidP="004B51BB">
                        <w:pPr>
                          <w:pStyle w:val="Listenabsatz"/>
                          <w:numPr>
                            <w:ilvl w:val="0"/>
                            <w:numId w:val="10"/>
                          </w:numPr>
                          <w:spacing w:after="8pt" w:line="12.95pt" w:lineRule="auto"/>
                        </w:pPr>
                        <w:r>
                          <w:t>Die Lernenden können eigene Wünsche und Bedürfnisse für das gemeinsame Wohnen sprachlich ausdrücken und somit am Diskurs teilnehmen.</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8244DC8" w14:textId="5CD738C5" w:rsidR="005F1FE6" w:rsidRDefault="005F1FE6" w:rsidP="005F1FE6">
      <w:pPr>
        <w:rPr>
          <w:rFonts w:cs="Arial Hebrew Scholar"/>
        </w:rPr>
      </w:pPr>
    </w:p>
    <w:p w14:paraId="23C8E02D" w14:textId="77777777" w:rsidR="005F1FE6" w:rsidRDefault="005F1FE6" w:rsidP="005F1FE6">
      <w:pPr>
        <w:rPr>
          <w:rFonts w:cs="Arial Hebrew Scholar"/>
        </w:rPr>
      </w:pPr>
    </w:p>
    <w:p w14:paraId="6C4CF530" w14:textId="77777777" w:rsidR="005F1FE6" w:rsidRDefault="005F1FE6" w:rsidP="005F1FE6">
      <w:pPr>
        <w:rPr>
          <w:rFonts w:cs="Arial Hebrew Scholar"/>
        </w:rPr>
      </w:pPr>
    </w:p>
    <w:p w14:paraId="5F672048" w14:textId="77777777" w:rsidR="005F1FE6" w:rsidRDefault="005F1FE6" w:rsidP="005F1FE6">
      <w:pPr>
        <w:rPr>
          <w:rFonts w:cs="Arial Hebrew Scholar"/>
        </w:rPr>
      </w:pPr>
    </w:p>
    <w:p w14:paraId="124E4F16" w14:textId="77777777" w:rsidR="005F1FE6" w:rsidRDefault="005F1FE6" w:rsidP="005F1FE6">
      <w:pPr>
        <w:rPr>
          <w:rFonts w:cs="Arial Hebrew Scholar"/>
        </w:rPr>
      </w:pPr>
    </w:p>
    <w:p w14:paraId="613CCC2B" w14:textId="77777777" w:rsidR="005F1FE6" w:rsidRDefault="005F1FE6" w:rsidP="005F1FE6">
      <w:pPr>
        <w:rPr>
          <w:rFonts w:cs="Arial Hebrew Scholar"/>
        </w:rPr>
      </w:pPr>
    </w:p>
    <w:p w14:paraId="74716AE7" w14:textId="77777777" w:rsidR="005F1FE6" w:rsidRDefault="005F1FE6" w:rsidP="005F1FE6">
      <w:pPr>
        <w:rPr>
          <w:rFonts w:cs="Arial Hebrew Scholar"/>
        </w:rPr>
      </w:pPr>
    </w:p>
    <w:p w14:paraId="3E1F2597" w14:textId="77777777" w:rsidR="005F1FE6" w:rsidRDefault="005F1FE6" w:rsidP="005F1FE6">
      <w:pPr>
        <w:rPr>
          <w:rFonts w:cs="Arial Hebrew Scholar"/>
        </w:rPr>
      </w:pPr>
    </w:p>
    <w:p w14:paraId="4BF1ED7E" w14:textId="77777777" w:rsidR="005F1FE6" w:rsidRDefault="005F1FE6" w:rsidP="005F1FE6">
      <w:pPr>
        <w:rPr>
          <w:rFonts w:cs="Arial Hebrew Scholar"/>
        </w:rPr>
      </w:pPr>
    </w:p>
    <w:p w14:paraId="1B30DA3C" w14:textId="1CD8C436" w:rsidR="005F1FE6" w:rsidRDefault="005F1FE6" w:rsidP="005F1FE6">
      <w:pPr>
        <w:rPr>
          <w:rFonts w:cs="Arial Hebrew Scholar"/>
        </w:rPr>
      </w:pPr>
    </w:p>
    <w:p w14:paraId="3C30F302" w14:textId="19F4EBA1" w:rsidR="005F1FE6" w:rsidRDefault="005F1FE6" w:rsidP="005F1FE6">
      <w:pPr>
        <w:rPr>
          <w:rFonts w:cs="Arial Hebrew Scholar"/>
        </w:rPr>
      </w:pPr>
    </w:p>
    <w:p w14:paraId="3CE76AF2" w14:textId="64002C4B" w:rsidR="005F1FE6" w:rsidRDefault="00891B69" w:rsidP="005F1FE6">
      <w:pPr>
        <w:rPr>
          <w:rFonts w:cs="Arial Hebrew Scholar"/>
        </w:rPr>
      </w:pPr>
      <w:r>
        <w:rPr>
          <w:rFonts w:cs="Arial Hebrew Scholar"/>
          <w:noProof/>
          <w:lang w:eastAsia="zh-CN"/>
        </w:rPr>
        <w:drawing>
          <wp:anchor distT="0" distB="0" distL="114300" distR="114300" simplePos="0" relativeHeight="251669504" behindDoc="0" locked="0" layoutInCell="1" allowOverlap="1" wp14:anchorId="24E3E857" wp14:editId="30A909BD">
            <wp:simplePos x="0" y="0"/>
            <wp:positionH relativeFrom="margin">
              <wp:align>right</wp:align>
            </wp:positionH>
            <wp:positionV relativeFrom="paragraph">
              <wp:posOffset>33020</wp:posOffset>
            </wp:positionV>
            <wp:extent cx="5759450" cy="1531620"/>
            <wp:effectExtent l="0" t="0" r="0" b="0"/>
            <wp:wrapNone/>
            <wp:docPr id="7" name="Textfeld 7"/>
            <wp:cNvGraphicFramePr/>
            <a:graphic xmlns:a="http://purl.oclc.org/ooxml/drawingml/main">
              <a:graphicData uri="http://schemas.microsoft.com/office/word/2010/wordprocessingShape">
                <wp:wsp>
                  <wp:cNvSpPr txBox="1"/>
                  <wp:spPr>
                    <a:xfrm>
                      <a:off x="0" y="0"/>
                      <a:ext cx="5759450" cy="1531620"/>
                    </a:xfrm>
                    <a:prstGeom prst="rect">
                      <a:avLst/>
                    </a:prstGeom>
                    <a:solidFill>
                      <a:schemeClr val="accent1">
                        <a:lumMod val="60%"/>
                        <a:lumOff val="40%"/>
                      </a:schemeClr>
                    </a:solidFill>
                    <a:ln w="6350">
                      <a:noFill/>
                    </a:ln>
                  </wp:spPr>
                  <wp:txbx>
                    <wne:txbxContent>
                      <w:p w14:paraId="1D27309E" w14:textId="77777777" w:rsidR="00FE362B" w:rsidRDefault="00FE362B" w:rsidP="00281521">
                        <w:pPr>
                          <w:pStyle w:val="berschrift2"/>
                        </w:pPr>
                        <w:r>
                          <w:t>Benötigte Materialien</w:t>
                        </w:r>
                      </w:p>
                      <w:p w14:paraId="0380E496" w14:textId="20A98B65" w:rsidR="00FE362B" w:rsidRPr="000D712C" w:rsidRDefault="00013329" w:rsidP="004B51BB">
                        <w:pPr>
                          <w:pStyle w:val="berschrift2"/>
                          <w:numPr>
                            <w:ilvl w:val="0"/>
                            <w:numId w:val="12"/>
                          </w:numPr>
                          <w:rPr>
                            <w:b w:val="0"/>
                            <w:bCs/>
                          </w:rPr>
                        </w:pPr>
                        <w:r>
                          <w:rPr>
                            <w:b w:val="0"/>
                            <w:bCs/>
                            <w:sz w:val="23"/>
                            <w:szCs w:val="23"/>
                          </w:rPr>
                          <w:t>Link bzw. QR-Code zum Video (Seite 7)</w:t>
                        </w:r>
                      </w:p>
                      <w:p w14:paraId="02CDF10A" w14:textId="77777777" w:rsidR="00FE362B" w:rsidRPr="000D712C" w:rsidRDefault="00FE362B" w:rsidP="004B51BB">
                        <w:pPr>
                          <w:pStyle w:val="berschrift2"/>
                          <w:numPr>
                            <w:ilvl w:val="0"/>
                            <w:numId w:val="12"/>
                          </w:numPr>
                          <w:rPr>
                            <w:b w:val="0"/>
                            <w:bCs/>
                          </w:rPr>
                        </w:pPr>
                        <w:r w:rsidRPr="000D712C">
                          <w:rPr>
                            <w:b w:val="0"/>
                            <w:bCs/>
                            <w:sz w:val="23"/>
                            <w:szCs w:val="23"/>
                          </w:rPr>
                          <w:t xml:space="preserve">Smartphones und VR-Brillen (z. B. </w:t>
                        </w:r>
                        <w:proofErr w:type="spellStart"/>
                        <w:r w:rsidRPr="000D712C">
                          <w:rPr>
                            <w:b w:val="0"/>
                            <w:bCs/>
                            <w:sz w:val="23"/>
                            <w:szCs w:val="23"/>
                          </w:rPr>
                          <w:t>Cardboard</w:t>
                        </w:r>
                        <w:proofErr w:type="spellEnd"/>
                        <w:r w:rsidRPr="000D712C">
                          <w:rPr>
                            <w:b w:val="0"/>
                            <w:bCs/>
                            <w:sz w:val="23"/>
                            <w:szCs w:val="23"/>
                          </w:rPr>
                          <w:t xml:space="preserve">-Brille) oder Tablets/Laptops/PCs </w:t>
                        </w:r>
                      </w:p>
                      <w:p w14:paraId="31A4B5FF" w14:textId="77777777" w:rsidR="00FE362B" w:rsidRPr="000D712C" w:rsidRDefault="00FE362B" w:rsidP="004B51BB">
                        <w:pPr>
                          <w:pStyle w:val="berschrift2"/>
                          <w:numPr>
                            <w:ilvl w:val="0"/>
                            <w:numId w:val="12"/>
                          </w:numPr>
                          <w:rPr>
                            <w:b w:val="0"/>
                            <w:bCs/>
                          </w:rPr>
                        </w:pPr>
                        <w:r w:rsidRPr="000D712C">
                          <w:rPr>
                            <w:b w:val="0"/>
                            <w:bCs/>
                            <w:sz w:val="23"/>
                            <w:szCs w:val="23"/>
                          </w:rPr>
                          <w:t xml:space="preserve">ggf. QR-Code-Reader (App), um den Links zu den 360°-Bildern und Webseiten zu folgen </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4FE89E1" w14:textId="40CC7299" w:rsidR="005F1FE6" w:rsidRDefault="005F1FE6" w:rsidP="005F1FE6">
      <w:pPr>
        <w:rPr>
          <w:rFonts w:cs="Arial Hebrew Scholar"/>
        </w:rPr>
      </w:pPr>
    </w:p>
    <w:p w14:paraId="03FC268D" w14:textId="77777777" w:rsidR="005F1FE6" w:rsidRDefault="005F1FE6" w:rsidP="005F1FE6">
      <w:pPr>
        <w:rPr>
          <w:rFonts w:cs="Arial Hebrew Scholar"/>
        </w:rPr>
      </w:pPr>
    </w:p>
    <w:p w14:paraId="7B5FB055" w14:textId="77777777" w:rsidR="005F1FE6" w:rsidRDefault="005F1FE6" w:rsidP="005F1FE6">
      <w:pPr>
        <w:rPr>
          <w:rFonts w:cs="Arial Hebrew Scholar"/>
        </w:rPr>
      </w:pPr>
    </w:p>
    <w:p w14:paraId="20FCA72A" w14:textId="77777777" w:rsidR="005F1FE6" w:rsidRDefault="005F1FE6" w:rsidP="005F1FE6">
      <w:pPr>
        <w:rPr>
          <w:rFonts w:cs="Arial Hebrew Scholar"/>
        </w:rPr>
      </w:pPr>
    </w:p>
    <w:p w14:paraId="17A5BA85" w14:textId="77777777" w:rsidR="005F1FE6" w:rsidRDefault="005F1FE6" w:rsidP="005F1FE6">
      <w:pPr>
        <w:rPr>
          <w:rFonts w:cs="Arial Hebrew Scholar"/>
        </w:rPr>
      </w:pPr>
    </w:p>
    <w:p w14:paraId="4BF14600" w14:textId="77777777" w:rsidR="005F1FE6" w:rsidRDefault="005F1FE6" w:rsidP="005F1FE6">
      <w:pPr>
        <w:rPr>
          <w:rFonts w:cs="Arial Hebrew Scholar"/>
        </w:rPr>
      </w:pPr>
    </w:p>
    <w:p w14:paraId="021744FF" w14:textId="77777777" w:rsidR="005F1FE6" w:rsidRDefault="005F1FE6" w:rsidP="005F1FE6">
      <w:pPr>
        <w:rPr>
          <w:rFonts w:cs="Arial Hebrew Scholar"/>
        </w:rPr>
      </w:pPr>
    </w:p>
    <w:p w14:paraId="51BE99B1" w14:textId="708318A5" w:rsidR="005F1FE6" w:rsidRDefault="005F1FE6" w:rsidP="005F1FE6">
      <w:pPr>
        <w:rPr>
          <w:rFonts w:cs="Arial Hebrew Scholar"/>
        </w:rPr>
      </w:pPr>
    </w:p>
    <w:p w14:paraId="181AF7D8" w14:textId="705573A4" w:rsidR="005F1FE6" w:rsidRDefault="00D87C46" w:rsidP="005F1FE6">
      <w:pPr>
        <w:rPr>
          <w:rFonts w:cs="Arial Hebrew Scholar"/>
        </w:rPr>
      </w:pPr>
      <w:r>
        <w:rPr>
          <w:rFonts w:cs="Arial Hebrew Scholar"/>
          <w:noProof/>
          <w:lang w:eastAsia="zh-CN"/>
        </w:rPr>
        <w:drawing>
          <wp:anchor distT="0" distB="0" distL="114300" distR="114300" simplePos="0" relativeHeight="251765760" behindDoc="0" locked="0" layoutInCell="1" allowOverlap="1" wp14:anchorId="428A33DA" wp14:editId="69B8C457">
            <wp:simplePos x="0" y="0"/>
            <wp:positionH relativeFrom="margin">
              <wp:posOffset>-1270</wp:posOffset>
            </wp:positionH>
            <wp:positionV relativeFrom="paragraph">
              <wp:posOffset>11430</wp:posOffset>
            </wp:positionV>
            <wp:extent cx="5759450" cy="942975"/>
            <wp:effectExtent l="0" t="0" r="0" b="9525"/>
            <wp:wrapNone/>
            <wp:docPr id="12" name="Textfeld 12"/>
            <wp:cNvGraphicFramePr/>
            <a:graphic xmlns:a="http://purl.oclc.org/ooxml/drawingml/main">
              <a:graphicData uri="http://schemas.microsoft.com/office/word/2010/wordprocessingShape">
                <wp:wsp>
                  <wp:cNvSpPr txBox="1"/>
                  <wp:spPr>
                    <a:xfrm>
                      <a:off x="0" y="0"/>
                      <a:ext cx="5759450" cy="942975"/>
                    </a:xfrm>
                    <a:prstGeom prst="rect">
                      <a:avLst/>
                    </a:prstGeom>
                    <a:solidFill>
                      <a:srgbClr val="EC704E"/>
                    </a:solidFill>
                    <a:ln w="6350">
                      <a:noFill/>
                    </a:ln>
                  </wp:spPr>
                  <wp:txbx>
                    <wne:txbxContent>
                      <w:p w14:paraId="5FEDE43C" w14:textId="77777777" w:rsidR="00FE362B" w:rsidRDefault="00FE362B" w:rsidP="004B51BB">
                        <w:pPr>
                          <w:pStyle w:val="berschrift2"/>
                        </w:pPr>
                        <w:r>
                          <w:t>Abkürzungen und Symbole</w:t>
                        </w:r>
                      </w:p>
                      <w:p w14:paraId="4459C81C" w14:textId="77777777" w:rsidR="00FE362B" w:rsidRPr="000D712C" w:rsidRDefault="00FE362B" w:rsidP="004B51BB">
                        <w:pPr>
                          <w:pStyle w:val="berschrift2"/>
                          <w:numPr>
                            <w:ilvl w:val="0"/>
                            <w:numId w:val="12"/>
                          </w:numPr>
                          <w:rPr>
                            <w:b w:val="0"/>
                            <w:bCs/>
                          </w:rPr>
                        </w:pPr>
                        <w:r>
                          <w:rPr>
                            <w:b w:val="0"/>
                            <w:bCs/>
                            <w:sz w:val="23"/>
                            <w:szCs w:val="23"/>
                          </w:rPr>
                          <w:t xml:space="preserve">HA </w:t>
                        </w:r>
                        <w:r w:rsidRPr="002D596E">
                          <w:rPr>
                            <w:b w:val="0"/>
                            <w:bCs/>
                          </w:rPr>
                          <w:t>–</w:t>
                        </w:r>
                        <w:r>
                          <w:rPr>
                            <w:b w:val="0"/>
                            <w:bCs/>
                            <w:sz w:val="23"/>
                            <w:szCs w:val="23"/>
                          </w:rPr>
                          <w:t xml:space="preserve"> Hausaufgabe</w:t>
                        </w:r>
                      </w:p>
                      <w:p w14:paraId="435EACBE" w14:textId="77777777" w:rsidR="00FE362B" w:rsidRPr="000D712C" w:rsidRDefault="00FE362B" w:rsidP="004B51BB">
                        <w:pPr>
                          <w:pStyle w:val="berschrift2"/>
                          <w:numPr>
                            <w:ilvl w:val="0"/>
                            <w:numId w:val="12"/>
                          </w:numPr>
                          <w:rPr>
                            <w:b w:val="0"/>
                            <w:bCs/>
                          </w:rPr>
                        </w:pPr>
                        <w:r>
                          <w:rPr>
                            <w:b w:val="0"/>
                            <w:bCs/>
                            <w:sz w:val="23"/>
                            <w:szCs w:val="23"/>
                          </w:rPr>
                          <w:t xml:space="preserve">UE </w:t>
                        </w:r>
                        <w:r w:rsidRPr="002D596E">
                          <w:rPr>
                            <w:b w:val="0"/>
                            <w:bCs/>
                          </w:rPr>
                          <w:t>–</w:t>
                        </w:r>
                        <w:r>
                          <w:rPr>
                            <w:b w:val="0"/>
                            <w:bCs/>
                            <w:sz w:val="23"/>
                            <w:szCs w:val="23"/>
                          </w:rPr>
                          <w:t xml:space="preserve"> Unterrichtseinheit</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DA2CA19" w14:textId="638F020B" w:rsidR="005F1FE6" w:rsidRDefault="005F1FE6" w:rsidP="005F1FE6">
      <w:pPr>
        <w:rPr>
          <w:rFonts w:cs="Arial Hebrew Scholar"/>
        </w:rPr>
      </w:pPr>
    </w:p>
    <w:p w14:paraId="492FF680" w14:textId="77777777" w:rsidR="005F1FE6" w:rsidRDefault="005F1FE6" w:rsidP="005F1FE6">
      <w:pPr>
        <w:rPr>
          <w:rFonts w:cs="Arial Hebrew Scholar"/>
        </w:rPr>
      </w:pPr>
    </w:p>
    <w:p w14:paraId="50106909" w14:textId="77777777" w:rsidR="005F1FE6" w:rsidRDefault="005F1FE6" w:rsidP="005F1FE6">
      <w:pPr>
        <w:rPr>
          <w:rFonts w:cs="Arial Hebrew Scholar"/>
        </w:rPr>
      </w:pPr>
    </w:p>
    <w:p w14:paraId="209A64A0" w14:textId="77777777" w:rsidR="00A72B66" w:rsidRDefault="00A72B66" w:rsidP="005F1FE6">
      <w:pPr>
        <w:rPr>
          <w:rFonts w:cs="Arial Hebrew Scholar"/>
        </w:rPr>
      </w:pPr>
    </w:p>
    <w:p w14:paraId="5E13063F" w14:textId="77777777" w:rsidR="00126970" w:rsidRDefault="00126970" w:rsidP="005F1FE6">
      <w:pPr>
        <w:rPr>
          <w:rFonts w:cs="Arial Hebrew Scholar"/>
        </w:rPr>
      </w:pPr>
    </w:p>
    <w:p w14:paraId="1AE37A9A" w14:textId="77777777" w:rsidR="00A4743B" w:rsidRDefault="00A4743B" w:rsidP="005F1FE6">
      <w:pPr>
        <w:rPr>
          <w:rFonts w:cs="Arial Hebrew Scholar"/>
        </w:rPr>
        <w:sectPr w:rsidR="00A4743B" w:rsidSect="002A4821">
          <w:footerReference w:type="default" r:id="rId12"/>
          <w:pgSz w:w="595pt" w:h="842pt"/>
          <w:pgMar w:top="70.85pt" w:right="70.85pt" w:bottom="56.70pt" w:left="70.85pt" w:header="35.40pt" w:footer="35.40pt" w:gutter="0pt"/>
          <w:pgNumType w:start="2"/>
          <w:cols w:space="35.40pt"/>
          <w:docGrid w:linePitch="360"/>
        </w:sectPr>
      </w:pPr>
    </w:p>
    <w:p w14:paraId="23E32603" w14:textId="77777777" w:rsidR="00770440" w:rsidRPr="00770440" w:rsidRDefault="00770440" w:rsidP="005F1FE6">
      <w:pPr>
        <w:pStyle w:val="berschrift1"/>
        <w:rPr>
          <w:rFonts w:cs="Arial Hebrew Scholar"/>
        </w:rPr>
      </w:pPr>
      <w:r w:rsidRPr="00770440">
        <w:rPr>
          <w:rFonts w:eastAsia="Calibri"/>
        </w:rPr>
        <w:lastRenderedPageBreak/>
        <w:t>Grundlegende</w:t>
      </w:r>
      <w:r w:rsidRPr="00770440">
        <w:rPr>
          <w:rFonts w:cs="Arial Hebrew Scholar"/>
        </w:rPr>
        <w:t xml:space="preserve"> </w:t>
      </w:r>
      <w:r w:rsidRPr="00770440">
        <w:rPr>
          <w:rFonts w:eastAsia="Calibri"/>
        </w:rPr>
        <w:t>didaktische</w:t>
      </w:r>
      <w:r w:rsidRPr="00770440">
        <w:rPr>
          <w:rFonts w:cs="Arial Hebrew Scholar"/>
        </w:rPr>
        <w:t xml:space="preserve"> </w:t>
      </w:r>
      <w:r w:rsidRPr="00770440">
        <w:rPr>
          <w:rFonts w:eastAsia="Calibri"/>
        </w:rPr>
        <w:t>Prinzipien</w:t>
      </w:r>
    </w:p>
    <w:p w14:paraId="5C36002E" w14:textId="77777777" w:rsidR="00790457" w:rsidRDefault="00790457" w:rsidP="00790457">
      <w:pPr>
        <w:rPr>
          <w:rFonts w:cs="Arial Hebrew Scholar"/>
        </w:rPr>
      </w:pPr>
    </w:p>
    <w:tbl>
      <w:tblPr>
        <w:tblStyle w:val="Gitternetztabelle1hellAkzent1"/>
        <w:tblW w:w="689.05pt" w:type="dxa"/>
        <w:tblLook w:firstRow="1" w:lastRow="0" w:firstColumn="1" w:lastColumn="0" w:noHBand="0" w:noVBand="1"/>
      </w:tblPr>
      <w:tblGrid>
        <w:gridCol w:w="3539"/>
        <w:gridCol w:w="6379"/>
        <w:gridCol w:w="3863"/>
      </w:tblGrid>
      <w:tr w:rsidR="00790457" w14:paraId="13C9B646" w14:textId="77777777" w:rsidTr="00DA0223">
        <w:trPr>
          <w:cnfStyle w:firstRow="1" w:lastRow="0" w:firstColumn="0" w:lastColumn="0" w:oddVBand="0" w:evenVBand="0" w:oddHBand="0" w:evenHBand="0" w:firstRowFirstColumn="0" w:firstRowLastColumn="0" w:lastRowFirstColumn="0" w:lastRowLastColumn="0"/>
          <w:trHeight w:val="689"/>
        </w:trPr>
        <w:tc>
          <w:tcPr>
            <w:cnfStyle w:firstRow="0" w:lastRow="0" w:firstColumn="1" w:lastColumn="0" w:oddVBand="0" w:evenVBand="0" w:oddHBand="0" w:evenHBand="0" w:firstRowFirstColumn="0" w:firstRowLastColumn="0" w:lastRowFirstColumn="0" w:lastRowLastColumn="0"/>
            <w:tcW w:w="176.95pt" w:type="dxa"/>
            <w:vAlign w:val="center"/>
          </w:tcPr>
          <w:p w14:paraId="1EB1BC4E" w14:textId="77777777" w:rsidR="00790457" w:rsidRDefault="002D596E" w:rsidP="00790457">
            <w:pPr>
              <w:jc w:val="center"/>
              <w:rPr>
                <w:rFonts w:cs="Arial Hebrew Scholar"/>
              </w:rPr>
            </w:pPr>
            <w:r>
              <w:rPr>
                <w:rFonts w:cs="Arial Hebrew Scholar"/>
              </w:rPr>
              <w:t xml:space="preserve">Didaktischer Ansatz / </w:t>
            </w:r>
            <w:r w:rsidR="00790457">
              <w:rPr>
                <w:rFonts w:cs="Arial Hebrew Scholar"/>
              </w:rPr>
              <w:t>Prinzip</w:t>
            </w:r>
          </w:p>
        </w:tc>
        <w:tc>
          <w:tcPr>
            <w:tcW w:w="318.95pt" w:type="dxa"/>
            <w:vAlign w:val="center"/>
          </w:tcPr>
          <w:p w14:paraId="2391BCC7" w14:textId="77777777" w:rsidR="00790457" w:rsidRPr="00790457" w:rsidRDefault="00790457" w:rsidP="00790457">
            <w:pPr>
              <w:jc w:val="center"/>
              <w:cnfStyle w:firstRow="1" w:lastRow="0" w:firstColumn="0" w:lastColumn="0" w:oddVBand="0" w:evenVBand="0" w:oddHBand="0" w:evenHBand="0" w:firstRowFirstColumn="0" w:firstRowLastColumn="0" w:lastRowFirstColumn="0" w:lastRowLastColumn="0"/>
              <w:rPr>
                <w:rFonts w:cs="Arial Hebrew Scholar"/>
                <w:b w:val="0"/>
                <w:bCs w:val="0"/>
              </w:rPr>
            </w:pPr>
            <w:r>
              <w:rPr>
                <w:rFonts w:cs="Arial Hebrew Scholar"/>
              </w:rPr>
              <w:t>Beschreibung / Definition</w:t>
            </w:r>
          </w:p>
        </w:tc>
        <w:tc>
          <w:tcPr>
            <w:tcW w:w="193.15pt" w:type="dxa"/>
            <w:vAlign w:val="center"/>
          </w:tcPr>
          <w:p w14:paraId="2903D9DD" w14:textId="77777777" w:rsidR="00790457" w:rsidRDefault="00790457" w:rsidP="00790457">
            <w:pPr>
              <w:jc w:val="center"/>
              <w:cnfStyle w:firstRow="1" w:lastRow="0" w:firstColumn="0" w:lastColumn="0" w:oddVBand="0" w:evenVBand="0" w:oddHBand="0" w:evenHBand="0" w:firstRowFirstColumn="0" w:firstRowLastColumn="0" w:lastRowFirstColumn="0" w:lastRowLastColumn="0"/>
              <w:rPr>
                <w:rFonts w:cs="Arial Hebrew Scholar"/>
              </w:rPr>
            </w:pPr>
            <w:r>
              <w:rPr>
                <w:rFonts w:cs="Arial Hebrew Scholar"/>
              </w:rPr>
              <w:t>Beispiel im Material</w:t>
            </w:r>
          </w:p>
        </w:tc>
      </w:tr>
      <w:tr w:rsidR="002D596E" w14:paraId="7F192142" w14:textId="77777777" w:rsidTr="00DA0223">
        <w:trPr>
          <w:trHeight w:val="1718"/>
        </w:trPr>
        <w:tc>
          <w:tcPr>
            <w:cnfStyle w:firstRow="0" w:lastRow="0" w:firstColumn="1" w:lastColumn="0" w:oddVBand="0" w:evenVBand="0" w:oddHBand="0" w:evenHBand="0" w:firstRowFirstColumn="0" w:firstRowLastColumn="0" w:lastRowFirstColumn="0" w:lastRowLastColumn="0"/>
            <w:tcW w:w="176.95pt" w:type="dxa"/>
            <w:vAlign w:val="center"/>
          </w:tcPr>
          <w:p w14:paraId="3C625DBE" w14:textId="77777777" w:rsidR="002D596E" w:rsidRPr="00790457" w:rsidRDefault="002D596E" w:rsidP="002D596E">
            <w:pPr>
              <w:jc w:val="center"/>
              <w:rPr>
                <w:rFonts w:cs="Arial Hebrew Scholar"/>
                <w:b w:val="0"/>
                <w:bCs w:val="0"/>
              </w:rPr>
            </w:pPr>
            <w:r>
              <w:rPr>
                <w:rFonts w:cs="Arial Hebrew Scholar"/>
                <w:b w:val="0"/>
                <w:bCs w:val="0"/>
              </w:rPr>
              <w:t>Aufgabenorientierung</w:t>
            </w:r>
          </w:p>
        </w:tc>
        <w:tc>
          <w:tcPr>
            <w:tcW w:w="318.95pt" w:type="dxa"/>
          </w:tcPr>
          <w:p w14:paraId="24B31259" w14:textId="72FED3E3" w:rsidR="002D596E" w:rsidRDefault="002D596E" w:rsidP="00DA0223">
            <w:pPr>
              <w:widowControl w:val="0"/>
              <w:jc w:val="both"/>
              <w:cnfStyle w:firstRow="0" w:lastRow="0" w:firstColumn="0" w:lastColumn="0" w:oddVBand="0" w:evenVBand="0" w:oddHBand="0" w:evenHBand="0" w:firstRowFirstColumn="0" w:firstRowLastColumn="0" w:lastRowFirstColumn="0" w:lastRowLastColumn="0"/>
              <w:rPr>
                <w:rFonts w:cs="Arial Hebrew Scholar"/>
              </w:rPr>
            </w:pPr>
            <w:r>
              <w:rPr>
                <w:rFonts w:cs="Arial Hebrew Scholar"/>
              </w:rPr>
              <w:t xml:space="preserve">Aufgabenorientierter Unterricht soll dazu befähigen, lebensweltlich relevante </w:t>
            </w:r>
            <w:r w:rsidR="0057070D">
              <w:rPr>
                <w:rFonts w:cs="Arial Hebrew Scholar"/>
              </w:rPr>
              <w:t>Aufgaben zu</w:t>
            </w:r>
            <w:r>
              <w:rPr>
                <w:rFonts w:cs="Arial Hebrew Scholar"/>
              </w:rPr>
              <w:t xml:space="preserve"> bewältigen. Am effektivsten geschieht dies, wenn die Lernenden dabei ihre eigenen Ansichten, Interessen etc. kommunizieren können (vgl. Müller-Hartmann/Schocker 2016: 326).</w:t>
            </w:r>
            <w:r w:rsidR="00DA0223">
              <w:rPr>
                <w:rFonts w:cs="Arial Hebrew Scholar"/>
              </w:rPr>
              <w:t xml:space="preserve"> Das Ziel dieser UE ist es, Lernende zu befähigen, die Situation eines WG-Castings möglichst lebensnah zu bewältigen. </w:t>
            </w:r>
          </w:p>
        </w:tc>
        <w:tc>
          <w:tcPr>
            <w:tcW w:w="193.15pt" w:type="dxa"/>
          </w:tcPr>
          <w:p w14:paraId="2BBCA52B" w14:textId="77777777" w:rsidR="002D596E" w:rsidRDefault="002D596E" w:rsidP="002D596E">
            <w:pPr>
              <w:widowControl w:val="0"/>
              <w:jc w:val="both"/>
              <w:cnfStyle w:firstRow="0" w:lastRow="0" w:firstColumn="0" w:lastColumn="0" w:oddVBand="0" w:evenVBand="0" w:oddHBand="0" w:evenHBand="0" w:firstRowFirstColumn="0" w:firstRowLastColumn="0" w:lastRowFirstColumn="0" w:lastRowLastColumn="0"/>
              <w:rPr>
                <w:rFonts w:cs="Arial Hebrew Scholar"/>
              </w:rPr>
            </w:pPr>
            <w:r>
              <w:rPr>
                <w:rFonts w:cs="Arial Hebrew Scholar"/>
              </w:rPr>
              <w:t>Aufgaben 4-7</w:t>
            </w:r>
          </w:p>
        </w:tc>
      </w:tr>
      <w:tr w:rsidR="002D596E" w14:paraId="7C117FB5" w14:textId="77777777" w:rsidTr="00DA0223">
        <w:trPr>
          <w:trHeight w:val="2718"/>
        </w:trPr>
        <w:tc>
          <w:tcPr>
            <w:cnfStyle w:firstRow="0" w:lastRow="0" w:firstColumn="1" w:lastColumn="0" w:oddVBand="0" w:evenVBand="0" w:oddHBand="0" w:evenHBand="0" w:firstRowFirstColumn="0" w:firstRowLastColumn="0" w:lastRowFirstColumn="0" w:lastRowLastColumn="0"/>
            <w:tcW w:w="176.95pt" w:type="dxa"/>
            <w:vAlign w:val="center"/>
          </w:tcPr>
          <w:p w14:paraId="021DDB7D" w14:textId="77777777" w:rsidR="002D596E" w:rsidRPr="00790457" w:rsidRDefault="002D596E" w:rsidP="002D596E">
            <w:pPr>
              <w:jc w:val="center"/>
              <w:rPr>
                <w:rFonts w:cs="Arial Hebrew Scholar"/>
                <w:b w:val="0"/>
                <w:bCs w:val="0"/>
              </w:rPr>
            </w:pPr>
            <w:r>
              <w:rPr>
                <w:rFonts w:cs="Arial Hebrew Scholar"/>
                <w:b w:val="0"/>
                <w:bCs w:val="0"/>
              </w:rPr>
              <w:t>Variierende Sozialformen</w:t>
            </w:r>
          </w:p>
        </w:tc>
        <w:tc>
          <w:tcPr>
            <w:tcW w:w="318.95pt" w:type="dxa"/>
          </w:tcPr>
          <w:p w14:paraId="4E79FD49" w14:textId="77777777" w:rsidR="002D596E" w:rsidRDefault="002D596E" w:rsidP="002D596E">
            <w:pPr>
              <w:widowControl w:val="0"/>
              <w:cnfStyle w:firstRow="0" w:lastRow="0" w:firstColumn="0" w:lastColumn="0" w:oddVBand="0" w:evenVBand="0" w:oddHBand="0" w:evenHBand="0" w:firstRowFirstColumn="0" w:firstRowLastColumn="0" w:lastRowFirstColumn="0" w:lastRowLastColumn="0"/>
              <w:rPr>
                <w:rFonts w:cs="Arial Hebrew Scholar"/>
              </w:rPr>
            </w:pPr>
            <w:r>
              <w:rPr>
                <w:rFonts w:cs="Arial Hebrew Scholar"/>
              </w:rPr>
              <w:t>Sozialformen werden entsprechend der Unterrichtsphase und der jeweiligen Lehrziele angemessen variiert. Dabei stehen ein erhöhter Redeanteil der Lernenden sowie das eigenverantwortliche Erarbeiten von Inhalten im Vordergrund. Zudem sollen die Lernenden so mehr ins Unterrichtsgeschehen eingebunden werden.</w:t>
            </w:r>
          </w:p>
        </w:tc>
        <w:tc>
          <w:tcPr>
            <w:tcW w:w="193.15pt" w:type="dxa"/>
          </w:tcPr>
          <w:p w14:paraId="38F6C02D" w14:textId="77777777" w:rsidR="002D596E" w:rsidRDefault="002D596E" w:rsidP="002D596E">
            <w:pPr>
              <w:widowControl w:val="0"/>
              <w:jc w:val="both"/>
              <w:cnfStyle w:firstRow="0" w:lastRow="0" w:firstColumn="0" w:lastColumn="0" w:oddVBand="0" w:evenVBand="0" w:oddHBand="0" w:evenHBand="0" w:firstRowFirstColumn="0" w:firstRowLastColumn="0" w:lastRowFirstColumn="0" w:lastRowLastColumn="0"/>
              <w:rPr>
                <w:rFonts w:cs="Arial Hebrew Scholar"/>
              </w:rPr>
            </w:pPr>
            <w:r>
              <w:rPr>
                <w:rFonts w:cs="Arial Hebrew Scholar"/>
              </w:rPr>
              <w:t>Vorentlastung</w:t>
            </w:r>
          </w:p>
          <w:p w14:paraId="6D3742FB" w14:textId="77777777" w:rsidR="002D596E" w:rsidRDefault="002D596E" w:rsidP="002D596E">
            <w:pPr>
              <w:widowControl w:val="0"/>
              <w:jc w:val="both"/>
              <w:cnfStyle w:firstRow="0" w:lastRow="0" w:firstColumn="0" w:lastColumn="0" w:oddVBand="0" w:evenVBand="0" w:oddHBand="0" w:evenHBand="0" w:firstRowFirstColumn="0" w:firstRowLastColumn="0" w:lastRowFirstColumn="0" w:lastRowLastColumn="0"/>
              <w:rPr>
                <w:rFonts w:cs="Arial Hebrew Scholar"/>
              </w:rPr>
            </w:pPr>
            <w:r>
              <w:rPr>
                <w:rFonts w:cs="Arial Hebrew Scholar"/>
              </w:rPr>
              <w:t>Aufgabe 4-5</w:t>
            </w:r>
          </w:p>
        </w:tc>
      </w:tr>
    </w:tbl>
    <w:p w14:paraId="465D2B94" w14:textId="77777777" w:rsidR="00790457" w:rsidRDefault="00790457" w:rsidP="00790457">
      <w:pPr>
        <w:rPr>
          <w:rFonts w:cs="Arial Hebrew Scholar"/>
        </w:rPr>
      </w:pPr>
    </w:p>
    <w:p w14:paraId="7F5DAB19" w14:textId="77777777" w:rsidR="00790457" w:rsidRDefault="00790457" w:rsidP="00790457">
      <w:pPr>
        <w:rPr>
          <w:rFonts w:cs="Arial Hebrew Scholar"/>
        </w:rPr>
      </w:pPr>
    </w:p>
    <w:p w14:paraId="4779D239" w14:textId="77777777" w:rsidR="00790457" w:rsidRDefault="00790457" w:rsidP="00790457">
      <w:pPr>
        <w:rPr>
          <w:rFonts w:cs="Arial Hebrew Scholar"/>
        </w:rPr>
      </w:pPr>
    </w:p>
    <w:p w14:paraId="27829D2A" w14:textId="77777777" w:rsidR="00790457" w:rsidRPr="00790457" w:rsidRDefault="00790457" w:rsidP="00790457">
      <w:pPr>
        <w:rPr>
          <w:rFonts w:cs="Arial Hebrew Scholar"/>
        </w:rPr>
      </w:pPr>
    </w:p>
    <w:p w14:paraId="58D42089" w14:textId="77777777" w:rsidR="00770440" w:rsidRDefault="00770440" w:rsidP="005F1FE6">
      <w:pPr>
        <w:rPr>
          <w:rFonts w:cs="Arial Hebrew Scholar"/>
        </w:rPr>
      </w:pPr>
    </w:p>
    <w:p w14:paraId="5CF0FE29" w14:textId="77777777" w:rsidR="00770440" w:rsidRDefault="00770440" w:rsidP="005F1FE6">
      <w:pPr>
        <w:rPr>
          <w:rFonts w:cs="Arial Hebrew Scholar"/>
        </w:rPr>
        <w:sectPr w:rsidR="00770440" w:rsidSect="00790457">
          <w:pgSz w:w="842pt" w:h="595pt" w:orient="landscape"/>
          <w:pgMar w:top="70.85pt" w:right="56.70pt" w:bottom="70.85pt" w:left="70.85pt" w:header="35.40pt" w:footer="35.40pt" w:gutter="0pt"/>
          <w:cols w:space="35.40pt"/>
          <w:docGrid w:linePitch="360"/>
        </w:sectPr>
      </w:pPr>
    </w:p>
    <w:p w14:paraId="2453554B" w14:textId="77777777" w:rsidR="00770440" w:rsidRDefault="00770440" w:rsidP="00DC158A">
      <w:pPr>
        <w:pStyle w:val="berschrift1"/>
        <w:rPr>
          <w:rFonts w:eastAsia="Calibri"/>
        </w:rPr>
      </w:pPr>
      <w:r w:rsidRPr="00770440">
        <w:rPr>
          <w:rFonts w:eastAsia="Calibri"/>
        </w:rPr>
        <w:lastRenderedPageBreak/>
        <w:t xml:space="preserve">Tabellarischer </w:t>
      </w:r>
      <w:r w:rsidR="00DC158A">
        <w:rPr>
          <w:rFonts w:eastAsia="Calibri"/>
        </w:rPr>
        <w:t>Übersicht</w:t>
      </w:r>
    </w:p>
    <w:p w14:paraId="2BFBF564" w14:textId="77777777" w:rsidR="00EF04ED" w:rsidRPr="00EF04ED" w:rsidRDefault="00EF04ED" w:rsidP="00EF04ED"/>
    <w:tbl>
      <w:tblPr>
        <w:tblStyle w:val="Gitternetztabelle2Akzent5"/>
        <w:tblW w:w="666.25pt" w:type="dxa"/>
        <w:jc w:val="center"/>
        <w:tblBorders>
          <w:top w:val="single" w:sz="6" w:space="0" w:color="F5B7A6" w:themeColor="accent1" w:themeTint="66"/>
          <w:bottom w:val="single" w:sz="6" w:space="0" w:color="F5B7A6" w:themeColor="accent1" w:themeTint="66"/>
          <w:insideH w:val="single" w:sz="6" w:space="0" w:color="F5B7A6" w:themeColor="accent1" w:themeTint="66"/>
          <w:insideV w:val="single" w:sz="6" w:space="0" w:color="F5B7A6" w:themeColor="accent1" w:themeTint="66"/>
        </w:tblBorders>
        <w:tblLayout w:type="fixed"/>
        <w:tblLook w:firstRow="0" w:lastRow="0" w:firstColumn="0" w:lastColumn="0" w:noHBand="1" w:noVBand="1"/>
      </w:tblPr>
      <w:tblGrid>
        <w:gridCol w:w="1985"/>
        <w:gridCol w:w="5528"/>
        <w:gridCol w:w="2835"/>
        <w:gridCol w:w="2126"/>
        <w:gridCol w:w="851"/>
      </w:tblGrid>
      <w:tr w:rsidR="00AE1855" w:rsidRPr="00D92799" w14:paraId="50CF6D09" w14:textId="77777777" w:rsidTr="006E6A0D">
        <w:trPr>
          <w:trHeight w:val="423"/>
          <w:jc w:val="center"/>
        </w:trPr>
        <w:tc>
          <w:tcPr>
            <w:tcW w:w="99.25pt" w:type="dxa"/>
            <w:tcBorders>
              <w:bottom w:val="single" w:sz="12" w:space="0" w:color="FF8427" w:themeColor="accent4"/>
            </w:tcBorders>
          </w:tcPr>
          <w:p w14:paraId="7C01BA51" w14:textId="77777777" w:rsidR="00AE1855" w:rsidRPr="00D92799" w:rsidRDefault="00AE1855" w:rsidP="00D92799">
            <w:pPr>
              <w:rPr>
                <w:b/>
                <w:bCs/>
                <w:lang w:val="de"/>
              </w:rPr>
            </w:pPr>
            <w:r w:rsidRPr="00D92799">
              <w:rPr>
                <w:b/>
                <w:bCs/>
                <w:lang w:val="de"/>
              </w:rPr>
              <w:t>Zei</w:t>
            </w:r>
            <w:r>
              <w:rPr>
                <w:b/>
                <w:bCs/>
                <w:lang w:val="de"/>
              </w:rPr>
              <w:t xml:space="preserve">t </w:t>
            </w:r>
          </w:p>
        </w:tc>
        <w:tc>
          <w:tcPr>
            <w:tcW w:w="276.40pt" w:type="dxa"/>
            <w:tcBorders>
              <w:bottom w:val="single" w:sz="12" w:space="0" w:color="FF8427" w:themeColor="accent4"/>
            </w:tcBorders>
          </w:tcPr>
          <w:p w14:paraId="6955B015" w14:textId="7729E768" w:rsidR="00AE1855" w:rsidRPr="00D92799" w:rsidRDefault="00536015" w:rsidP="00D92799">
            <w:pPr>
              <w:rPr>
                <w:b/>
                <w:bCs/>
                <w:lang w:val="de"/>
              </w:rPr>
            </w:pPr>
            <w:r>
              <w:rPr>
                <w:b/>
                <w:bCs/>
                <w:lang w:val="de"/>
              </w:rPr>
              <w:t xml:space="preserve">Lehr- / </w:t>
            </w:r>
            <w:r w:rsidR="00AE1855">
              <w:rPr>
                <w:b/>
                <w:bCs/>
                <w:lang w:val="de"/>
              </w:rPr>
              <w:t>Lernaktivitäten</w:t>
            </w:r>
          </w:p>
        </w:tc>
        <w:tc>
          <w:tcPr>
            <w:tcW w:w="141.75pt" w:type="dxa"/>
            <w:tcBorders>
              <w:bottom w:val="single" w:sz="12" w:space="0" w:color="FF8427" w:themeColor="accent4"/>
            </w:tcBorders>
          </w:tcPr>
          <w:p w14:paraId="1750FCCF" w14:textId="77777777" w:rsidR="00AE1855" w:rsidRPr="00D92799" w:rsidRDefault="00AE1855" w:rsidP="00AE1855">
            <w:pPr>
              <w:rPr>
                <w:b/>
                <w:bCs/>
                <w:lang w:val="de"/>
              </w:rPr>
            </w:pPr>
            <w:r>
              <w:rPr>
                <w:b/>
                <w:bCs/>
                <w:lang w:val="de"/>
              </w:rPr>
              <w:t>Materialien / Medien</w:t>
            </w:r>
          </w:p>
        </w:tc>
        <w:tc>
          <w:tcPr>
            <w:tcW w:w="106.30pt" w:type="dxa"/>
            <w:tcBorders>
              <w:bottom w:val="single" w:sz="12" w:space="0" w:color="FF8427" w:themeColor="accent4"/>
            </w:tcBorders>
          </w:tcPr>
          <w:p w14:paraId="18FF4940" w14:textId="77777777" w:rsidR="00AE1855" w:rsidRPr="00D92799" w:rsidRDefault="00AE1855" w:rsidP="00D92799">
            <w:pPr>
              <w:rPr>
                <w:b/>
                <w:bCs/>
                <w:lang w:val="de"/>
              </w:rPr>
            </w:pPr>
            <w:r>
              <w:rPr>
                <w:b/>
                <w:bCs/>
                <w:lang w:val="de"/>
              </w:rPr>
              <w:t>Sozialform</w:t>
            </w:r>
          </w:p>
        </w:tc>
        <w:tc>
          <w:tcPr>
            <w:tcW w:w="42.55pt" w:type="dxa"/>
            <w:tcBorders>
              <w:bottom w:val="single" w:sz="12" w:space="0" w:color="FF8427" w:themeColor="accent4"/>
            </w:tcBorders>
          </w:tcPr>
          <w:p w14:paraId="14A9CAA2" w14:textId="77777777" w:rsidR="00AE1855" w:rsidRPr="00D92799" w:rsidRDefault="00AE1855" w:rsidP="00D92799">
            <w:pPr>
              <w:rPr>
                <w:b/>
                <w:bCs/>
                <w:lang w:val="de"/>
              </w:rPr>
            </w:pPr>
            <w:r>
              <w:rPr>
                <w:b/>
                <w:bCs/>
                <w:lang w:val="de"/>
              </w:rPr>
              <w:t>Seite</w:t>
            </w:r>
          </w:p>
        </w:tc>
      </w:tr>
      <w:tr w:rsidR="00AE1855" w:rsidRPr="00D92799" w14:paraId="3B1BB98A" w14:textId="77777777" w:rsidTr="006E6A0D">
        <w:trPr>
          <w:trHeight w:val="1063"/>
          <w:jc w:val="center"/>
        </w:trPr>
        <w:tc>
          <w:tcPr>
            <w:tcW w:w="99.25pt" w:type="dxa"/>
            <w:tcBorders>
              <w:top w:val="single" w:sz="12" w:space="0" w:color="FF8427" w:themeColor="accent4"/>
            </w:tcBorders>
          </w:tcPr>
          <w:p w14:paraId="4096D759" w14:textId="77777777" w:rsidR="00AE1855" w:rsidRPr="00D92799" w:rsidRDefault="00AE1855" w:rsidP="00AE1855">
            <w:pPr>
              <w:rPr>
                <w:lang w:val="de"/>
              </w:rPr>
            </w:pPr>
            <w:r>
              <w:rPr>
                <w:lang w:val="de"/>
              </w:rPr>
              <w:t>10 min</w:t>
            </w:r>
          </w:p>
        </w:tc>
        <w:tc>
          <w:tcPr>
            <w:tcW w:w="276.40pt" w:type="dxa"/>
            <w:tcBorders>
              <w:top w:val="single" w:sz="12" w:space="0" w:color="FF8427" w:themeColor="accent4"/>
            </w:tcBorders>
          </w:tcPr>
          <w:p w14:paraId="75D04C71" w14:textId="77777777" w:rsidR="00AE1855" w:rsidRPr="00AB4F7C" w:rsidRDefault="00AE1855" w:rsidP="00AE1855">
            <w:pPr>
              <w:pStyle w:val="Listenabsatz"/>
              <w:widowControl w:val="0"/>
              <w:numPr>
                <w:ilvl w:val="0"/>
                <w:numId w:val="13"/>
              </w:numPr>
              <w:rPr>
                <w:lang w:val="de"/>
              </w:rPr>
            </w:pPr>
            <w:r>
              <w:t>Einführung in das Thema</w:t>
            </w:r>
          </w:p>
          <w:p w14:paraId="53118675" w14:textId="77777777" w:rsidR="00AE1855" w:rsidRPr="00AB4F7C" w:rsidRDefault="00AE1855" w:rsidP="00AE1855">
            <w:pPr>
              <w:pStyle w:val="Listenabsatz"/>
              <w:widowControl w:val="0"/>
              <w:numPr>
                <w:ilvl w:val="0"/>
                <w:numId w:val="13"/>
              </w:numPr>
              <w:rPr>
                <w:lang w:val="de"/>
              </w:rPr>
            </w:pPr>
            <w:r>
              <w:rPr>
                <w:lang w:val="de"/>
              </w:rPr>
              <w:t xml:space="preserve">Aktivieren von Vorwissen zum Thema WG-Casting </w:t>
            </w:r>
          </w:p>
        </w:tc>
        <w:tc>
          <w:tcPr>
            <w:tcW w:w="141.75pt" w:type="dxa"/>
            <w:tcBorders>
              <w:top w:val="single" w:sz="12" w:space="0" w:color="FF8427" w:themeColor="accent4"/>
            </w:tcBorders>
          </w:tcPr>
          <w:p w14:paraId="626016A3" w14:textId="77777777" w:rsidR="00AE1855" w:rsidRDefault="00AE1855" w:rsidP="00AE1855">
            <w:pPr>
              <w:widowControl w:val="0"/>
              <w:rPr>
                <w:lang w:val="de"/>
              </w:rPr>
            </w:pPr>
          </w:p>
        </w:tc>
        <w:tc>
          <w:tcPr>
            <w:tcW w:w="106.30pt" w:type="dxa"/>
            <w:tcBorders>
              <w:top w:val="single" w:sz="12" w:space="0" w:color="FF8427" w:themeColor="accent4"/>
            </w:tcBorders>
          </w:tcPr>
          <w:p w14:paraId="181518C9" w14:textId="77777777" w:rsidR="00AE1855" w:rsidRPr="005E0BFB" w:rsidRDefault="00AE1855" w:rsidP="00AE1855">
            <w:pPr>
              <w:widowControl w:val="0"/>
            </w:pPr>
            <w:r>
              <w:t xml:space="preserve">Gruppenarbeit </w:t>
            </w:r>
          </w:p>
        </w:tc>
        <w:tc>
          <w:tcPr>
            <w:tcW w:w="42.55pt" w:type="dxa"/>
            <w:tcBorders>
              <w:top w:val="single" w:sz="12" w:space="0" w:color="FF8427" w:themeColor="accent4"/>
            </w:tcBorders>
          </w:tcPr>
          <w:p w14:paraId="7C649E59" w14:textId="0B663266" w:rsidR="00AE1855" w:rsidRDefault="00536015" w:rsidP="00AE1855">
            <w:pPr>
              <w:widowControl w:val="0"/>
              <w:rPr>
                <w:lang w:val="fr-FR"/>
              </w:rPr>
            </w:pPr>
            <w:r>
              <w:rPr>
                <w:lang w:val="fr-FR"/>
              </w:rPr>
              <w:t>7</w:t>
            </w:r>
          </w:p>
        </w:tc>
      </w:tr>
      <w:tr w:rsidR="00AE1855" w:rsidRPr="00D92799" w14:paraId="2F895278" w14:textId="77777777" w:rsidTr="006E6A0D">
        <w:trPr>
          <w:trHeight w:val="1533"/>
          <w:jc w:val="center"/>
        </w:trPr>
        <w:tc>
          <w:tcPr>
            <w:tcW w:w="99.25pt" w:type="dxa"/>
          </w:tcPr>
          <w:p w14:paraId="31A9AAB1" w14:textId="77777777" w:rsidR="00AE1855" w:rsidRPr="00D92799" w:rsidRDefault="00AE1855" w:rsidP="00AE1855">
            <w:pPr>
              <w:rPr>
                <w:lang w:val="de"/>
              </w:rPr>
            </w:pPr>
            <w:r>
              <w:rPr>
                <w:lang w:val="de"/>
              </w:rPr>
              <w:t>ca. 5 min</w:t>
            </w:r>
          </w:p>
        </w:tc>
        <w:tc>
          <w:tcPr>
            <w:tcW w:w="276.40pt" w:type="dxa"/>
          </w:tcPr>
          <w:p w14:paraId="55060DAF" w14:textId="77777777" w:rsidR="00AE1855" w:rsidRPr="00AB4F7C" w:rsidRDefault="00AE1855" w:rsidP="00AE1855">
            <w:pPr>
              <w:pStyle w:val="Listenabsatz"/>
              <w:widowControl w:val="0"/>
              <w:numPr>
                <w:ilvl w:val="0"/>
                <w:numId w:val="14"/>
              </w:numPr>
              <w:rPr>
                <w:lang w:val="de"/>
              </w:rPr>
            </w:pPr>
            <w:r>
              <w:t>Erstes Ansehen des Videos (globales Verstehen)</w:t>
            </w:r>
          </w:p>
          <w:p w14:paraId="6447D40E" w14:textId="77777777" w:rsidR="00AE1855" w:rsidRPr="00AB4F7C" w:rsidRDefault="00AE1855" w:rsidP="00AE1855">
            <w:pPr>
              <w:pStyle w:val="Listenabsatz"/>
              <w:widowControl w:val="0"/>
              <w:numPr>
                <w:ilvl w:val="0"/>
                <w:numId w:val="14"/>
              </w:numPr>
              <w:rPr>
                <w:lang w:val="de"/>
              </w:rPr>
            </w:pPr>
            <w:r>
              <w:t>Gewöhnung an 360°-Steuerung</w:t>
            </w:r>
          </w:p>
          <w:p w14:paraId="329F02FD" w14:textId="77777777" w:rsidR="00AE1855" w:rsidRPr="00AB4F7C" w:rsidRDefault="00AE1855" w:rsidP="00AE1855">
            <w:pPr>
              <w:pStyle w:val="Listenabsatz"/>
              <w:widowControl w:val="0"/>
              <w:numPr>
                <w:ilvl w:val="0"/>
                <w:numId w:val="14"/>
              </w:numPr>
              <w:rPr>
                <w:lang w:val="de"/>
              </w:rPr>
            </w:pPr>
            <w:r>
              <w:t>Eintauchen in das 360°-Video</w:t>
            </w:r>
          </w:p>
        </w:tc>
        <w:tc>
          <w:tcPr>
            <w:tcW w:w="141.75pt" w:type="dxa"/>
          </w:tcPr>
          <w:p w14:paraId="270CFE5B" w14:textId="77777777" w:rsidR="00AE1855" w:rsidRPr="00D13949" w:rsidRDefault="00AE1855" w:rsidP="00AE1855">
            <w:pPr>
              <w:pStyle w:val="Default"/>
              <w:numPr>
                <w:ilvl w:val="0"/>
                <w:numId w:val="14"/>
              </w:numPr>
              <w:jc w:val="both"/>
            </w:pPr>
            <w:r w:rsidRPr="00D13949">
              <w:t>Smartphones &amp; VR-</w:t>
            </w:r>
            <w:r w:rsidR="00DC158A">
              <w:br/>
            </w:r>
            <w:r w:rsidRPr="00D13949">
              <w:t xml:space="preserve">Brillen oder Tablets/Laptops </w:t>
            </w:r>
          </w:p>
          <w:p w14:paraId="3886A6E0" w14:textId="77777777" w:rsidR="00AE1855" w:rsidRPr="00D13949" w:rsidRDefault="00AE1855" w:rsidP="00AE1855">
            <w:pPr>
              <w:widowControl w:val="0"/>
              <w:rPr>
                <w:lang w:val="de"/>
              </w:rPr>
            </w:pPr>
          </w:p>
        </w:tc>
        <w:tc>
          <w:tcPr>
            <w:tcW w:w="106.30pt" w:type="dxa"/>
          </w:tcPr>
          <w:p w14:paraId="0242AE5B" w14:textId="77777777" w:rsidR="00AE1855" w:rsidRPr="005E0BFB" w:rsidRDefault="00AE1855" w:rsidP="00AE1855">
            <w:pPr>
              <w:widowControl w:val="0"/>
            </w:pPr>
            <w:r>
              <w:t>Einzelarbeit</w:t>
            </w:r>
          </w:p>
        </w:tc>
        <w:tc>
          <w:tcPr>
            <w:tcW w:w="42.55pt" w:type="dxa"/>
          </w:tcPr>
          <w:p w14:paraId="53278E42" w14:textId="4F2BA8F7" w:rsidR="00AE1855" w:rsidRDefault="00536015" w:rsidP="00AE1855">
            <w:pPr>
              <w:widowControl w:val="0"/>
              <w:rPr>
                <w:lang w:val="de"/>
              </w:rPr>
            </w:pPr>
            <w:r>
              <w:rPr>
                <w:lang w:val="de"/>
              </w:rPr>
              <w:t>8</w:t>
            </w:r>
          </w:p>
        </w:tc>
      </w:tr>
      <w:tr w:rsidR="00AE1855" w:rsidRPr="00D92799" w14:paraId="7BFB3177" w14:textId="77777777" w:rsidTr="006E6A0D">
        <w:trPr>
          <w:trHeight w:val="886"/>
          <w:jc w:val="center"/>
        </w:trPr>
        <w:tc>
          <w:tcPr>
            <w:tcW w:w="99.25pt" w:type="dxa"/>
          </w:tcPr>
          <w:p w14:paraId="422DA3EE" w14:textId="77777777" w:rsidR="00AE1855" w:rsidRPr="00D92799" w:rsidRDefault="00AE1855" w:rsidP="00AE1855">
            <w:pPr>
              <w:rPr>
                <w:lang w:val="de"/>
              </w:rPr>
            </w:pPr>
            <w:r>
              <w:rPr>
                <w:lang w:val="de"/>
              </w:rPr>
              <w:t>ca. 5 min</w:t>
            </w:r>
          </w:p>
        </w:tc>
        <w:tc>
          <w:tcPr>
            <w:tcW w:w="276.40pt" w:type="dxa"/>
          </w:tcPr>
          <w:p w14:paraId="6BF6AF3C" w14:textId="77777777" w:rsidR="00DC158A" w:rsidRPr="00DC158A" w:rsidRDefault="00AE1855" w:rsidP="00DC158A">
            <w:pPr>
              <w:pStyle w:val="Listenabsatz"/>
              <w:widowControl w:val="0"/>
              <w:numPr>
                <w:ilvl w:val="0"/>
                <w:numId w:val="16"/>
              </w:numPr>
              <w:rPr>
                <w:lang w:val="de"/>
              </w:rPr>
            </w:pPr>
            <w:r>
              <w:t>Gemeinsame inhaltliche und sprachliche Verständnissicherung an der Tafel</w:t>
            </w:r>
          </w:p>
        </w:tc>
        <w:tc>
          <w:tcPr>
            <w:tcW w:w="141.75pt" w:type="dxa"/>
          </w:tcPr>
          <w:p w14:paraId="27FFDD03" w14:textId="77777777" w:rsidR="00AE1855" w:rsidRPr="00AB4F7C" w:rsidRDefault="00AE1855" w:rsidP="00AE1855">
            <w:pPr>
              <w:pStyle w:val="Listenabsatz"/>
              <w:widowControl w:val="0"/>
              <w:numPr>
                <w:ilvl w:val="0"/>
                <w:numId w:val="15"/>
              </w:numPr>
              <w:rPr>
                <w:lang w:val="de"/>
              </w:rPr>
            </w:pPr>
            <w:r>
              <w:t>Tafel</w:t>
            </w:r>
          </w:p>
        </w:tc>
        <w:tc>
          <w:tcPr>
            <w:tcW w:w="106.30pt" w:type="dxa"/>
          </w:tcPr>
          <w:p w14:paraId="15610AEB" w14:textId="77777777" w:rsidR="00AE1855" w:rsidRDefault="00AE1855" w:rsidP="00AE1855">
            <w:pPr>
              <w:widowControl w:val="0"/>
              <w:rPr>
                <w:lang w:val="de"/>
              </w:rPr>
            </w:pPr>
            <w:r>
              <w:t>Plenum</w:t>
            </w:r>
          </w:p>
        </w:tc>
        <w:tc>
          <w:tcPr>
            <w:tcW w:w="42.55pt" w:type="dxa"/>
          </w:tcPr>
          <w:p w14:paraId="46EC8D72" w14:textId="22791FE4" w:rsidR="00AE1855" w:rsidRDefault="00536015" w:rsidP="00AE1855">
            <w:pPr>
              <w:widowControl w:val="0"/>
              <w:rPr>
                <w:lang w:val="de"/>
              </w:rPr>
            </w:pPr>
            <w:r>
              <w:rPr>
                <w:lang w:val="de"/>
              </w:rPr>
              <w:t>9</w:t>
            </w:r>
          </w:p>
        </w:tc>
      </w:tr>
      <w:tr w:rsidR="00AE1855" w:rsidRPr="00D92799" w14:paraId="03F92E65" w14:textId="77777777" w:rsidTr="006E6A0D">
        <w:trPr>
          <w:trHeight w:val="1979"/>
          <w:jc w:val="center"/>
        </w:trPr>
        <w:tc>
          <w:tcPr>
            <w:tcW w:w="99.25pt" w:type="dxa"/>
          </w:tcPr>
          <w:p w14:paraId="6EA5A760" w14:textId="77777777" w:rsidR="00AE1855" w:rsidRPr="00D92799" w:rsidRDefault="00AE1855" w:rsidP="00AE1855">
            <w:pPr>
              <w:rPr>
                <w:lang w:val="de"/>
              </w:rPr>
            </w:pPr>
            <w:r>
              <w:rPr>
                <w:lang w:val="de"/>
              </w:rPr>
              <w:t>ca. 15 min</w:t>
            </w:r>
          </w:p>
        </w:tc>
        <w:tc>
          <w:tcPr>
            <w:tcW w:w="276.40pt" w:type="dxa"/>
          </w:tcPr>
          <w:p w14:paraId="64130589" w14:textId="77777777" w:rsidR="00AE1855" w:rsidRPr="00C35BD8" w:rsidRDefault="00AE1855" w:rsidP="00AE1855">
            <w:pPr>
              <w:pStyle w:val="Listenabsatz"/>
              <w:widowControl w:val="0"/>
              <w:numPr>
                <w:ilvl w:val="0"/>
                <w:numId w:val="15"/>
              </w:numPr>
              <w:rPr>
                <w:lang w:val="de"/>
              </w:rPr>
            </w:pPr>
            <w:r w:rsidRPr="00C35BD8">
              <w:rPr>
                <w:lang w:val="de"/>
              </w:rPr>
              <w:t xml:space="preserve">Einteilung der Lernenden in </w:t>
            </w:r>
            <w:r w:rsidRPr="00287EE0">
              <w:rPr>
                <w:i/>
                <w:iCs/>
                <w:lang w:val="de"/>
              </w:rPr>
              <w:t>Bewerber*innen</w:t>
            </w:r>
            <w:r w:rsidRPr="00287EE0">
              <w:rPr>
                <w:lang w:val="de"/>
              </w:rPr>
              <w:t xml:space="preserve">- und </w:t>
            </w:r>
            <w:r w:rsidRPr="00287EE0">
              <w:rPr>
                <w:i/>
                <w:iCs/>
                <w:lang w:val="de"/>
              </w:rPr>
              <w:t>Mitbewohner*innen</w:t>
            </w:r>
            <w:r w:rsidRPr="00287EE0">
              <w:rPr>
                <w:lang w:val="de"/>
              </w:rPr>
              <w:t>-Gruppe</w:t>
            </w:r>
            <w:r w:rsidRPr="00C35BD8">
              <w:rPr>
                <w:lang w:val="de"/>
              </w:rPr>
              <w:t xml:space="preserve"> (1:2)</w:t>
            </w:r>
          </w:p>
          <w:p w14:paraId="48C835C1" w14:textId="77777777" w:rsidR="00AE1855" w:rsidRPr="00C35BD8" w:rsidRDefault="00AE1855" w:rsidP="00AE1855">
            <w:pPr>
              <w:pStyle w:val="Listenabsatz"/>
              <w:widowControl w:val="0"/>
              <w:numPr>
                <w:ilvl w:val="0"/>
                <w:numId w:val="15"/>
              </w:numPr>
              <w:rPr>
                <w:lang w:val="de"/>
              </w:rPr>
            </w:pPr>
            <w:r w:rsidRPr="00C35BD8">
              <w:t>Hineinversetzen in Situation bzw. entsprechende Rolle</w:t>
            </w:r>
          </w:p>
          <w:p w14:paraId="43C316EA" w14:textId="77777777" w:rsidR="00AE1855" w:rsidRPr="00C35BD8" w:rsidRDefault="00AE1855" w:rsidP="00AE1855">
            <w:pPr>
              <w:pStyle w:val="Listenabsatz"/>
              <w:widowControl w:val="0"/>
              <w:numPr>
                <w:ilvl w:val="0"/>
                <w:numId w:val="15"/>
              </w:numPr>
              <w:rPr>
                <w:b/>
                <w:bCs/>
                <w:i/>
                <w:iCs/>
                <w:color w:val="000000" w:themeColor="text1"/>
              </w:rPr>
            </w:pPr>
            <w:r w:rsidRPr="00C35BD8">
              <w:t>Erneutes Ansehen des Videos (selektives Verstehen) mit aufmerksamkeitsleitenden Fragen / Erstellung eigener Fragen</w:t>
            </w:r>
          </w:p>
          <w:p w14:paraId="7EEC2D31" w14:textId="77777777" w:rsidR="0092790B" w:rsidRPr="00C35BD8" w:rsidRDefault="0092790B" w:rsidP="00DC158A">
            <w:pPr>
              <w:widowControl w:val="0"/>
              <w:rPr>
                <w:b/>
                <w:bCs/>
                <w:i/>
                <w:iCs/>
                <w:color w:val="000000" w:themeColor="text1"/>
              </w:rPr>
            </w:pPr>
          </w:p>
          <w:p w14:paraId="7005B98D" w14:textId="16D1C9F5" w:rsidR="00AE1855" w:rsidRPr="00C35BD8" w:rsidRDefault="00AE1855" w:rsidP="00DC158A">
            <w:pPr>
              <w:widowControl w:val="0"/>
              <w:rPr>
                <w:b/>
                <w:bCs/>
                <w:i/>
                <w:iCs/>
                <w:color w:val="000000" w:themeColor="text1"/>
              </w:rPr>
            </w:pPr>
            <w:r w:rsidRPr="00287EE0">
              <w:rPr>
                <w:b/>
                <w:bCs/>
                <w:i/>
                <w:iCs/>
                <w:color w:val="000000" w:themeColor="text1"/>
              </w:rPr>
              <w:t>Bewerber*innen</w:t>
            </w:r>
            <w:r w:rsidRPr="00C35BD8">
              <w:rPr>
                <w:b/>
                <w:bCs/>
                <w:i/>
                <w:iCs/>
                <w:color w:val="000000" w:themeColor="text1"/>
              </w:rPr>
              <w:t xml:space="preserve">: </w:t>
            </w:r>
          </w:p>
          <w:p w14:paraId="26AC5980" w14:textId="77777777" w:rsidR="00AE1855" w:rsidRPr="00C35BD8" w:rsidRDefault="00AE1855" w:rsidP="00AE1855">
            <w:pPr>
              <w:widowControl w:val="0"/>
              <w:ind w:start="18pt"/>
              <w:rPr>
                <w:rFonts w:cs="Arial Hebrew Scholar"/>
              </w:rPr>
            </w:pPr>
            <w:r w:rsidRPr="00C35BD8">
              <w:t xml:space="preserve">Würdet ihr gerne in dieser WG wohnen? </w:t>
            </w:r>
            <w:r w:rsidRPr="00C35BD8">
              <w:lastRenderedPageBreak/>
              <w:t>Warum?</w:t>
            </w:r>
          </w:p>
          <w:p w14:paraId="3CF23FF8" w14:textId="4860624D" w:rsidR="00AE1855" w:rsidRPr="00C35BD8" w:rsidRDefault="00AE1855" w:rsidP="00AE1855">
            <w:pPr>
              <w:widowControl w:val="0"/>
              <w:ind w:start="18pt"/>
              <w:rPr>
                <w:rFonts w:cs="Arial Hebrew Scholar"/>
              </w:rPr>
            </w:pPr>
            <w:r w:rsidRPr="00C35BD8">
              <w:t xml:space="preserve">Welche Fragen hättet ihr den </w:t>
            </w:r>
            <w:r w:rsidRPr="00287EE0">
              <w:t>Mitbewohner</w:t>
            </w:r>
            <w:r w:rsidR="00536015" w:rsidRPr="00287EE0">
              <w:t>*inne</w:t>
            </w:r>
            <w:r w:rsidRPr="00287EE0">
              <w:t>n</w:t>
            </w:r>
            <w:r w:rsidRPr="00C35BD8">
              <w:t xml:space="preserve"> noch gestellt?</w:t>
            </w:r>
          </w:p>
          <w:p w14:paraId="348CD6F9" w14:textId="77777777" w:rsidR="00AE1855" w:rsidRPr="00C35BD8" w:rsidRDefault="00AE1855" w:rsidP="00536015">
            <w:pPr>
              <w:widowControl w:val="0"/>
              <w:rPr>
                <w:b/>
                <w:bCs/>
                <w:i/>
                <w:iCs/>
                <w:color w:val="000000" w:themeColor="text1"/>
              </w:rPr>
            </w:pPr>
            <w:r w:rsidRPr="00287EE0">
              <w:rPr>
                <w:b/>
                <w:bCs/>
                <w:i/>
                <w:iCs/>
                <w:color w:val="000000" w:themeColor="text1"/>
              </w:rPr>
              <w:t>Mitbewohner*innen</w:t>
            </w:r>
            <w:r w:rsidRPr="00C35BD8">
              <w:rPr>
                <w:b/>
                <w:bCs/>
                <w:i/>
                <w:iCs/>
                <w:color w:val="000000" w:themeColor="text1"/>
              </w:rPr>
              <w:t>:</w:t>
            </w:r>
          </w:p>
          <w:p w14:paraId="1A1FEC0C" w14:textId="77777777" w:rsidR="00AE1855" w:rsidRPr="00C35BD8" w:rsidRDefault="00AE1855" w:rsidP="00AE1855">
            <w:pPr>
              <w:widowControl w:val="0"/>
              <w:ind w:start="18pt"/>
              <w:jc w:val="both"/>
              <w:textAlignment w:val="baseline"/>
              <w:rPr>
                <w:rFonts w:cs="Arial Hebrew Scholar"/>
              </w:rPr>
            </w:pPr>
            <w:r w:rsidRPr="00C35BD8">
              <w:t xml:space="preserve">Hättet ihr die Person gerne zum </w:t>
            </w:r>
            <w:r w:rsidRPr="00287EE0">
              <w:t>Mitbewohner</w:t>
            </w:r>
            <w:r w:rsidR="001F4877" w:rsidRPr="00287EE0">
              <w:t>/zur Mitbewohnerin</w:t>
            </w:r>
            <w:r w:rsidRPr="00C35BD8">
              <w:t xml:space="preserve">? Warum? </w:t>
            </w:r>
          </w:p>
          <w:p w14:paraId="55AF36D0" w14:textId="77777777" w:rsidR="00AE1855" w:rsidRPr="00C35BD8" w:rsidRDefault="00AE1855" w:rsidP="00AE1855">
            <w:pPr>
              <w:widowControl w:val="0"/>
              <w:ind w:start="18pt"/>
              <w:rPr>
                <w:lang w:val="de"/>
              </w:rPr>
            </w:pPr>
            <w:r w:rsidRPr="00C35BD8">
              <w:t>Welche Fragen hättet ihr noch gestellt?</w:t>
            </w:r>
          </w:p>
        </w:tc>
        <w:tc>
          <w:tcPr>
            <w:tcW w:w="141.75pt" w:type="dxa"/>
          </w:tcPr>
          <w:p w14:paraId="71D3CF38" w14:textId="3539AB07" w:rsidR="00AE1855" w:rsidRPr="00D13949" w:rsidRDefault="00AE1855" w:rsidP="0092790B">
            <w:pPr>
              <w:pStyle w:val="Listenabsatz"/>
              <w:widowControl w:val="0"/>
              <w:numPr>
                <w:ilvl w:val="0"/>
                <w:numId w:val="22"/>
              </w:numPr>
              <w:jc w:val="both"/>
              <w:textAlignment w:val="baseline"/>
            </w:pPr>
            <w:r w:rsidRPr="00D13949">
              <w:lastRenderedPageBreak/>
              <w:t>Smartphones &amp; VR-</w:t>
            </w:r>
            <w:r w:rsidR="00DC158A">
              <w:br/>
            </w:r>
            <w:r w:rsidRPr="00D13949">
              <w:t xml:space="preserve">Brillen oder Tablets/Laptops </w:t>
            </w:r>
          </w:p>
          <w:p w14:paraId="65C19931" w14:textId="77777777" w:rsidR="00AE1855" w:rsidRDefault="00AE1855" w:rsidP="00AE1855">
            <w:pPr>
              <w:widowControl w:val="0"/>
              <w:jc w:val="both"/>
              <w:textAlignment w:val="baseline"/>
              <w:rPr>
                <w:rFonts w:cs="Arial Hebrew Scholar"/>
              </w:rPr>
            </w:pPr>
          </w:p>
        </w:tc>
        <w:tc>
          <w:tcPr>
            <w:tcW w:w="106.30pt" w:type="dxa"/>
          </w:tcPr>
          <w:p w14:paraId="6F3ADF42" w14:textId="77777777" w:rsidR="00AE1855" w:rsidRDefault="00AE1855" w:rsidP="00AE1855">
            <w:pPr>
              <w:widowControl w:val="0"/>
              <w:rPr>
                <w:lang w:val="de"/>
              </w:rPr>
            </w:pPr>
            <w:r>
              <w:t>Gruppenarbeit,</w:t>
            </w:r>
            <w:r>
              <w:br/>
              <w:t>dann Plenum</w:t>
            </w:r>
          </w:p>
        </w:tc>
        <w:tc>
          <w:tcPr>
            <w:tcW w:w="42.55pt" w:type="dxa"/>
          </w:tcPr>
          <w:p w14:paraId="4093DFB0" w14:textId="4643821B" w:rsidR="00AE1855" w:rsidRDefault="00536015" w:rsidP="00AE1855">
            <w:pPr>
              <w:widowControl w:val="0"/>
              <w:rPr>
                <w:lang w:val="de"/>
              </w:rPr>
            </w:pPr>
            <w:r>
              <w:rPr>
                <w:lang w:val="de"/>
              </w:rPr>
              <w:t>12</w:t>
            </w:r>
          </w:p>
        </w:tc>
      </w:tr>
      <w:tr w:rsidR="00DC158A" w:rsidRPr="00D92799" w14:paraId="03335C48" w14:textId="77777777" w:rsidTr="006E6A0D">
        <w:trPr>
          <w:trHeight w:val="1315"/>
          <w:jc w:val="center"/>
        </w:trPr>
        <w:tc>
          <w:tcPr>
            <w:tcW w:w="99.25pt" w:type="dxa"/>
          </w:tcPr>
          <w:p w14:paraId="097588CD" w14:textId="77777777" w:rsidR="00DC158A" w:rsidRDefault="00DC158A" w:rsidP="00AE1855">
            <w:pPr>
              <w:rPr>
                <w:lang w:val="de"/>
              </w:rPr>
            </w:pPr>
            <w:r>
              <w:rPr>
                <w:lang w:val="de"/>
              </w:rPr>
              <w:t>10 min</w:t>
            </w:r>
          </w:p>
          <w:p w14:paraId="7D0DC51C" w14:textId="77777777" w:rsidR="00DC158A" w:rsidRDefault="00DC158A" w:rsidP="00AE1855">
            <w:pPr>
              <w:rPr>
                <w:lang w:val="de"/>
              </w:rPr>
            </w:pPr>
          </w:p>
          <w:p w14:paraId="144FBC8F" w14:textId="5FEF6FEB" w:rsidR="00DC158A" w:rsidRPr="0092790B" w:rsidRDefault="0092790B" w:rsidP="0092790B">
            <w:pPr>
              <w:rPr>
                <w:lang w:val="de"/>
              </w:rPr>
            </w:pPr>
            <w:r w:rsidRPr="006E6A0D">
              <w:rPr>
                <w:i/>
                <w:iCs/>
                <w:lang w:val="de"/>
              </w:rPr>
              <w:t>Version A</w:t>
            </w:r>
            <w:r>
              <w:rPr>
                <w:lang w:val="de"/>
              </w:rPr>
              <w:t xml:space="preserve"> (</w:t>
            </w:r>
            <w:r w:rsidR="00DC158A" w:rsidRPr="0092790B">
              <w:rPr>
                <w:lang w:val="de"/>
              </w:rPr>
              <w:t xml:space="preserve">bei </w:t>
            </w:r>
            <w:r>
              <w:rPr>
                <w:lang w:val="de"/>
              </w:rPr>
              <w:t xml:space="preserve">UE von </w:t>
            </w:r>
            <w:r w:rsidR="00DC158A" w:rsidRPr="0092790B">
              <w:rPr>
                <w:lang w:val="de"/>
              </w:rPr>
              <w:t>45 min</w:t>
            </w:r>
            <w:r>
              <w:rPr>
                <w:lang w:val="de"/>
              </w:rPr>
              <w:t>)</w:t>
            </w:r>
          </w:p>
        </w:tc>
        <w:tc>
          <w:tcPr>
            <w:tcW w:w="276.40pt" w:type="dxa"/>
          </w:tcPr>
          <w:p w14:paraId="52017751" w14:textId="77777777" w:rsidR="00DC158A" w:rsidRPr="00C35BD8" w:rsidRDefault="00DC158A" w:rsidP="00AE1855">
            <w:pPr>
              <w:pStyle w:val="Listenabsatz"/>
              <w:widowControl w:val="0"/>
              <w:numPr>
                <w:ilvl w:val="0"/>
                <w:numId w:val="15"/>
              </w:numPr>
              <w:rPr>
                <w:lang w:val="de"/>
              </w:rPr>
            </w:pPr>
            <w:r w:rsidRPr="00C35BD8">
              <w:rPr>
                <w:lang w:val="de"/>
              </w:rPr>
              <w:t>Erklärung der Hausaufgabe</w:t>
            </w:r>
          </w:p>
          <w:p w14:paraId="1D4B2F33" w14:textId="77777777" w:rsidR="00DC158A" w:rsidRPr="00C35BD8" w:rsidRDefault="00DC158A" w:rsidP="00AE1855">
            <w:pPr>
              <w:pStyle w:val="Listenabsatz"/>
              <w:widowControl w:val="0"/>
              <w:numPr>
                <w:ilvl w:val="1"/>
                <w:numId w:val="15"/>
              </w:numPr>
              <w:rPr>
                <w:lang w:val="de"/>
              </w:rPr>
            </w:pPr>
            <w:r w:rsidRPr="00C35BD8">
              <w:rPr>
                <w:lang w:val="de"/>
              </w:rPr>
              <w:t xml:space="preserve">Übung siehe bei 90 min (Festlegung der </w:t>
            </w:r>
            <w:r w:rsidRPr="00287EE0">
              <w:rPr>
                <w:lang w:val="de"/>
              </w:rPr>
              <w:t>Partner*innen</w:t>
            </w:r>
            <w:r w:rsidRPr="00C35BD8">
              <w:rPr>
                <w:lang w:val="de"/>
              </w:rPr>
              <w:t xml:space="preserve"> in der UE)</w:t>
            </w:r>
          </w:p>
          <w:p w14:paraId="685E8A05" w14:textId="77777777" w:rsidR="00DC158A" w:rsidRPr="00C35BD8" w:rsidRDefault="00DC158A" w:rsidP="00AE1855">
            <w:pPr>
              <w:pStyle w:val="Listenabsatz"/>
              <w:widowControl w:val="0"/>
              <w:numPr>
                <w:ilvl w:val="1"/>
                <w:numId w:val="15"/>
              </w:numPr>
              <w:rPr>
                <w:lang w:val="de"/>
              </w:rPr>
            </w:pPr>
            <w:r w:rsidRPr="00C35BD8">
              <w:rPr>
                <w:lang w:val="de"/>
              </w:rPr>
              <w:t xml:space="preserve">Vorbereitung auf WG-Casting in nächster UE </w:t>
            </w:r>
          </w:p>
        </w:tc>
        <w:tc>
          <w:tcPr>
            <w:tcW w:w="141.75pt" w:type="dxa"/>
            <w:vMerge w:val="restart"/>
          </w:tcPr>
          <w:p w14:paraId="0DE1E17F" w14:textId="77777777" w:rsidR="00DC158A" w:rsidRPr="00D92799" w:rsidRDefault="00DC158A" w:rsidP="00AE1855">
            <w:pPr>
              <w:rPr>
                <w:lang w:val="de"/>
              </w:rPr>
            </w:pPr>
          </w:p>
        </w:tc>
        <w:tc>
          <w:tcPr>
            <w:tcW w:w="106.30pt" w:type="dxa"/>
          </w:tcPr>
          <w:p w14:paraId="2D948C65" w14:textId="02F1ADE4" w:rsidR="00DC158A" w:rsidRPr="00D92799" w:rsidRDefault="00536015" w:rsidP="00AE1855">
            <w:pPr>
              <w:rPr>
                <w:lang w:val="de"/>
              </w:rPr>
            </w:pPr>
            <w:r>
              <w:rPr>
                <w:lang w:val="de"/>
              </w:rPr>
              <w:t>Plenum</w:t>
            </w:r>
          </w:p>
        </w:tc>
        <w:tc>
          <w:tcPr>
            <w:tcW w:w="42.55pt" w:type="dxa"/>
            <w:vMerge w:val="restart"/>
          </w:tcPr>
          <w:p w14:paraId="36DACE91" w14:textId="63922C15" w:rsidR="00DC158A" w:rsidRPr="00D92799" w:rsidRDefault="00536015" w:rsidP="00AE1855">
            <w:pPr>
              <w:rPr>
                <w:lang w:val="de"/>
              </w:rPr>
            </w:pPr>
            <w:r>
              <w:rPr>
                <w:lang w:val="de"/>
              </w:rPr>
              <w:t>13</w:t>
            </w:r>
          </w:p>
        </w:tc>
      </w:tr>
      <w:tr w:rsidR="00DC158A" w:rsidRPr="00D92799" w14:paraId="5CBD514D" w14:textId="77777777" w:rsidTr="006E6A0D">
        <w:trPr>
          <w:trHeight w:val="1315"/>
          <w:jc w:val="center"/>
        </w:trPr>
        <w:tc>
          <w:tcPr>
            <w:tcW w:w="99.25pt" w:type="dxa"/>
            <w:tcBorders>
              <w:bottom w:val="single" w:sz="12" w:space="0" w:color="FF8427" w:themeColor="accent4"/>
            </w:tcBorders>
          </w:tcPr>
          <w:p w14:paraId="6467F432" w14:textId="77777777" w:rsidR="00DC158A" w:rsidRDefault="00DC158A" w:rsidP="00AE1855">
            <w:pPr>
              <w:rPr>
                <w:lang w:val="de"/>
              </w:rPr>
            </w:pPr>
          </w:p>
          <w:p w14:paraId="03100B4B" w14:textId="4943DDC4" w:rsidR="00DC158A" w:rsidRPr="006E6A0D" w:rsidRDefault="006E6A0D" w:rsidP="006E6A0D">
            <w:pPr>
              <w:rPr>
                <w:lang w:val="de"/>
              </w:rPr>
            </w:pPr>
            <w:r w:rsidRPr="006E6A0D">
              <w:rPr>
                <w:i/>
                <w:iCs/>
                <w:lang w:val="de"/>
              </w:rPr>
              <w:t>Version B</w:t>
            </w:r>
            <w:r>
              <w:rPr>
                <w:lang w:val="de"/>
              </w:rPr>
              <w:t xml:space="preserve"> (bei UE von</w:t>
            </w:r>
            <w:r w:rsidR="00DC158A" w:rsidRPr="006E6A0D">
              <w:rPr>
                <w:lang w:val="de"/>
              </w:rPr>
              <w:t xml:space="preserve"> 90 min</w:t>
            </w:r>
            <w:r>
              <w:rPr>
                <w:lang w:val="de"/>
              </w:rPr>
              <w:t>)</w:t>
            </w:r>
          </w:p>
        </w:tc>
        <w:tc>
          <w:tcPr>
            <w:tcW w:w="276.40pt" w:type="dxa"/>
            <w:tcBorders>
              <w:bottom w:val="single" w:sz="12" w:space="0" w:color="FF8427" w:themeColor="accent4"/>
            </w:tcBorders>
          </w:tcPr>
          <w:p w14:paraId="198E00A9" w14:textId="77777777" w:rsidR="001F4877" w:rsidRPr="00C35BD8" w:rsidRDefault="00DC158A" w:rsidP="001F4877">
            <w:pPr>
              <w:pStyle w:val="Listenabsatz"/>
              <w:widowControl w:val="0"/>
              <w:numPr>
                <w:ilvl w:val="0"/>
                <w:numId w:val="15"/>
              </w:numPr>
              <w:rPr>
                <w:lang w:val="de"/>
              </w:rPr>
            </w:pPr>
            <w:r w:rsidRPr="00C35BD8">
              <w:t>Aufgreifen der Fragen aus der vierten Phase; gegenseitiges spontanes Befragen in Partnerarbeit</w:t>
            </w:r>
          </w:p>
        </w:tc>
        <w:tc>
          <w:tcPr>
            <w:tcW w:w="141.75pt" w:type="dxa"/>
            <w:vMerge/>
            <w:tcBorders>
              <w:bottom w:val="single" w:sz="12" w:space="0" w:color="FF8427" w:themeColor="accent4"/>
            </w:tcBorders>
          </w:tcPr>
          <w:p w14:paraId="77BC00A7" w14:textId="77777777" w:rsidR="00DC158A" w:rsidRPr="00D92799" w:rsidRDefault="00DC158A" w:rsidP="00AE1855">
            <w:pPr>
              <w:rPr>
                <w:lang w:val="de"/>
              </w:rPr>
            </w:pPr>
          </w:p>
        </w:tc>
        <w:tc>
          <w:tcPr>
            <w:tcW w:w="106.30pt" w:type="dxa"/>
            <w:tcBorders>
              <w:bottom w:val="single" w:sz="12" w:space="0" w:color="FF8427" w:themeColor="accent4"/>
            </w:tcBorders>
          </w:tcPr>
          <w:p w14:paraId="0271EC6D" w14:textId="77777777" w:rsidR="00DC158A" w:rsidRPr="00D92799" w:rsidRDefault="00DC158A" w:rsidP="00AE1855">
            <w:pPr>
              <w:rPr>
                <w:lang w:val="de"/>
              </w:rPr>
            </w:pPr>
            <w:r>
              <w:rPr>
                <w:lang w:val="de"/>
              </w:rPr>
              <w:t>Partnerarbeit</w:t>
            </w:r>
          </w:p>
        </w:tc>
        <w:tc>
          <w:tcPr>
            <w:tcW w:w="42.55pt" w:type="dxa"/>
            <w:vMerge/>
            <w:tcBorders>
              <w:bottom w:val="single" w:sz="12" w:space="0" w:color="FF8427" w:themeColor="accent4"/>
            </w:tcBorders>
          </w:tcPr>
          <w:p w14:paraId="6787B87C" w14:textId="77777777" w:rsidR="00DC158A" w:rsidRPr="00D92799" w:rsidRDefault="00DC158A" w:rsidP="00AE1855">
            <w:pPr>
              <w:rPr>
                <w:lang w:val="de"/>
              </w:rPr>
            </w:pPr>
          </w:p>
        </w:tc>
      </w:tr>
      <w:tr w:rsidR="00AE1855" w:rsidRPr="00D92799" w14:paraId="62BCF629" w14:textId="77777777" w:rsidTr="006E6A0D">
        <w:trPr>
          <w:trHeight w:val="1315"/>
          <w:jc w:val="center"/>
        </w:trPr>
        <w:tc>
          <w:tcPr>
            <w:tcW w:w="99.25pt" w:type="dxa"/>
            <w:tcBorders>
              <w:top w:val="single" w:sz="12" w:space="0" w:color="FF8427" w:themeColor="accent4"/>
            </w:tcBorders>
          </w:tcPr>
          <w:p w14:paraId="65E4E929" w14:textId="77777777" w:rsidR="00AE1855" w:rsidRDefault="00AE1855" w:rsidP="00AE1855">
            <w:pPr>
              <w:rPr>
                <w:lang w:val="de"/>
              </w:rPr>
            </w:pPr>
            <w:r>
              <w:rPr>
                <w:lang w:val="de"/>
              </w:rPr>
              <w:t>15 min</w:t>
            </w:r>
          </w:p>
        </w:tc>
        <w:tc>
          <w:tcPr>
            <w:tcW w:w="276.40pt" w:type="dxa"/>
            <w:tcBorders>
              <w:top w:val="single" w:sz="12" w:space="0" w:color="FF8427" w:themeColor="accent4"/>
            </w:tcBorders>
          </w:tcPr>
          <w:p w14:paraId="19D1C335" w14:textId="77777777" w:rsidR="00DC158A" w:rsidRPr="00C35BD8" w:rsidRDefault="00AE1855" w:rsidP="00DC158A">
            <w:pPr>
              <w:pStyle w:val="Listenabsatz"/>
              <w:widowControl w:val="0"/>
              <w:numPr>
                <w:ilvl w:val="0"/>
                <w:numId w:val="15"/>
              </w:numPr>
              <w:rPr>
                <w:lang w:val="de"/>
              </w:rPr>
            </w:pPr>
            <w:r w:rsidRPr="00C35BD8">
              <w:t xml:space="preserve">sprachliche und inhaltliche Vorbereitung auf Zielaufgabe als </w:t>
            </w:r>
            <w:r w:rsidRPr="00287EE0">
              <w:t>Bewerber*in</w:t>
            </w:r>
            <w:r w:rsidRPr="00C35BD8">
              <w:t xml:space="preserve"> oder </w:t>
            </w:r>
            <w:r w:rsidRPr="00287EE0">
              <w:t>Mitbewohner*in</w:t>
            </w:r>
          </w:p>
        </w:tc>
        <w:tc>
          <w:tcPr>
            <w:tcW w:w="141.75pt" w:type="dxa"/>
            <w:tcBorders>
              <w:top w:val="single" w:sz="12" w:space="0" w:color="FF8427" w:themeColor="accent4"/>
            </w:tcBorders>
          </w:tcPr>
          <w:p w14:paraId="1F3A7EA7" w14:textId="77777777" w:rsidR="00AE1855" w:rsidRPr="00D92799" w:rsidRDefault="00AE1855" w:rsidP="00AE1855">
            <w:pPr>
              <w:rPr>
                <w:lang w:val="de"/>
              </w:rPr>
            </w:pPr>
          </w:p>
        </w:tc>
        <w:tc>
          <w:tcPr>
            <w:tcW w:w="106.30pt" w:type="dxa"/>
            <w:tcBorders>
              <w:top w:val="single" w:sz="12" w:space="0" w:color="FF8427" w:themeColor="accent4"/>
            </w:tcBorders>
          </w:tcPr>
          <w:p w14:paraId="2219A190" w14:textId="77777777" w:rsidR="00AE1855" w:rsidRPr="00D92799" w:rsidRDefault="00DC158A" w:rsidP="00AE1855">
            <w:pPr>
              <w:rPr>
                <w:lang w:val="de"/>
              </w:rPr>
            </w:pPr>
            <w:r>
              <w:rPr>
                <w:lang w:val="de"/>
              </w:rPr>
              <w:t>Einzelarbeit</w:t>
            </w:r>
          </w:p>
        </w:tc>
        <w:tc>
          <w:tcPr>
            <w:tcW w:w="42.55pt" w:type="dxa"/>
            <w:tcBorders>
              <w:top w:val="single" w:sz="12" w:space="0" w:color="FF8427" w:themeColor="accent4"/>
            </w:tcBorders>
          </w:tcPr>
          <w:p w14:paraId="4C57E36F" w14:textId="6335C24F" w:rsidR="00AE1855" w:rsidRPr="00D92799" w:rsidRDefault="00536015" w:rsidP="00AE1855">
            <w:pPr>
              <w:rPr>
                <w:lang w:val="de"/>
              </w:rPr>
            </w:pPr>
            <w:r>
              <w:rPr>
                <w:lang w:val="de"/>
              </w:rPr>
              <w:t>14</w:t>
            </w:r>
          </w:p>
        </w:tc>
      </w:tr>
      <w:tr w:rsidR="00AE1855" w:rsidRPr="00D92799" w14:paraId="4BED1AC6" w14:textId="77777777" w:rsidTr="006E6A0D">
        <w:trPr>
          <w:trHeight w:val="1315"/>
          <w:jc w:val="center"/>
        </w:trPr>
        <w:tc>
          <w:tcPr>
            <w:tcW w:w="99.25pt" w:type="dxa"/>
            <w:tcBorders>
              <w:bottom w:val="single" w:sz="12" w:space="0" w:color="FF8427" w:themeColor="accent4"/>
            </w:tcBorders>
          </w:tcPr>
          <w:p w14:paraId="063C5EC3" w14:textId="77777777" w:rsidR="00AE1855" w:rsidRDefault="00AE1855" w:rsidP="00AE1855">
            <w:pPr>
              <w:rPr>
                <w:lang w:val="de"/>
              </w:rPr>
            </w:pPr>
            <w:r>
              <w:rPr>
                <w:lang w:val="de"/>
              </w:rPr>
              <w:t>30 min</w:t>
            </w:r>
          </w:p>
        </w:tc>
        <w:tc>
          <w:tcPr>
            <w:tcW w:w="276.40pt" w:type="dxa"/>
            <w:tcBorders>
              <w:bottom w:val="single" w:sz="12" w:space="0" w:color="FF8427" w:themeColor="accent4"/>
            </w:tcBorders>
          </w:tcPr>
          <w:p w14:paraId="550C067A" w14:textId="77777777" w:rsidR="00AE1855" w:rsidRPr="0053058F" w:rsidRDefault="00AE1855" w:rsidP="00AE1855">
            <w:pPr>
              <w:pStyle w:val="Listenabsatz"/>
              <w:widowControl w:val="0"/>
              <w:numPr>
                <w:ilvl w:val="0"/>
                <w:numId w:val="15"/>
              </w:numPr>
              <w:rPr>
                <w:lang w:val="de"/>
              </w:rPr>
            </w:pPr>
            <w:r>
              <w:t>Lernende nehmen an Diskurs</w:t>
            </w:r>
            <w:r w:rsidR="001F4877">
              <w:t xml:space="preserve"> </w:t>
            </w:r>
            <w:r>
              <w:t>‚WG-Casting‘ teil und können ihre persönlichen Deutungsressourcen einbringen</w:t>
            </w:r>
          </w:p>
          <w:p w14:paraId="49615388" w14:textId="77777777" w:rsidR="00AE1855" w:rsidRPr="00414AAE" w:rsidRDefault="00AE1855" w:rsidP="00AE1855">
            <w:pPr>
              <w:pStyle w:val="Listenabsatz"/>
              <w:widowControl w:val="0"/>
              <w:numPr>
                <w:ilvl w:val="0"/>
                <w:numId w:val="15"/>
              </w:numPr>
              <w:rPr>
                <w:lang w:val="de"/>
              </w:rPr>
            </w:pPr>
            <w:r>
              <w:t>Lernende können Perspektivwechsel vornehmen</w:t>
            </w:r>
          </w:p>
        </w:tc>
        <w:tc>
          <w:tcPr>
            <w:tcW w:w="141.75pt" w:type="dxa"/>
            <w:tcBorders>
              <w:bottom w:val="single" w:sz="12" w:space="0" w:color="FF8427" w:themeColor="accent4"/>
            </w:tcBorders>
          </w:tcPr>
          <w:p w14:paraId="35CE60BF" w14:textId="77777777" w:rsidR="00AE1855" w:rsidRPr="00D92799" w:rsidRDefault="00AE1855" w:rsidP="00AE1855">
            <w:pPr>
              <w:rPr>
                <w:lang w:val="de"/>
              </w:rPr>
            </w:pPr>
          </w:p>
        </w:tc>
        <w:tc>
          <w:tcPr>
            <w:tcW w:w="106.30pt" w:type="dxa"/>
            <w:tcBorders>
              <w:bottom w:val="single" w:sz="12" w:space="0" w:color="FF8427" w:themeColor="accent4"/>
            </w:tcBorders>
          </w:tcPr>
          <w:p w14:paraId="49625F25" w14:textId="77777777" w:rsidR="00AE1855" w:rsidRPr="00D92799" w:rsidRDefault="00DC158A" w:rsidP="00AE1855">
            <w:pPr>
              <w:rPr>
                <w:lang w:val="de"/>
              </w:rPr>
            </w:pPr>
            <w:r>
              <w:rPr>
                <w:lang w:val="de"/>
              </w:rPr>
              <w:t>Gruppenarbeit (3 Lernende)</w:t>
            </w:r>
          </w:p>
        </w:tc>
        <w:tc>
          <w:tcPr>
            <w:tcW w:w="42.55pt" w:type="dxa"/>
            <w:tcBorders>
              <w:bottom w:val="single" w:sz="12" w:space="0" w:color="FF8427" w:themeColor="accent4"/>
            </w:tcBorders>
          </w:tcPr>
          <w:p w14:paraId="5DE8ED86" w14:textId="0E915D4A" w:rsidR="00AE1855" w:rsidRPr="00D92799" w:rsidRDefault="00536015" w:rsidP="00AE1855">
            <w:pPr>
              <w:rPr>
                <w:lang w:val="de"/>
              </w:rPr>
            </w:pPr>
            <w:r>
              <w:rPr>
                <w:lang w:val="de"/>
              </w:rPr>
              <w:t>15</w:t>
            </w:r>
          </w:p>
        </w:tc>
      </w:tr>
    </w:tbl>
    <w:p w14:paraId="622909C0" w14:textId="77777777" w:rsidR="00BD79DE" w:rsidRDefault="00BD79DE" w:rsidP="00AA1C15">
      <w:pPr>
        <w:rPr>
          <w:rFonts w:cs="Arial Hebrew Scholar"/>
        </w:rPr>
      </w:pPr>
    </w:p>
    <w:p w14:paraId="3DE9CD4F" w14:textId="77777777" w:rsidR="00BD79DE" w:rsidRDefault="00BD79DE" w:rsidP="00AA1C15">
      <w:pPr>
        <w:rPr>
          <w:rFonts w:cs="Arial Hebrew Scholar"/>
        </w:rPr>
        <w:sectPr w:rsidR="00BD79DE" w:rsidSect="00983937">
          <w:pgSz w:w="842pt" w:h="595pt" w:orient="landscape"/>
          <w:pgMar w:top="70.85pt" w:right="56.70pt" w:bottom="70.85pt" w:left="70.85pt" w:header="35.40pt" w:footer="35.40pt" w:gutter="0pt"/>
          <w:cols w:space="35.40pt"/>
          <w:docGrid w:linePitch="360"/>
        </w:sectPr>
      </w:pPr>
    </w:p>
    <w:p w14:paraId="4D762B1C" w14:textId="731B4137" w:rsidR="00562A8C" w:rsidRDefault="00562A8C" w:rsidP="00F20AF7">
      <w:pPr>
        <w:pStyle w:val="berschrift1"/>
      </w:pPr>
      <w:r>
        <w:lastRenderedPageBreak/>
        <w:t>Phase</w:t>
      </w:r>
      <w:r w:rsidR="001F4877">
        <w:t xml:space="preserve"> 1</w:t>
      </w:r>
      <w:r w:rsidR="006F6502">
        <w:t xml:space="preserve">: </w:t>
      </w:r>
      <w:r w:rsidR="006136CB">
        <w:t>Vorentlastung</w:t>
      </w:r>
      <w:r w:rsidR="00F20AF7">
        <w:t xml:space="preserve"> </w:t>
      </w:r>
    </w:p>
    <w:p w14:paraId="4960C217" w14:textId="5A3AFD7E" w:rsidR="00562A8C" w:rsidRDefault="00562A8C" w:rsidP="00AA1C15">
      <w:pPr>
        <w:rPr>
          <w:rFonts w:cs="Arial Hebrew Scholar"/>
        </w:rPr>
      </w:pPr>
    </w:p>
    <w:p w14:paraId="2002BBEE" w14:textId="241BB88C" w:rsidR="00562A8C" w:rsidRDefault="00891B69" w:rsidP="00AA1C15">
      <w:pPr>
        <w:rPr>
          <w:rFonts w:cs="Arial Hebrew Scholar"/>
        </w:rPr>
      </w:pPr>
      <w:r>
        <w:rPr>
          <w:rFonts w:cs="Arial Hebrew Scholar"/>
          <w:noProof/>
          <w:lang w:eastAsia="zh-CN"/>
        </w:rPr>
        <w:drawing>
          <wp:anchor distT="0" distB="0" distL="114300" distR="114300" simplePos="0" relativeHeight="251670528" behindDoc="0" locked="0" layoutInCell="1" allowOverlap="1" wp14:anchorId="006C37C0" wp14:editId="7B33FBFA">
            <wp:simplePos x="0" y="0"/>
            <wp:positionH relativeFrom="margin">
              <wp:align>right</wp:align>
            </wp:positionH>
            <wp:positionV relativeFrom="paragraph">
              <wp:posOffset>55880</wp:posOffset>
            </wp:positionV>
            <wp:extent cx="5759450" cy="2750820"/>
            <wp:effectExtent l="0" t="0" r="0" b="0"/>
            <wp:wrapNone/>
            <wp:docPr id="8" name="Textfeld 8"/>
            <wp:cNvGraphicFramePr/>
            <a:graphic xmlns:a="http://purl.oclc.org/ooxml/drawingml/main">
              <a:graphicData uri="http://schemas.microsoft.com/office/word/2010/wordprocessingShape">
                <wp:wsp>
                  <wp:cNvSpPr txBox="1"/>
                  <wp:spPr>
                    <a:xfrm>
                      <a:off x="0" y="0"/>
                      <a:ext cx="5759450" cy="2750820"/>
                    </a:xfrm>
                    <a:prstGeom prst="rect">
                      <a:avLst/>
                    </a:prstGeom>
                    <a:solidFill>
                      <a:schemeClr val="accent1">
                        <a:lumMod val="20%"/>
                        <a:lumOff val="80%"/>
                      </a:schemeClr>
                    </a:solidFill>
                    <a:ln w="6350">
                      <a:noFill/>
                    </a:ln>
                  </wp:spPr>
                  <wp:txbx>
                    <wne:txbxContent>
                      <w:p w14:paraId="2BC64EA0" w14:textId="77777777" w:rsidR="00FE362B" w:rsidRDefault="00FE362B" w:rsidP="00670594">
                        <w:pPr>
                          <w:pStyle w:val="berschrift2"/>
                        </w:pPr>
                        <w:r w:rsidRPr="00670594">
                          <w:t>Beschreibung</w:t>
                        </w:r>
                      </w:p>
                      <w:p w14:paraId="71C30911" w14:textId="59ADFFEB" w:rsidR="00FE362B" w:rsidRDefault="00FE362B" w:rsidP="00324F25">
                        <w:pPr>
                          <w:textAlignment w:val="baseline"/>
                        </w:pPr>
                        <w:r>
                          <w:t>Die U</w:t>
                        </w:r>
                        <w:r w:rsidR="00DA0223">
                          <w:t>E</w:t>
                        </w:r>
                        <w:r>
                          <w:t xml:space="preserve"> beginnt mit einer Vorentlastung zu den Leitfragen </w:t>
                        </w:r>
                        <w:r w:rsidRPr="006136CB">
                          <w:rPr>
                            <w:i/>
                          </w:rPr>
                          <w:t xml:space="preserve">Was wisst ihr über WGs und WG-Castings in Deutschland? </w:t>
                        </w:r>
                        <w:r>
                          <w:t xml:space="preserve">und </w:t>
                        </w:r>
                        <w:r w:rsidRPr="006136CB">
                          <w:rPr>
                            <w:i/>
                          </w:rPr>
                          <w:t xml:space="preserve">Wie sollten eure </w:t>
                        </w:r>
                        <w:r w:rsidRPr="00287EE0">
                          <w:rPr>
                            <w:i/>
                          </w:rPr>
                          <w:t>Mitbewohner*innen</w:t>
                        </w:r>
                        <w:r w:rsidRPr="006136CB">
                          <w:rPr>
                            <w:i/>
                          </w:rPr>
                          <w:t xml:space="preserve"> sein?</w:t>
                        </w:r>
                        <w:r>
                          <w:t xml:space="preserve">, um das bereits im Kurs gesammelte Vorwissen zu aktivieren. Dazu gehören sprachliche Mittel, aber auch deklaratives Wissen über das Konzept WG und die WG-Suche in Deutschland. </w:t>
                        </w:r>
                      </w:p>
                      <w:p w14:paraId="623FD32D" w14:textId="77777777" w:rsidR="00FE362B" w:rsidRDefault="00FE362B" w:rsidP="00324F25">
                        <w:pPr>
                          <w:textAlignment w:val="baseline"/>
                        </w:pPr>
                        <w:r>
                          <w:t>Zuerst haben die Lernenden circa 5 Minuten Zeit, sich in Kleingruppen über die Leitfragen auszutauschen. Die Ergebnisse werden dann im Plenum präsentiert.</w:t>
                        </w:r>
                      </w:p>
                      <w:p w14:paraId="459544E2" w14:textId="481B1D28" w:rsidR="00FE362B" w:rsidRDefault="00FE362B" w:rsidP="00324F25">
                        <w:pPr>
                          <w:textAlignment w:val="baseline"/>
                        </w:pPr>
                        <w:r>
                          <w:t>Im Anschluss an die Vorentlastung wird der weitere Verlauf der U</w:t>
                        </w:r>
                        <w:r w:rsidR="007B36BA">
                          <w:t>E</w:t>
                        </w:r>
                        <w:r>
                          <w:t xml:space="preserve"> und insbesondere deren Zielaufgabe erklärt, um das Vorgehen und die Ziele für die Lernenden transparent zu machen.</w:t>
                        </w:r>
                      </w:p>
                      <w:p w14:paraId="0A805C49" w14:textId="77777777" w:rsidR="00FE362B" w:rsidRPr="00670594" w:rsidRDefault="00FE362B" w:rsidP="006136CB">
                        <w:pPr>
                          <w:jc w:val="both"/>
                        </w:pPr>
                      </w:p>
                      <w:p w14:paraId="79610940" w14:textId="77777777" w:rsidR="00FE362B" w:rsidRPr="00AA1C15" w:rsidRDefault="00FE362B" w:rsidP="00AA1C15">
                        <w:pPr>
                          <w:pStyle w:val="berschrift2"/>
                        </w:pPr>
                      </w:p>
                      <w:p w14:paraId="1AACC6F3" w14:textId="77777777" w:rsidR="00FE362B" w:rsidRDefault="00FE362B"/>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3F06F8E" w14:textId="77777777" w:rsidR="00562A8C" w:rsidRDefault="00562A8C" w:rsidP="00AA1C15">
      <w:pPr>
        <w:rPr>
          <w:rFonts w:cs="Arial Hebrew Scholar"/>
        </w:rPr>
      </w:pPr>
    </w:p>
    <w:p w14:paraId="59F4691C" w14:textId="77777777" w:rsidR="00562A8C" w:rsidRDefault="00562A8C" w:rsidP="00AA1C15">
      <w:pPr>
        <w:rPr>
          <w:rFonts w:cs="Arial Hebrew Scholar"/>
        </w:rPr>
      </w:pPr>
    </w:p>
    <w:p w14:paraId="10713ECD" w14:textId="77777777" w:rsidR="00562A8C" w:rsidRDefault="00562A8C" w:rsidP="00AA1C15">
      <w:pPr>
        <w:rPr>
          <w:rFonts w:cs="Arial Hebrew Scholar"/>
        </w:rPr>
      </w:pPr>
    </w:p>
    <w:p w14:paraId="6382F9F7" w14:textId="77777777" w:rsidR="00562A8C" w:rsidRDefault="00562A8C" w:rsidP="00AA1C15">
      <w:pPr>
        <w:rPr>
          <w:rFonts w:cs="Arial Hebrew Scholar"/>
        </w:rPr>
      </w:pPr>
    </w:p>
    <w:p w14:paraId="32BC5B1D" w14:textId="77777777" w:rsidR="00562A8C" w:rsidRDefault="00562A8C" w:rsidP="00AA1C15">
      <w:pPr>
        <w:rPr>
          <w:rFonts w:cs="Arial Hebrew Scholar"/>
        </w:rPr>
      </w:pPr>
    </w:p>
    <w:p w14:paraId="7F002DF7" w14:textId="77777777" w:rsidR="00562A8C" w:rsidRDefault="00562A8C" w:rsidP="00AA1C15">
      <w:pPr>
        <w:rPr>
          <w:rFonts w:cs="Arial Hebrew Scholar"/>
        </w:rPr>
      </w:pPr>
    </w:p>
    <w:p w14:paraId="44F0530B" w14:textId="77777777" w:rsidR="00562A8C" w:rsidRDefault="00562A8C" w:rsidP="00AA1C15">
      <w:pPr>
        <w:rPr>
          <w:rFonts w:cs="Arial Hebrew Scholar"/>
        </w:rPr>
      </w:pPr>
    </w:p>
    <w:p w14:paraId="52AE9FA4" w14:textId="77777777" w:rsidR="00562A8C" w:rsidRDefault="00562A8C" w:rsidP="00AA1C15">
      <w:pPr>
        <w:rPr>
          <w:rFonts w:cs="Arial Hebrew Scholar"/>
        </w:rPr>
      </w:pPr>
    </w:p>
    <w:p w14:paraId="102F3DD5" w14:textId="77777777" w:rsidR="00562A8C" w:rsidRDefault="00562A8C" w:rsidP="00AA1C15">
      <w:pPr>
        <w:rPr>
          <w:rFonts w:cs="Arial Hebrew Scholar"/>
        </w:rPr>
      </w:pPr>
    </w:p>
    <w:p w14:paraId="7F63D364" w14:textId="77777777" w:rsidR="00562A8C" w:rsidRDefault="00562A8C" w:rsidP="00AA1C15">
      <w:pPr>
        <w:rPr>
          <w:rFonts w:cs="Arial Hebrew Scholar"/>
        </w:rPr>
      </w:pPr>
    </w:p>
    <w:p w14:paraId="33B19A51" w14:textId="77777777" w:rsidR="00562A8C" w:rsidRDefault="00562A8C" w:rsidP="00AA1C15">
      <w:pPr>
        <w:rPr>
          <w:rFonts w:cs="Arial Hebrew Scholar"/>
        </w:rPr>
      </w:pPr>
    </w:p>
    <w:p w14:paraId="3F79D9FC" w14:textId="77777777" w:rsidR="00562A8C" w:rsidRDefault="00562A8C" w:rsidP="00AA1C15">
      <w:pPr>
        <w:rPr>
          <w:rFonts w:cs="Arial Hebrew Scholar"/>
        </w:rPr>
      </w:pPr>
    </w:p>
    <w:p w14:paraId="40AC7A1B" w14:textId="7FEB4307" w:rsidR="00562A8C" w:rsidRDefault="00562A8C" w:rsidP="00AA1C15">
      <w:pPr>
        <w:rPr>
          <w:rFonts w:cs="Arial Hebrew Scholar"/>
        </w:rPr>
      </w:pPr>
    </w:p>
    <w:p w14:paraId="33D52451" w14:textId="6BF659AB" w:rsidR="00562A8C" w:rsidRDefault="007B36BA" w:rsidP="00AA1C15">
      <w:pPr>
        <w:rPr>
          <w:rFonts w:cs="Arial Hebrew Scholar"/>
        </w:rPr>
      </w:pPr>
      <w:r>
        <w:rPr>
          <w:rFonts w:cs="Arial Hebrew Scholar"/>
          <w:noProof/>
          <w:lang w:eastAsia="zh-CN"/>
        </w:rPr>
        <w:drawing>
          <wp:anchor distT="0" distB="0" distL="114300" distR="114300" simplePos="0" relativeHeight="251672576" behindDoc="0" locked="0" layoutInCell="1" allowOverlap="1" wp14:anchorId="7265C2D3" wp14:editId="64DAD8C6">
            <wp:simplePos x="0" y="0"/>
            <wp:positionH relativeFrom="margin">
              <wp:align>right</wp:align>
            </wp:positionH>
            <wp:positionV relativeFrom="paragraph">
              <wp:posOffset>179705</wp:posOffset>
            </wp:positionV>
            <wp:extent cx="5759450" cy="800100"/>
            <wp:effectExtent l="0" t="0" r="0" b="0"/>
            <wp:wrapNone/>
            <wp:docPr id="9" name="Textfeld 9"/>
            <wp:cNvGraphicFramePr/>
            <a:graphic xmlns:a="http://purl.oclc.org/ooxml/drawingml/main">
              <a:graphicData uri="http://schemas.microsoft.com/office/word/2010/wordprocessingShape">
                <wp:wsp>
                  <wp:cNvSpPr txBox="1"/>
                  <wp:spPr>
                    <a:xfrm>
                      <a:off x="0" y="0"/>
                      <a:ext cx="5759450" cy="800100"/>
                    </a:xfrm>
                    <a:prstGeom prst="rect">
                      <a:avLst/>
                    </a:prstGeom>
                    <a:solidFill>
                      <a:schemeClr val="accent1">
                        <a:lumMod val="40%"/>
                        <a:lumOff val="60%"/>
                      </a:schemeClr>
                    </a:solidFill>
                    <a:ln w="6350">
                      <a:noFill/>
                    </a:ln>
                  </wp:spPr>
                  <wp:txbx>
                    <wne:txbxContent>
                      <w:p w14:paraId="03EA9156" w14:textId="77777777" w:rsidR="00FE362B" w:rsidRDefault="00FE362B" w:rsidP="004935D2">
                        <w:pPr>
                          <w:pStyle w:val="berschrift2"/>
                        </w:pPr>
                        <w:r>
                          <w:t>Alternativplanung / Hinweise zu digitalen Anwendungen</w:t>
                        </w:r>
                      </w:p>
                      <w:p w14:paraId="58D63FD2" w14:textId="77777777" w:rsidR="00FE362B" w:rsidRDefault="00FE362B" w:rsidP="006136CB">
                        <w:pPr>
                          <w:pStyle w:val="Rahmeninhalt"/>
                          <w:rPr>
                            <w:highlight w:val="yellow"/>
                          </w:rPr>
                        </w:pPr>
                        <w:r>
                          <w:t>Falls der Unterricht digital stattfindet, findet die Gruppenarbeit in Breakouträumen statt.</w:t>
                        </w:r>
                      </w:p>
                      <w:p w14:paraId="2E5B423E" w14:textId="77777777" w:rsidR="00FE362B" w:rsidRDefault="00FE362B" w:rsidP="004935D2"/>
                      <w:p w14:paraId="7E090E06" w14:textId="77777777" w:rsidR="00FE362B" w:rsidRPr="00416A70" w:rsidRDefault="00FE362B" w:rsidP="00BD79DE">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2DF0E58" w14:textId="0F7739F0" w:rsidR="00562A8C" w:rsidRDefault="00562A8C" w:rsidP="00AA1C15">
      <w:pPr>
        <w:rPr>
          <w:rFonts w:cs="Arial Hebrew Scholar"/>
        </w:rPr>
      </w:pPr>
    </w:p>
    <w:p w14:paraId="1236146C" w14:textId="77777777" w:rsidR="00562A8C" w:rsidRDefault="00562A8C" w:rsidP="00AA1C15">
      <w:pPr>
        <w:rPr>
          <w:rFonts w:cs="Arial Hebrew Scholar"/>
        </w:rPr>
      </w:pPr>
    </w:p>
    <w:p w14:paraId="3FBA2D87" w14:textId="77777777" w:rsidR="00562A8C" w:rsidRDefault="00562A8C" w:rsidP="00AA1C15">
      <w:pPr>
        <w:rPr>
          <w:rFonts w:cs="Arial Hebrew Scholar"/>
        </w:rPr>
      </w:pPr>
    </w:p>
    <w:p w14:paraId="64717A05" w14:textId="77777777" w:rsidR="00562A8C" w:rsidRDefault="00562A8C" w:rsidP="00AA1C15">
      <w:pPr>
        <w:rPr>
          <w:rFonts w:cs="Arial Hebrew Scholar"/>
        </w:rPr>
      </w:pPr>
    </w:p>
    <w:p w14:paraId="7062F3D2" w14:textId="77777777" w:rsidR="00562A8C" w:rsidRDefault="00562A8C" w:rsidP="00AA1C15">
      <w:pPr>
        <w:rPr>
          <w:rFonts w:cs="Arial Hebrew Scholar"/>
        </w:rPr>
      </w:pPr>
    </w:p>
    <w:p w14:paraId="1F30AF9C" w14:textId="3F7BCAF5" w:rsidR="00562A8C" w:rsidRDefault="007B36BA" w:rsidP="00AA1C15">
      <w:pPr>
        <w:rPr>
          <w:rFonts w:cs="Arial Hebrew Scholar"/>
        </w:rPr>
      </w:pPr>
      <w:r>
        <w:rPr>
          <w:rFonts w:cs="Arial Hebrew Scholar"/>
          <w:noProof/>
          <w:lang w:eastAsia="zh-CN"/>
        </w:rPr>
        <w:drawing>
          <wp:anchor distT="0" distB="0" distL="114300" distR="114300" simplePos="0" relativeHeight="251674624" behindDoc="0" locked="0" layoutInCell="1" allowOverlap="1" wp14:anchorId="649DDD55" wp14:editId="0B25FD30">
            <wp:simplePos x="0" y="0"/>
            <wp:positionH relativeFrom="margin">
              <wp:align>right</wp:align>
            </wp:positionH>
            <wp:positionV relativeFrom="paragraph">
              <wp:posOffset>80645</wp:posOffset>
            </wp:positionV>
            <wp:extent cx="5759450" cy="2276475"/>
            <wp:effectExtent l="0" t="0" r="0" b="9525"/>
            <wp:wrapNone/>
            <wp:docPr id="11" name="Textfeld 11"/>
            <wp:cNvGraphicFramePr/>
            <a:graphic xmlns:a="http://purl.oclc.org/ooxml/drawingml/main">
              <a:graphicData uri="http://schemas.microsoft.com/office/word/2010/wordprocessingShape">
                <wp:wsp>
                  <wp:cNvSpPr txBox="1"/>
                  <wp:spPr>
                    <a:xfrm>
                      <a:off x="0" y="0"/>
                      <a:ext cx="5759450" cy="2276475"/>
                    </a:xfrm>
                    <a:prstGeom prst="rect">
                      <a:avLst/>
                    </a:prstGeom>
                    <a:solidFill>
                      <a:schemeClr val="accent1">
                        <a:lumMod val="60%"/>
                        <a:lumOff val="40%"/>
                      </a:schemeClr>
                    </a:solidFill>
                    <a:ln w="6350">
                      <a:noFill/>
                    </a:ln>
                  </wp:spPr>
                  <wp:txbx>
                    <wne:txbxContent>
                      <w:p w14:paraId="16D4E0BB" w14:textId="77777777" w:rsidR="00FE362B" w:rsidRDefault="00FE362B" w:rsidP="00AA1C15">
                        <w:pPr>
                          <w:pStyle w:val="berschrift2"/>
                        </w:pPr>
                        <w:r>
                          <w:t>Hinweise</w:t>
                        </w:r>
                      </w:p>
                      <w:p w14:paraId="7FBE2F36" w14:textId="77777777" w:rsidR="00FE362B" w:rsidRDefault="00FE362B" w:rsidP="00324F25">
                        <w:pPr>
                          <w:pStyle w:val="Listenabsatz"/>
                          <w:numPr>
                            <w:ilvl w:val="0"/>
                            <w:numId w:val="17"/>
                          </w:numPr>
                          <w:textAlignment w:val="baseline"/>
                        </w:pPr>
                        <w:r>
                          <w:t>Falls der Zeitplan es zulässt, ist es auch sinnvoll, die Lernenden über eigene Erfahrungen in WGs oder WG-Castings erzählen zu lassen. Ein guter Eisbrecher, falls sich am Anfang niemand zu Wort melden möchte, ist, wenn die Lehrperson zuerst von ihren Erfahrungen erzählt und das Wort dann übergibt.</w:t>
                        </w:r>
                      </w:p>
                      <w:p w14:paraId="3E261D2F" w14:textId="77777777" w:rsidR="00FE362B" w:rsidRDefault="00FE362B" w:rsidP="00324F25">
                        <w:pPr>
                          <w:pStyle w:val="Listenabsatz"/>
                          <w:numPr>
                            <w:ilvl w:val="0"/>
                            <w:numId w:val="17"/>
                          </w:numPr>
                          <w:textAlignment w:val="baseline"/>
                        </w:pPr>
                        <w:r>
                          <w:t xml:space="preserve">Auf die Wünsche und Anforderungen, welche die Lernenden für eine Wohnung haben, sollte zuvor bereits in einer anderen UE zum Thema </w:t>
                        </w:r>
                        <w:r>
                          <w:rPr>
                            <w:i/>
                          </w:rPr>
                          <w:t>Wohnen</w:t>
                        </w:r>
                        <w:r>
                          <w:t xml:space="preserve"> eingegangen worden sein.</w:t>
                        </w:r>
                      </w:p>
                      <w:p w14:paraId="573A6392" w14:textId="77777777" w:rsidR="00FE362B" w:rsidRDefault="00FE362B" w:rsidP="006136CB">
                        <w:pPr>
                          <w:pStyle w:val="Listenabsatz"/>
                          <w:spacing w:line="18pt" w:lineRule="auto"/>
                          <w:ind w:start="0pt"/>
                          <w:jc w:val="both"/>
                          <w:textAlignment w:val="baseline"/>
                        </w:pPr>
                      </w:p>
                      <w:p w14:paraId="760ACD86" w14:textId="77777777" w:rsidR="00FE362B" w:rsidRDefault="00FE362B" w:rsidP="00416A70"/>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9CDB1F0" w14:textId="37291E4A" w:rsidR="00562A8C" w:rsidRDefault="00562A8C" w:rsidP="00AA1C15">
      <w:pPr>
        <w:rPr>
          <w:rFonts w:cs="Arial Hebrew Scholar"/>
        </w:rPr>
      </w:pPr>
    </w:p>
    <w:p w14:paraId="53301BDA" w14:textId="77777777" w:rsidR="00562A8C" w:rsidRDefault="00562A8C" w:rsidP="00AA1C15">
      <w:pPr>
        <w:rPr>
          <w:rFonts w:cs="Arial Hebrew Scholar"/>
        </w:rPr>
      </w:pPr>
    </w:p>
    <w:p w14:paraId="77A967F6" w14:textId="77777777" w:rsidR="00562A8C" w:rsidRDefault="00562A8C" w:rsidP="00AA1C15">
      <w:pPr>
        <w:rPr>
          <w:rFonts w:cs="Arial Hebrew Scholar"/>
        </w:rPr>
      </w:pPr>
    </w:p>
    <w:p w14:paraId="39064C8B" w14:textId="77777777" w:rsidR="00416A70" w:rsidRDefault="00416A70" w:rsidP="00AA1C15">
      <w:pPr>
        <w:rPr>
          <w:rFonts w:cs="Arial Hebrew Scholar"/>
        </w:rPr>
      </w:pPr>
    </w:p>
    <w:p w14:paraId="41B333DB" w14:textId="77777777" w:rsidR="00416A70" w:rsidRDefault="00416A70" w:rsidP="00AA1C15">
      <w:pPr>
        <w:rPr>
          <w:rFonts w:cs="Arial Hebrew Scholar"/>
        </w:rPr>
      </w:pPr>
    </w:p>
    <w:p w14:paraId="12D93DB7" w14:textId="77777777" w:rsidR="00416A70" w:rsidRDefault="00416A70" w:rsidP="00AA1C15">
      <w:pPr>
        <w:rPr>
          <w:rFonts w:cs="Arial Hebrew Scholar"/>
        </w:rPr>
      </w:pPr>
    </w:p>
    <w:p w14:paraId="33215133" w14:textId="77777777" w:rsidR="00416A70" w:rsidRDefault="00416A70" w:rsidP="00AA1C15">
      <w:pPr>
        <w:rPr>
          <w:rFonts w:cs="Arial Hebrew Scholar"/>
        </w:rPr>
      </w:pPr>
    </w:p>
    <w:p w14:paraId="2034E274" w14:textId="77777777" w:rsidR="00416A70" w:rsidRDefault="00416A70" w:rsidP="00AA1C15">
      <w:pPr>
        <w:rPr>
          <w:rFonts w:cs="Arial Hebrew Scholar"/>
        </w:rPr>
      </w:pPr>
    </w:p>
    <w:p w14:paraId="27E03636" w14:textId="77777777" w:rsidR="00770440" w:rsidRDefault="00770440" w:rsidP="00AA1C15">
      <w:pPr>
        <w:rPr>
          <w:rFonts w:cs="Arial Hebrew Scholar"/>
        </w:rPr>
      </w:pPr>
    </w:p>
    <w:p w14:paraId="5F8C86B0" w14:textId="77777777" w:rsidR="00F95986" w:rsidRDefault="00F95986" w:rsidP="00AA1C15">
      <w:pPr>
        <w:rPr>
          <w:rFonts w:cs="Arial Hebrew Scholar"/>
        </w:rPr>
      </w:pPr>
    </w:p>
    <w:p w14:paraId="2D17FC4F" w14:textId="77777777" w:rsidR="00F95986" w:rsidRDefault="00F95986" w:rsidP="00AA1C15">
      <w:pPr>
        <w:rPr>
          <w:rFonts w:cs="Arial Hebrew Scholar"/>
        </w:rPr>
      </w:pPr>
    </w:p>
    <w:p w14:paraId="0C372B88" w14:textId="77777777" w:rsidR="00E04E65" w:rsidRDefault="00E04E65" w:rsidP="00AA1C15">
      <w:pPr>
        <w:rPr>
          <w:rFonts w:cs="Arial Hebrew Scholar"/>
        </w:rPr>
      </w:pPr>
    </w:p>
    <w:p w14:paraId="3B8DC92A" w14:textId="77777777" w:rsidR="00F95986" w:rsidRDefault="00F95986" w:rsidP="00AA1C15">
      <w:pPr>
        <w:rPr>
          <w:rFonts w:cs="Arial Hebrew Scholar"/>
        </w:rPr>
      </w:pPr>
    </w:p>
    <w:p w14:paraId="496B120B" w14:textId="77777777" w:rsidR="006136CB" w:rsidRDefault="006136CB" w:rsidP="00AA1C15">
      <w:pPr>
        <w:rPr>
          <w:rFonts w:cs="Arial Hebrew Scholar"/>
        </w:rPr>
      </w:pPr>
    </w:p>
    <w:p w14:paraId="2BA01C45" w14:textId="77777777" w:rsidR="00F95986" w:rsidRDefault="00F95986" w:rsidP="00AA1C15">
      <w:pPr>
        <w:rPr>
          <w:rFonts w:cs="Arial Hebrew Scholar"/>
        </w:rPr>
      </w:pPr>
    </w:p>
    <w:p w14:paraId="3869489A" w14:textId="77777777" w:rsidR="002A4821" w:rsidRDefault="002A4821" w:rsidP="00AA1C15">
      <w:pPr>
        <w:rPr>
          <w:rFonts w:cs="Arial Hebrew Scholar"/>
        </w:rPr>
      </w:pPr>
    </w:p>
    <w:p w14:paraId="3A130500" w14:textId="77777777" w:rsidR="002A4821" w:rsidRDefault="002A4821" w:rsidP="006208A1">
      <w:pPr>
        <w:pStyle w:val="berschrift1"/>
      </w:pPr>
      <w:r>
        <w:lastRenderedPageBreak/>
        <w:t xml:space="preserve">Phase </w:t>
      </w:r>
      <w:r w:rsidR="006208A1">
        <w:t>2</w:t>
      </w:r>
      <w:r>
        <w:t>:</w:t>
      </w:r>
      <w:r w:rsidR="006208A1">
        <w:t xml:space="preserve"> Video schauen (global)</w:t>
      </w:r>
      <w:r>
        <w:t xml:space="preserve"> </w:t>
      </w:r>
    </w:p>
    <w:p w14:paraId="06B3AEAA" w14:textId="2F09424E" w:rsidR="002A4821" w:rsidRDefault="002A4821" w:rsidP="002A4821">
      <w:pPr>
        <w:rPr>
          <w:rFonts w:cs="Arial Hebrew Scholar"/>
        </w:rPr>
      </w:pPr>
    </w:p>
    <w:p w14:paraId="3640652F" w14:textId="11417531" w:rsidR="002A4821" w:rsidRDefault="00891B69" w:rsidP="002A4821">
      <w:pPr>
        <w:rPr>
          <w:rFonts w:cs="Arial Hebrew Scholar"/>
        </w:rPr>
      </w:pPr>
      <w:r>
        <w:rPr>
          <w:rFonts w:cs="Arial Hebrew Scholar"/>
          <w:noProof/>
          <w:lang w:eastAsia="zh-CN"/>
        </w:rPr>
        <w:drawing>
          <wp:anchor distT="0" distB="0" distL="114300" distR="114300" simplePos="0" relativeHeight="251757568" behindDoc="0" locked="0" layoutInCell="1" allowOverlap="1" wp14:anchorId="54B31122" wp14:editId="6DD65528">
            <wp:simplePos x="0" y="0"/>
            <wp:positionH relativeFrom="margin">
              <wp:posOffset>-33020</wp:posOffset>
            </wp:positionH>
            <wp:positionV relativeFrom="paragraph">
              <wp:posOffset>46355</wp:posOffset>
            </wp:positionV>
            <wp:extent cx="5760000" cy="1247775"/>
            <wp:effectExtent l="0" t="0" r="0" b="9525"/>
            <wp:wrapNone/>
            <wp:docPr id="49" name="Textfeld 49"/>
            <wp:cNvGraphicFramePr/>
            <a:graphic xmlns:a="http://purl.oclc.org/ooxml/drawingml/main">
              <a:graphicData uri="http://schemas.microsoft.com/office/word/2010/wordprocessingShape">
                <wp:wsp>
                  <wp:cNvSpPr txBox="1"/>
                  <wp:spPr>
                    <a:xfrm>
                      <a:off x="0" y="0"/>
                      <a:ext cx="5760000" cy="1247775"/>
                    </a:xfrm>
                    <a:prstGeom prst="rect">
                      <a:avLst/>
                    </a:prstGeom>
                    <a:solidFill>
                      <a:schemeClr val="accent1">
                        <a:lumMod val="20%"/>
                        <a:lumOff val="80%"/>
                      </a:schemeClr>
                    </a:solidFill>
                    <a:ln w="6350">
                      <a:noFill/>
                    </a:ln>
                  </wp:spPr>
                  <wp:txbx>
                    <wne:txbxContent>
                      <w:p w14:paraId="78EAF543" w14:textId="77777777" w:rsidR="00FE362B" w:rsidRDefault="00FE362B" w:rsidP="002A4821">
                        <w:pPr>
                          <w:pStyle w:val="berschrift2"/>
                        </w:pPr>
                        <w:r w:rsidRPr="00670594">
                          <w:t>Beschreibung</w:t>
                        </w:r>
                      </w:p>
                      <w:p w14:paraId="68CFF7AF" w14:textId="02CF2054" w:rsidR="00FE362B" w:rsidRPr="00670594" w:rsidRDefault="00FE362B" w:rsidP="006208A1">
                        <w:r w:rsidRPr="006208A1">
                          <w:t>Nun schauen sich die Lernenden das 360°-Video an. Zunächst geschieht das nicht mit Leitfragen, damit die volle Aufmerksamkeit auf das Verständnis des Dialogs und insbesondere auf die 360°-Erfahrung gerichtet werden kann.</w:t>
                        </w:r>
                      </w:p>
                      <w:p w14:paraId="0D5DE798" w14:textId="77777777" w:rsidR="00FE362B" w:rsidRPr="00AA1C15" w:rsidRDefault="00FE362B" w:rsidP="002A4821">
                        <w:pPr>
                          <w:pStyle w:val="berschrift2"/>
                        </w:pPr>
                      </w:p>
                      <w:p w14:paraId="668A5EB9" w14:textId="77777777" w:rsidR="00FE362B" w:rsidRDefault="00FE362B" w:rsidP="002A4821"/>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F76831B" w14:textId="77777777" w:rsidR="002A4821" w:rsidRDefault="002A4821" w:rsidP="002A4821">
      <w:pPr>
        <w:rPr>
          <w:rFonts w:cs="Arial Hebrew Scholar"/>
        </w:rPr>
      </w:pPr>
    </w:p>
    <w:p w14:paraId="60908424" w14:textId="77777777" w:rsidR="002A4821" w:rsidRDefault="002A4821" w:rsidP="002A4821">
      <w:pPr>
        <w:rPr>
          <w:rFonts w:cs="Arial Hebrew Scholar"/>
        </w:rPr>
      </w:pPr>
    </w:p>
    <w:p w14:paraId="232A310C" w14:textId="77777777" w:rsidR="002A4821" w:rsidRDefault="002A4821" w:rsidP="002A4821">
      <w:pPr>
        <w:rPr>
          <w:rFonts w:cs="Arial Hebrew Scholar"/>
        </w:rPr>
      </w:pPr>
    </w:p>
    <w:p w14:paraId="24A85647" w14:textId="77777777" w:rsidR="002A4821" w:rsidRDefault="002A4821" w:rsidP="002A4821">
      <w:pPr>
        <w:rPr>
          <w:rFonts w:cs="Arial Hebrew Scholar"/>
        </w:rPr>
      </w:pPr>
    </w:p>
    <w:p w14:paraId="6902AF1E" w14:textId="77777777" w:rsidR="002A4821" w:rsidRDefault="002A4821" w:rsidP="002A4821">
      <w:pPr>
        <w:rPr>
          <w:rFonts w:cs="Arial Hebrew Scholar"/>
        </w:rPr>
      </w:pPr>
    </w:p>
    <w:p w14:paraId="056F6555" w14:textId="77777777" w:rsidR="002A4821" w:rsidRDefault="002A4821" w:rsidP="002A4821">
      <w:pPr>
        <w:rPr>
          <w:rFonts w:cs="Arial Hebrew Scholar"/>
        </w:rPr>
      </w:pPr>
    </w:p>
    <w:p w14:paraId="1D8F23E8" w14:textId="77777777" w:rsidR="002A4821" w:rsidRDefault="006208A1" w:rsidP="002A4821">
      <w:pPr>
        <w:rPr>
          <w:rFonts w:cs="Arial Hebrew Scholar"/>
        </w:rPr>
      </w:pPr>
      <w:r>
        <w:rPr>
          <w:rFonts w:cs="Arial Hebrew Scholar"/>
          <w:noProof/>
          <w:lang w:eastAsia="zh-CN"/>
        </w:rPr>
        <w:drawing>
          <wp:anchor distT="0" distB="0" distL="114300" distR="114300" simplePos="0" relativeHeight="251758592" behindDoc="0" locked="0" layoutInCell="1" allowOverlap="1" wp14:anchorId="0924B58D" wp14:editId="57AC2048">
            <wp:simplePos x="0" y="0"/>
            <wp:positionH relativeFrom="margin">
              <wp:align>right</wp:align>
            </wp:positionH>
            <wp:positionV relativeFrom="paragraph">
              <wp:posOffset>164465</wp:posOffset>
            </wp:positionV>
            <wp:extent cx="5759450" cy="847725"/>
            <wp:effectExtent l="0" t="0" r="0" b="9525"/>
            <wp:wrapNone/>
            <wp:docPr id="50" name="Textfeld 50"/>
            <wp:cNvGraphicFramePr/>
            <a:graphic xmlns:a="http://purl.oclc.org/ooxml/drawingml/main">
              <a:graphicData uri="http://schemas.microsoft.com/office/word/2010/wordprocessingShape">
                <wp:wsp>
                  <wp:cNvSpPr txBox="1"/>
                  <wp:spPr>
                    <a:xfrm>
                      <a:off x="0" y="0"/>
                      <a:ext cx="5759450" cy="847725"/>
                    </a:xfrm>
                    <a:prstGeom prst="rect">
                      <a:avLst/>
                    </a:prstGeom>
                    <a:solidFill>
                      <a:schemeClr val="accent1">
                        <a:lumMod val="40%"/>
                        <a:lumOff val="60%"/>
                      </a:schemeClr>
                    </a:solidFill>
                    <a:ln w="6350">
                      <a:noFill/>
                    </a:ln>
                  </wp:spPr>
                  <wp:txbx>
                    <wne:txbxContent>
                      <w:p w14:paraId="4FCC57CD" w14:textId="77777777" w:rsidR="00FE362B" w:rsidRDefault="00FE362B" w:rsidP="002A4821">
                        <w:pPr>
                          <w:pStyle w:val="berschrift2"/>
                        </w:pPr>
                        <w:r>
                          <w:t>Hinweise zu digitalen Anwendungen</w:t>
                        </w:r>
                      </w:p>
                      <w:p w14:paraId="6D512538" w14:textId="4AD5A6C1" w:rsidR="00FE362B" w:rsidRDefault="00FE362B" w:rsidP="006208A1">
                        <w:r w:rsidRPr="006208A1">
                          <w:t>Je nach technischer Kompetenz der Lernenden sollte an dieser Stelle etwas zusätzliche Zeit zur Inbe</w:t>
                        </w:r>
                        <w:r w:rsidR="006E6A0D">
                          <w:t>triebnahme der 360°-Brillen ein</w:t>
                        </w:r>
                        <w:r w:rsidRPr="006208A1">
                          <w:t xml:space="preserve">geplant werden. </w:t>
                        </w:r>
                      </w:p>
                      <w:p w14:paraId="5D0DB5B3" w14:textId="77777777" w:rsidR="00FE362B" w:rsidRPr="00416A70" w:rsidRDefault="00FE362B" w:rsidP="002A4821">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7612D56" w14:textId="77777777" w:rsidR="002A4821" w:rsidRDefault="002A4821" w:rsidP="002A4821">
      <w:pPr>
        <w:rPr>
          <w:rFonts w:cs="Arial Hebrew Scholar"/>
        </w:rPr>
      </w:pPr>
    </w:p>
    <w:p w14:paraId="0614FC9C" w14:textId="77777777" w:rsidR="002A4821" w:rsidRDefault="002A4821" w:rsidP="002A4821">
      <w:pPr>
        <w:rPr>
          <w:rFonts w:cs="Arial Hebrew Scholar"/>
        </w:rPr>
      </w:pPr>
    </w:p>
    <w:p w14:paraId="6E2BA145" w14:textId="77777777" w:rsidR="002A4821" w:rsidRDefault="002A4821" w:rsidP="002A4821">
      <w:pPr>
        <w:rPr>
          <w:rFonts w:cs="Arial Hebrew Scholar"/>
        </w:rPr>
      </w:pPr>
    </w:p>
    <w:p w14:paraId="1AD6C18A" w14:textId="77777777" w:rsidR="002A4821" w:rsidRDefault="002A4821" w:rsidP="002A4821">
      <w:pPr>
        <w:rPr>
          <w:rFonts w:cs="Arial Hebrew Scholar"/>
        </w:rPr>
      </w:pPr>
    </w:p>
    <w:p w14:paraId="3BCB8D25" w14:textId="77777777" w:rsidR="002A4821" w:rsidRDefault="002A4821" w:rsidP="002A4821">
      <w:pPr>
        <w:rPr>
          <w:rFonts w:cs="Arial Hebrew Scholar"/>
        </w:rPr>
      </w:pPr>
    </w:p>
    <w:p w14:paraId="26795BFC" w14:textId="77777777" w:rsidR="002A4821" w:rsidRDefault="006208A1" w:rsidP="002A4821">
      <w:pPr>
        <w:rPr>
          <w:rFonts w:cs="Arial Hebrew Scholar"/>
        </w:rPr>
      </w:pPr>
      <w:r>
        <w:rPr>
          <w:rFonts w:cs="Arial Hebrew Scholar"/>
          <w:noProof/>
          <w:lang w:eastAsia="zh-CN"/>
        </w:rPr>
        <w:drawing>
          <wp:anchor distT="0" distB="0" distL="114300" distR="114300" simplePos="0" relativeHeight="251759616" behindDoc="0" locked="0" layoutInCell="1" allowOverlap="1" wp14:anchorId="400437B6" wp14:editId="7085AA16">
            <wp:simplePos x="0" y="0"/>
            <wp:positionH relativeFrom="margin">
              <wp:align>right</wp:align>
            </wp:positionH>
            <wp:positionV relativeFrom="paragraph">
              <wp:posOffset>142240</wp:posOffset>
            </wp:positionV>
            <wp:extent cx="5759450" cy="2533650"/>
            <wp:effectExtent l="0" t="0" r="0" b="0"/>
            <wp:wrapNone/>
            <wp:docPr id="51" name="Textfeld 51"/>
            <wp:cNvGraphicFramePr/>
            <a:graphic xmlns:a="http://purl.oclc.org/ooxml/drawingml/main">
              <a:graphicData uri="http://schemas.microsoft.com/office/word/2010/wordprocessingShape">
                <wp:wsp>
                  <wp:cNvSpPr txBox="1"/>
                  <wp:spPr>
                    <a:xfrm>
                      <a:off x="0" y="0"/>
                      <a:ext cx="5759450" cy="2533650"/>
                    </a:xfrm>
                    <a:prstGeom prst="rect">
                      <a:avLst/>
                    </a:prstGeom>
                    <a:solidFill>
                      <a:schemeClr val="accent1">
                        <a:lumMod val="60%"/>
                        <a:lumOff val="40%"/>
                      </a:schemeClr>
                    </a:solidFill>
                    <a:ln w="6350">
                      <a:noFill/>
                    </a:ln>
                  </wp:spPr>
                  <wp:txbx>
                    <wne:txbxContent>
                      <w:p w14:paraId="18ED8802" w14:textId="77777777" w:rsidR="00FE362B" w:rsidRDefault="00FE362B" w:rsidP="006208A1">
                        <w:pPr>
                          <w:pStyle w:val="berschrift2"/>
                        </w:pPr>
                        <w:r>
                          <w:t xml:space="preserve">Verweis auf zugehörige Materialien </w:t>
                        </w:r>
                      </w:p>
                      <w:p w14:paraId="6B877516" w14:textId="77777777" w:rsidR="00FE362B" w:rsidRDefault="00FE362B" w:rsidP="006208A1">
                        <w:pPr>
                          <w:pStyle w:val="Rahmeninhalt"/>
                          <w:jc w:val="both"/>
                        </w:pPr>
                        <w:r>
                          <w:t xml:space="preserve">Über </w:t>
                        </w:r>
                        <w:hyperlink r:id="rId13" w:history="1">
                          <w:r w:rsidRPr="007B36BA">
                            <w:rPr>
                              <w:rStyle w:val="Hyperlink"/>
                              <w:color w:val="C00000"/>
                            </w:rPr>
                            <w:t>diesen Link</w:t>
                          </w:r>
                        </w:hyperlink>
                        <w:r>
                          <w:t xml:space="preserve"> oder den unten stehenden QR-Code können die Lernenden zum 360°-Video gelangen.</w:t>
                        </w:r>
                      </w:p>
                      <w:p w14:paraId="46A3CE51" w14:textId="2A392B47" w:rsidR="00FE362B" w:rsidRDefault="004B7FDA" w:rsidP="002A4821">
                        <w:r>
                          <w:t xml:space="preserve">                                                                                  </w:t>
                        </w:r>
                        <w:r>
                          <w:rPr>
                            <w:noProof/>
                            <w:lang w:eastAsia="zh-CN"/>
                          </w:rPr>
                          <w:drawing>
                            <wp:inline distT="0" distB="0" distL="0" distR="0" wp14:anchorId="125913F7" wp14:editId="2B40251F">
                              <wp:extent cx="1562100" cy="1562100"/>
                              <wp:effectExtent l="0" t="0" r="0" b="0"/>
                              <wp:docPr id="28" name="Grafik 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3" name="qr code WG.png"/>
                                      <pic:cNvPicPr/>
                                    </pic:nvPicPr>
                                    <pic:blipFill>
                                      <a:blip r:embed="rId14">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4019D96A" w14:textId="77777777" w:rsidR="004B7FDA" w:rsidRDefault="004B7FDA" w:rsidP="002A4821"/>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8CAA5A5" w14:textId="77777777" w:rsidR="002A4821" w:rsidRDefault="002A4821" w:rsidP="002A4821">
      <w:pPr>
        <w:rPr>
          <w:rFonts w:cs="Arial Hebrew Scholar"/>
        </w:rPr>
      </w:pPr>
    </w:p>
    <w:p w14:paraId="31416F47" w14:textId="77777777" w:rsidR="002A4821" w:rsidRDefault="002A4821" w:rsidP="002A4821">
      <w:pPr>
        <w:rPr>
          <w:rFonts w:cs="Arial Hebrew Scholar"/>
        </w:rPr>
      </w:pPr>
    </w:p>
    <w:p w14:paraId="3656C372" w14:textId="4E10B53C" w:rsidR="002A4821" w:rsidRDefault="002A4821" w:rsidP="002A4821">
      <w:pPr>
        <w:rPr>
          <w:rFonts w:cs="Arial Hebrew Scholar"/>
        </w:rPr>
      </w:pPr>
    </w:p>
    <w:p w14:paraId="3994BF49" w14:textId="77777777" w:rsidR="002A4821" w:rsidRDefault="002A4821" w:rsidP="002A4821">
      <w:pPr>
        <w:rPr>
          <w:rFonts w:cs="Arial Hebrew Scholar"/>
        </w:rPr>
      </w:pPr>
    </w:p>
    <w:p w14:paraId="1A7B2951" w14:textId="77777777" w:rsidR="002A4821" w:rsidRDefault="002A4821" w:rsidP="002A4821">
      <w:pPr>
        <w:rPr>
          <w:rFonts w:cs="Arial Hebrew Scholar"/>
        </w:rPr>
      </w:pPr>
    </w:p>
    <w:p w14:paraId="01ECBB15" w14:textId="77777777" w:rsidR="002A4821" w:rsidRDefault="002A4821" w:rsidP="002A4821">
      <w:pPr>
        <w:rPr>
          <w:rFonts w:cs="Arial Hebrew Scholar"/>
        </w:rPr>
      </w:pPr>
    </w:p>
    <w:p w14:paraId="71D1C002" w14:textId="77777777" w:rsidR="002A4821" w:rsidRDefault="002A4821" w:rsidP="002A4821">
      <w:pPr>
        <w:rPr>
          <w:rFonts w:cs="Arial Hebrew Scholar"/>
        </w:rPr>
      </w:pPr>
    </w:p>
    <w:p w14:paraId="16C01374" w14:textId="77777777" w:rsidR="002A4821" w:rsidRDefault="002A4821" w:rsidP="002A4821">
      <w:pPr>
        <w:rPr>
          <w:rFonts w:cs="Arial Hebrew Scholar"/>
        </w:rPr>
      </w:pPr>
    </w:p>
    <w:p w14:paraId="61B703F5" w14:textId="77777777" w:rsidR="002A4821" w:rsidRDefault="002A4821" w:rsidP="002A4821">
      <w:pPr>
        <w:rPr>
          <w:rFonts w:cs="Arial Hebrew Scholar"/>
        </w:rPr>
      </w:pPr>
    </w:p>
    <w:p w14:paraId="451FBE65" w14:textId="77777777" w:rsidR="002A4821" w:rsidRDefault="002A4821" w:rsidP="002A4821">
      <w:pPr>
        <w:rPr>
          <w:rFonts w:cs="Arial Hebrew Scholar"/>
        </w:rPr>
      </w:pPr>
    </w:p>
    <w:p w14:paraId="6DD81436" w14:textId="77777777" w:rsidR="002A4821" w:rsidRDefault="002A4821" w:rsidP="002A4821">
      <w:pPr>
        <w:rPr>
          <w:rFonts w:cs="Arial Hebrew Scholar"/>
        </w:rPr>
      </w:pPr>
    </w:p>
    <w:p w14:paraId="158C4E8F" w14:textId="77777777" w:rsidR="002A4821" w:rsidRDefault="002A4821" w:rsidP="002A4821">
      <w:pPr>
        <w:rPr>
          <w:rFonts w:cs="Arial Hebrew Scholar"/>
        </w:rPr>
      </w:pPr>
    </w:p>
    <w:p w14:paraId="42AE9000" w14:textId="77777777" w:rsidR="002A4821" w:rsidRDefault="002A4821" w:rsidP="002A4821">
      <w:pPr>
        <w:rPr>
          <w:rFonts w:cs="Arial Hebrew Scholar"/>
        </w:rPr>
      </w:pPr>
    </w:p>
    <w:p w14:paraId="3DD737DA" w14:textId="77777777" w:rsidR="002A4821" w:rsidRDefault="002A4821" w:rsidP="002A4821">
      <w:pPr>
        <w:rPr>
          <w:rFonts w:cs="Arial Hebrew Scholar"/>
        </w:rPr>
      </w:pPr>
    </w:p>
    <w:p w14:paraId="04867699" w14:textId="77777777" w:rsidR="002A4821" w:rsidRDefault="002A4821" w:rsidP="002A4821">
      <w:pPr>
        <w:rPr>
          <w:rFonts w:cs="Arial Hebrew Scholar"/>
        </w:rPr>
      </w:pPr>
    </w:p>
    <w:p w14:paraId="1D049AB8" w14:textId="15718A59" w:rsidR="002A4821" w:rsidRDefault="002A4821" w:rsidP="00AA1C15">
      <w:pPr>
        <w:rPr>
          <w:rFonts w:cs="Arial Hebrew Scholar"/>
        </w:rPr>
      </w:pPr>
    </w:p>
    <w:p w14:paraId="3FD52A3C" w14:textId="39EC21AB" w:rsidR="001C6CC8" w:rsidRDefault="001C6CC8" w:rsidP="00AA1C15">
      <w:pPr>
        <w:rPr>
          <w:rFonts w:cs="Arial Hebrew Scholar"/>
        </w:rPr>
      </w:pPr>
    </w:p>
    <w:p w14:paraId="54B04A3A" w14:textId="77777777" w:rsidR="00F95986" w:rsidRDefault="00F95986" w:rsidP="00AA1C15">
      <w:pPr>
        <w:rPr>
          <w:rFonts w:cs="Arial Hebrew Scholar"/>
        </w:rPr>
      </w:pPr>
    </w:p>
    <w:p w14:paraId="00B02B21" w14:textId="7117BB39" w:rsidR="00571BBF" w:rsidRDefault="00571BBF" w:rsidP="00AA1C15">
      <w:pPr>
        <w:rPr>
          <w:rFonts w:cs="Arial Hebrew Scholar"/>
        </w:rPr>
      </w:pPr>
    </w:p>
    <w:p w14:paraId="36765C17" w14:textId="72EA63C0" w:rsidR="00C0425B" w:rsidRDefault="00C0425B" w:rsidP="00AA1C15">
      <w:pPr>
        <w:rPr>
          <w:rFonts w:cs="Arial Hebrew Scholar"/>
        </w:rPr>
      </w:pPr>
    </w:p>
    <w:p w14:paraId="739AC06A" w14:textId="77777777" w:rsidR="006E6A0D" w:rsidRDefault="006E6A0D" w:rsidP="00AA1C15">
      <w:pPr>
        <w:rPr>
          <w:rFonts w:cs="Arial Hebrew Scholar"/>
        </w:rPr>
      </w:pPr>
    </w:p>
    <w:p w14:paraId="427A8CF8" w14:textId="77777777" w:rsidR="006E6A0D" w:rsidRDefault="006E6A0D" w:rsidP="00AA1C15">
      <w:pPr>
        <w:rPr>
          <w:rFonts w:cs="Arial Hebrew Scholar"/>
        </w:rPr>
      </w:pPr>
    </w:p>
    <w:p w14:paraId="6CAE10A8" w14:textId="77777777" w:rsidR="006E6A0D" w:rsidRDefault="006E6A0D" w:rsidP="00AA1C15">
      <w:pPr>
        <w:rPr>
          <w:rFonts w:cs="Arial Hebrew Scholar"/>
        </w:rPr>
      </w:pPr>
    </w:p>
    <w:p w14:paraId="153F999F" w14:textId="77777777" w:rsidR="006E6A0D" w:rsidRDefault="006E6A0D" w:rsidP="00AA1C15">
      <w:pPr>
        <w:rPr>
          <w:rFonts w:cs="Arial Hebrew Scholar"/>
        </w:rPr>
      </w:pPr>
    </w:p>
    <w:p w14:paraId="037D3FBA" w14:textId="77777777" w:rsidR="006E6A0D" w:rsidRDefault="006E6A0D" w:rsidP="00AA1C15">
      <w:pPr>
        <w:rPr>
          <w:rFonts w:cs="Arial Hebrew Scholar"/>
        </w:rPr>
      </w:pPr>
    </w:p>
    <w:p w14:paraId="0B0680C0" w14:textId="77777777" w:rsidR="006E6A0D" w:rsidRDefault="006E6A0D" w:rsidP="00AA1C15">
      <w:pPr>
        <w:rPr>
          <w:rFonts w:cs="Arial Hebrew Scholar"/>
        </w:rPr>
      </w:pPr>
    </w:p>
    <w:p w14:paraId="017345AB" w14:textId="3ABF0B8D" w:rsidR="00571BBF" w:rsidRDefault="007D5C59" w:rsidP="00571BBF">
      <w:pPr>
        <w:pStyle w:val="berschrift1"/>
      </w:pPr>
      <w:r>
        <w:lastRenderedPageBreak/>
        <w:t>Phase</w:t>
      </w:r>
      <w:r w:rsidR="00D87C46">
        <w:t xml:space="preserve"> 3:</w:t>
      </w:r>
      <w:r>
        <w:t xml:space="preserve"> Verständnissicherung</w:t>
      </w:r>
    </w:p>
    <w:p w14:paraId="3E4458D6" w14:textId="6E234368" w:rsidR="00571BBF" w:rsidRDefault="00B4781C" w:rsidP="00571BBF">
      <w:pPr>
        <w:rPr>
          <w:rFonts w:cs="Arial Hebrew Scholar"/>
        </w:rPr>
      </w:pPr>
      <w:r>
        <w:rPr>
          <w:rFonts w:cs="Arial Hebrew Scholar"/>
          <w:noProof/>
          <w:lang w:eastAsia="zh-CN"/>
        </w:rPr>
        <w:drawing>
          <wp:anchor distT="0" distB="0" distL="114300" distR="114300" simplePos="0" relativeHeight="251761664" behindDoc="0" locked="0" layoutInCell="1" allowOverlap="1" wp14:anchorId="77AF8BAB" wp14:editId="63D17356">
            <wp:simplePos x="0" y="0"/>
            <wp:positionH relativeFrom="margin">
              <wp:align>right</wp:align>
            </wp:positionH>
            <wp:positionV relativeFrom="paragraph">
              <wp:posOffset>156845</wp:posOffset>
            </wp:positionV>
            <wp:extent cx="5759450" cy="3571875"/>
            <wp:effectExtent l="0" t="0" r="0" b="9525"/>
            <wp:wrapNone/>
            <wp:docPr id="2" name="Textfeld 2"/>
            <wp:cNvGraphicFramePr/>
            <a:graphic xmlns:a="http://purl.oclc.org/ooxml/drawingml/main">
              <a:graphicData uri="http://schemas.microsoft.com/office/word/2010/wordprocessingShape">
                <wp:wsp>
                  <wp:cNvSpPr txBox="1"/>
                  <wp:spPr>
                    <a:xfrm>
                      <a:off x="0" y="0"/>
                      <a:ext cx="5759450" cy="3571875"/>
                    </a:xfrm>
                    <a:prstGeom prst="rect">
                      <a:avLst/>
                    </a:prstGeom>
                    <a:solidFill>
                      <a:schemeClr val="accent1">
                        <a:lumMod val="20%"/>
                        <a:lumOff val="80%"/>
                      </a:schemeClr>
                    </a:solidFill>
                    <a:ln w="6350">
                      <a:noFill/>
                    </a:ln>
                  </wp:spPr>
                  <wp:txbx>
                    <wne:txbxContent>
                      <w:p w14:paraId="4362873C" w14:textId="77777777" w:rsidR="00FE362B" w:rsidRDefault="00FE362B" w:rsidP="004664B8">
                        <w:pPr>
                          <w:pStyle w:val="berschrift2"/>
                        </w:pPr>
                        <w:r w:rsidRPr="00670594">
                          <w:t>Beschreibung</w:t>
                        </w:r>
                      </w:p>
                      <w:p w14:paraId="35EAD467" w14:textId="4B5AA43D" w:rsidR="00FE362B" w:rsidRPr="00670594" w:rsidRDefault="00FE362B" w:rsidP="006E13E0">
                        <w:r w:rsidRPr="004664B8">
                          <w:t>Nach dem ersten Ansehen des Videos wird das Verständnis gesichert. Dafür werden zunächst neue Vokabeln und inhaltliche Details von den Lernenden erfragt, die nach Möglichkeit von ihren Mitlernenden beantwortet werden sollten.</w:t>
                        </w:r>
                        <w:r w:rsidR="00836684">
                          <w:t xml:space="preserve"> </w:t>
                        </w:r>
                        <w:r w:rsidR="006E13E0">
                          <w:t xml:space="preserve">Als Hilfestellung kann an dieser Stelle das </w:t>
                        </w:r>
                        <w:proofErr w:type="spellStart"/>
                        <w:r w:rsidR="006E13E0">
                          <w:t>Script</w:t>
                        </w:r>
                        <w:proofErr w:type="spellEnd"/>
                        <w:r w:rsidR="006E13E0">
                          <w:t xml:space="preserve"> des WG-Castings dienen (siehe Hinweise unten). </w:t>
                        </w:r>
                        <w:r w:rsidRPr="004664B8">
                          <w:t>Daraufhin wird versucht, den Ablauf des Dialogs gemeinsam mit der Klasse zu rekonstruieren, den die Lehrperson an der Tafel sammelt. Die Lehrkraft sollte dabei gezielt nach wichtigen Details („Was war mit dem Yoga?“, „Haben alle dieselben Interessen?“) fragen, um u. a. den intendierten Irritationsmoment</w:t>
                        </w:r>
                        <w:r w:rsidR="006E6A0D">
                          <w:t xml:space="preserve"> </w:t>
                        </w:r>
                        <w:r>
                          <w:t>hervorzurufen</w:t>
                        </w:r>
                        <w:r w:rsidRPr="004664B8">
                          <w:t>. Dieser soll den Lernenden durch die verschiedenen Eigenarten der vorgestellten WG bewusst ge</w:t>
                        </w:r>
                        <w:r>
                          <w:t>macht werden machen. Die Lernen</w:t>
                        </w:r>
                        <w:r w:rsidRPr="004664B8">
                          <w:t>den sollen also erkennen, dass es keinen WG-Stereotyp gibt, sondern dass alle WGs unterschiedlich sind. Ob gerade diese Aspekte d</w:t>
                        </w:r>
                        <w:r>
                          <w:t>ie intendierte Irritation errei</w:t>
                        </w:r>
                        <w:r w:rsidRPr="004664B8">
                          <w:t>chen, ist nicht vorhers</w:t>
                        </w:r>
                        <w:r>
                          <w:t>eh</w:t>
                        </w:r>
                        <w:r w:rsidRPr="004664B8">
                          <w:t xml:space="preserve">bar, </w:t>
                        </w:r>
                        <w:r>
                          <w:t>weshalb</w:t>
                        </w:r>
                        <w:r w:rsidRPr="004664B8">
                          <w:t xml:space="preserve"> </w:t>
                        </w:r>
                        <w:r>
                          <w:t>die Lehrkraft diesen Sachver</w:t>
                        </w:r>
                        <w:r w:rsidRPr="004664B8">
                          <w:t>halt den Lernenden gegebenenfalls noch einmal deutlich machen</w:t>
                        </w:r>
                        <w:r>
                          <w:t xml:space="preserve"> sollte</w:t>
                        </w:r>
                        <w:r w:rsidRPr="004664B8">
                          <w:t>.</w:t>
                        </w:r>
                      </w:p>
                      <w:p w14:paraId="0CE33176" w14:textId="77777777" w:rsidR="00FE362B" w:rsidRPr="00AA1C15" w:rsidRDefault="00FE362B" w:rsidP="00571BBF">
                        <w:pPr>
                          <w:pStyle w:val="berschrift2"/>
                        </w:pPr>
                      </w:p>
                      <w:p w14:paraId="02ED3EA2" w14:textId="77777777" w:rsidR="00FE362B" w:rsidRDefault="00FE362B" w:rsidP="00571BBF"/>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F10D30E" w14:textId="201203AA" w:rsidR="00571BBF" w:rsidRDefault="00571BBF" w:rsidP="00571BBF">
      <w:pPr>
        <w:rPr>
          <w:rFonts w:cs="Arial Hebrew Scholar"/>
        </w:rPr>
      </w:pPr>
    </w:p>
    <w:p w14:paraId="237DB25B" w14:textId="77777777" w:rsidR="00571BBF" w:rsidRDefault="00571BBF" w:rsidP="00571BBF">
      <w:pPr>
        <w:rPr>
          <w:rFonts w:cs="Arial Hebrew Scholar"/>
        </w:rPr>
      </w:pPr>
    </w:p>
    <w:p w14:paraId="2830009C" w14:textId="77777777" w:rsidR="00571BBF" w:rsidRDefault="00571BBF" w:rsidP="00571BBF">
      <w:pPr>
        <w:rPr>
          <w:rFonts w:cs="Arial Hebrew Scholar"/>
        </w:rPr>
      </w:pPr>
    </w:p>
    <w:p w14:paraId="54943950" w14:textId="77777777" w:rsidR="00571BBF" w:rsidRDefault="00571BBF" w:rsidP="00571BBF">
      <w:pPr>
        <w:rPr>
          <w:rFonts w:cs="Arial Hebrew Scholar"/>
        </w:rPr>
      </w:pPr>
    </w:p>
    <w:p w14:paraId="55678754" w14:textId="77777777" w:rsidR="00571BBF" w:rsidRDefault="00571BBF" w:rsidP="00571BBF">
      <w:pPr>
        <w:rPr>
          <w:rFonts w:cs="Arial Hebrew Scholar"/>
        </w:rPr>
      </w:pPr>
    </w:p>
    <w:p w14:paraId="7FBF967A" w14:textId="77777777" w:rsidR="00571BBF" w:rsidRDefault="00571BBF" w:rsidP="00571BBF">
      <w:pPr>
        <w:rPr>
          <w:rFonts w:cs="Arial Hebrew Scholar"/>
        </w:rPr>
      </w:pPr>
    </w:p>
    <w:p w14:paraId="73FCB4E9" w14:textId="77777777" w:rsidR="00571BBF" w:rsidRDefault="00571BBF" w:rsidP="00571BBF">
      <w:pPr>
        <w:rPr>
          <w:rFonts w:cs="Arial Hebrew Scholar"/>
        </w:rPr>
      </w:pPr>
    </w:p>
    <w:p w14:paraId="40B552BE" w14:textId="77777777" w:rsidR="00571BBF" w:rsidRDefault="00571BBF" w:rsidP="00571BBF">
      <w:pPr>
        <w:rPr>
          <w:rFonts w:cs="Arial Hebrew Scholar"/>
        </w:rPr>
      </w:pPr>
    </w:p>
    <w:p w14:paraId="073425DC" w14:textId="77777777" w:rsidR="00571BBF" w:rsidRDefault="00571BBF" w:rsidP="00571BBF">
      <w:pPr>
        <w:rPr>
          <w:rFonts w:cs="Arial Hebrew Scholar"/>
        </w:rPr>
      </w:pPr>
    </w:p>
    <w:p w14:paraId="769D0C6F" w14:textId="77777777" w:rsidR="00571BBF" w:rsidRDefault="00571BBF" w:rsidP="00571BBF">
      <w:pPr>
        <w:rPr>
          <w:rFonts w:cs="Arial Hebrew Scholar"/>
        </w:rPr>
      </w:pPr>
    </w:p>
    <w:p w14:paraId="01F30247" w14:textId="77777777" w:rsidR="00571BBF" w:rsidRDefault="00571BBF" w:rsidP="00571BBF">
      <w:pPr>
        <w:rPr>
          <w:rFonts w:cs="Arial Hebrew Scholar"/>
        </w:rPr>
      </w:pPr>
    </w:p>
    <w:p w14:paraId="62AB0C52" w14:textId="77777777" w:rsidR="00571BBF" w:rsidRDefault="00571BBF" w:rsidP="00571BBF">
      <w:pPr>
        <w:rPr>
          <w:rFonts w:cs="Arial Hebrew Scholar"/>
        </w:rPr>
      </w:pPr>
    </w:p>
    <w:p w14:paraId="57049E46" w14:textId="77777777" w:rsidR="00571BBF" w:rsidRDefault="00571BBF" w:rsidP="00571BBF">
      <w:pPr>
        <w:rPr>
          <w:rFonts w:cs="Arial Hebrew Scholar"/>
        </w:rPr>
      </w:pPr>
    </w:p>
    <w:p w14:paraId="6738D744" w14:textId="77777777" w:rsidR="00571BBF" w:rsidRDefault="00571BBF" w:rsidP="00571BBF">
      <w:pPr>
        <w:rPr>
          <w:rFonts w:cs="Arial Hebrew Scholar"/>
        </w:rPr>
      </w:pPr>
    </w:p>
    <w:p w14:paraId="0AA744DE" w14:textId="77777777" w:rsidR="00571BBF" w:rsidRDefault="00571BBF" w:rsidP="00571BBF">
      <w:pPr>
        <w:rPr>
          <w:rFonts w:cs="Arial Hebrew Scholar"/>
        </w:rPr>
      </w:pPr>
    </w:p>
    <w:p w14:paraId="4E09A11C" w14:textId="77777777" w:rsidR="00571BBF" w:rsidRDefault="00571BBF" w:rsidP="00571BBF">
      <w:pPr>
        <w:rPr>
          <w:rFonts w:cs="Arial Hebrew Scholar"/>
        </w:rPr>
      </w:pPr>
    </w:p>
    <w:p w14:paraId="56253EEC" w14:textId="72904D75" w:rsidR="00571BBF" w:rsidRDefault="00571BBF" w:rsidP="00571BBF">
      <w:pPr>
        <w:rPr>
          <w:rFonts w:cs="Arial Hebrew Scholar"/>
        </w:rPr>
      </w:pPr>
    </w:p>
    <w:p w14:paraId="11D20F26" w14:textId="24F8799E" w:rsidR="00571BBF" w:rsidRDefault="00B4781C" w:rsidP="006E6A0D">
      <w:pPr>
        <w:rPr>
          <w:rFonts w:cs="Arial Hebrew Scholar"/>
        </w:rPr>
      </w:pPr>
      <w:r>
        <w:rPr>
          <w:rFonts w:cs="Arial Hebrew Scholar"/>
          <w:noProof/>
          <w:lang w:eastAsia="zh-CN"/>
        </w:rPr>
        <w:drawing>
          <wp:anchor distT="0" distB="0" distL="114300" distR="114300" simplePos="0" relativeHeight="251762688" behindDoc="0" locked="0" layoutInCell="1" allowOverlap="1" wp14:anchorId="0F1C9A35" wp14:editId="3005EF51">
            <wp:simplePos x="0" y="0"/>
            <wp:positionH relativeFrom="margin">
              <wp:align>right</wp:align>
            </wp:positionH>
            <wp:positionV relativeFrom="paragraph">
              <wp:posOffset>90170</wp:posOffset>
            </wp:positionV>
            <wp:extent cx="5759450" cy="1619250"/>
            <wp:effectExtent l="0" t="0" r="0" b="0"/>
            <wp:wrapNone/>
            <wp:docPr id="6" name="Textfeld 6"/>
            <wp:cNvGraphicFramePr/>
            <a:graphic xmlns:a="http://purl.oclc.org/ooxml/drawingml/main">
              <a:graphicData uri="http://schemas.microsoft.com/office/word/2010/wordprocessingShape">
                <wp:wsp>
                  <wp:cNvSpPr txBox="1"/>
                  <wp:spPr>
                    <a:xfrm>
                      <a:off x="0" y="0"/>
                      <a:ext cx="5759450" cy="1619250"/>
                    </a:xfrm>
                    <a:prstGeom prst="rect">
                      <a:avLst/>
                    </a:prstGeom>
                    <a:solidFill>
                      <a:schemeClr val="accent1">
                        <a:lumMod val="40%"/>
                        <a:lumOff val="60%"/>
                      </a:schemeClr>
                    </a:solidFill>
                    <a:ln w="6350">
                      <a:noFill/>
                    </a:ln>
                  </wp:spPr>
                  <wp:txbx>
                    <wne:txbxContent>
                      <w:p w14:paraId="7FEB5F8C" w14:textId="36D4C5FB" w:rsidR="006E13E0" w:rsidRDefault="006E13E0" w:rsidP="006E13E0">
                        <w:pPr>
                          <w:pStyle w:val="berschrift2"/>
                        </w:pPr>
                        <w:r>
                          <w:t>Hinweise für die Lehrkraft</w:t>
                        </w:r>
                      </w:p>
                      <w:p w14:paraId="03BD8DA7" w14:textId="43B9697D" w:rsidR="006E13E0" w:rsidRDefault="006E13E0" w:rsidP="00C02C13">
                        <w:pPr>
                          <w:pStyle w:val="Rahmeninhalt"/>
                        </w:pPr>
                        <w:r>
                          <w:t xml:space="preserve">Auf Seite 10 wird im ersten Absatz der Begriff „containern“ erwähnt. </w:t>
                        </w:r>
                        <w:r w:rsidR="00B4781C">
                          <w:t>Diese Tätigkeit ist in Deutschland zwar nicht legal, eine Entkriminalisierung wird aber immer wieder gefordert. Was containern bedeutet und welche Debatten darüber geführt werden,</w:t>
                        </w:r>
                        <w:r>
                          <w:t xml:space="preserve"> </w:t>
                        </w:r>
                        <w:r w:rsidR="00B4781C">
                          <w:t>sollte der Lehrkraft bewusst sein bzw. bietet auch spannendes Material für eine andere UE. Mehr Informationen finden sich z. B. auf der weiterführenden Website im Impressum.</w:t>
                        </w:r>
                      </w:p>
                      <w:p w14:paraId="14A2751E" w14:textId="77777777" w:rsidR="00FE362B" w:rsidRDefault="00FE362B" w:rsidP="00571BBF"/>
                      <w:p w14:paraId="3773B6F9" w14:textId="77777777" w:rsidR="00FE362B" w:rsidRPr="00416A70" w:rsidRDefault="00FE362B" w:rsidP="00571BBF">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429BD61C" w14:textId="68B55061" w:rsidR="00571BBF" w:rsidRDefault="00571BBF" w:rsidP="00571BBF">
      <w:pPr>
        <w:rPr>
          <w:rFonts w:cs="Arial Hebrew Scholar"/>
        </w:rPr>
      </w:pPr>
    </w:p>
    <w:p w14:paraId="6F71B793" w14:textId="77777777" w:rsidR="00571BBF" w:rsidRDefault="00571BBF" w:rsidP="00571BBF">
      <w:pPr>
        <w:rPr>
          <w:rFonts w:cs="Arial Hebrew Scholar"/>
        </w:rPr>
      </w:pPr>
    </w:p>
    <w:p w14:paraId="789C8693" w14:textId="77777777" w:rsidR="00571BBF" w:rsidRDefault="00571BBF" w:rsidP="00571BBF">
      <w:pPr>
        <w:rPr>
          <w:rFonts w:cs="Arial Hebrew Scholar"/>
        </w:rPr>
      </w:pPr>
    </w:p>
    <w:p w14:paraId="74591B21" w14:textId="1D467C19" w:rsidR="006E6A0D" w:rsidRDefault="006E6A0D" w:rsidP="00571BBF">
      <w:pPr>
        <w:rPr>
          <w:rFonts w:cs="Arial Hebrew Scholar"/>
        </w:rPr>
      </w:pPr>
    </w:p>
    <w:p w14:paraId="27E39F21" w14:textId="3641ABE3" w:rsidR="00571BBF" w:rsidRDefault="00571BBF" w:rsidP="00571BBF">
      <w:pPr>
        <w:rPr>
          <w:rFonts w:cs="Arial Hebrew Scholar"/>
        </w:rPr>
      </w:pPr>
    </w:p>
    <w:p w14:paraId="625C73DA" w14:textId="3CF24666" w:rsidR="00571BBF" w:rsidRDefault="00571BBF" w:rsidP="00571BBF">
      <w:pPr>
        <w:rPr>
          <w:rFonts w:cs="Arial Hebrew Scholar"/>
        </w:rPr>
      </w:pPr>
    </w:p>
    <w:p w14:paraId="0FD55B3F" w14:textId="29B9CB1C" w:rsidR="00571BBF" w:rsidRDefault="00571BBF" w:rsidP="00571BBF">
      <w:pPr>
        <w:rPr>
          <w:rFonts w:cs="Arial Hebrew Scholar"/>
        </w:rPr>
      </w:pPr>
    </w:p>
    <w:p w14:paraId="071A4CB1" w14:textId="2276918B" w:rsidR="00571BBF" w:rsidRDefault="00B4781C" w:rsidP="00571BBF">
      <w:pPr>
        <w:rPr>
          <w:rFonts w:cs="Arial Hebrew Scholar"/>
        </w:rPr>
      </w:pPr>
      <w:r>
        <w:rPr>
          <w:rFonts w:cs="Arial Hebrew Scholar"/>
          <w:noProof/>
          <w:lang w:eastAsia="zh-CN"/>
        </w:rPr>
        <w:drawing>
          <wp:anchor distT="0" distB="0" distL="114300" distR="114300" simplePos="0" relativeHeight="251763712" behindDoc="0" locked="0" layoutInCell="1" allowOverlap="1" wp14:anchorId="457BCFAF" wp14:editId="630CD10B">
            <wp:simplePos x="0" y="0"/>
            <wp:positionH relativeFrom="margin">
              <wp:align>right</wp:align>
            </wp:positionH>
            <wp:positionV relativeFrom="paragraph">
              <wp:posOffset>212725</wp:posOffset>
            </wp:positionV>
            <wp:extent cx="5759450" cy="819150"/>
            <wp:effectExtent l="0" t="0" r="0" b="0"/>
            <wp:wrapNone/>
            <wp:docPr id="10" name="Textfeld 10"/>
            <wp:cNvGraphicFramePr/>
            <a:graphic xmlns:a="http://purl.oclc.org/ooxml/drawingml/main">
              <a:graphicData uri="http://schemas.microsoft.com/office/word/2010/wordprocessingShape">
                <wp:wsp>
                  <wp:cNvSpPr txBox="1"/>
                  <wp:spPr>
                    <a:xfrm>
                      <a:off x="0" y="0"/>
                      <a:ext cx="5759450" cy="819150"/>
                    </a:xfrm>
                    <a:prstGeom prst="rect">
                      <a:avLst/>
                    </a:prstGeom>
                    <a:solidFill>
                      <a:schemeClr val="accent1">
                        <a:lumMod val="60%"/>
                        <a:lumOff val="40%"/>
                      </a:schemeClr>
                    </a:solidFill>
                    <a:ln w="6350">
                      <a:noFill/>
                    </a:ln>
                  </wp:spPr>
                  <wp:txbx>
                    <wne:txbxContent>
                      <w:p w14:paraId="7CE611CA" w14:textId="77777777" w:rsidR="006E13E0" w:rsidRDefault="006E13E0" w:rsidP="006E13E0">
                        <w:pPr>
                          <w:pStyle w:val="berschrift2"/>
                        </w:pPr>
                        <w:r>
                          <w:t>Alternativplanung / Hinweise zu digitalen Anwendungen</w:t>
                        </w:r>
                      </w:p>
                      <w:p w14:paraId="214573B6" w14:textId="77777777" w:rsidR="006E13E0" w:rsidRDefault="006E13E0" w:rsidP="006E13E0">
                        <w:pPr>
                          <w:pStyle w:val="Rahmeninhalt"/>
                        </w:pPr>
                        <w:r>
                          <w:t>Falls der Unterricht online stattfindet, wird der Ablauf in den Notizen der interaktiven Tafel oder in der Präsentation festgehalten.</w:t>
                        </w:r>
                      </w:p>
                      <w:p w14:paraId="4D20A1A8" w14:textId="77777777" w:rsidR="00FE362B" w:rsidRDefault="00FE362B" w:rsidP="00571BBF"/>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6FCDCBF" w14:textId="49796B57" w:rsidR="00571BBF" w:rsidRDefault="00571BBF" w:rsidP="00571BBF">
      <w:pPr>
        <w:rPr>
          <w:rFonts w:cs="Arial Hebrew Scholar"/>
        </w:rPr>
      </w:pPr>
    </w:p>
    <w:p w14:paraId="7DAD58EF" w14:textId="25DF65E3" w:rsidR="00571BBF" w:rsidRDefault="00571BBF" w:rsidP="00AA1C15">
      <w:pPr>
        <w:rPr>
          <w:rFonts w:cs="Arial Hebrew Scholar"/>
        </w:rPr>
      </w:pPr>
    </w:p>
    <w:p w14:paraId="7E39C8F3" w14:textId="2D776FE5" w:rsidR="00571BBF" w:rsidRDefault="00571BBF" w:rsidP="00AA1C15">
      <w:pPr>
        <w:rPr>
          <w:rFonts w:cs="Arial Hebrew Scholar"/>
        </w:rPr>
      </w:pPr>
    </w:p>
    <w:p w14:paraId="09DF037F" w14:textId="7B20037D" w:rsidR="00571BBF" w:rsidRDefault="00571BBF" w:rsidP="00AA1C15">
      <w:pPr>
        <w:rPr>
          <w:rFonts w:cs="Arial Hebrew Scholar"/>
        </w:rPr>
      </w:pPr>
    </w:p>
    <w:p w14:paraId="4B95E44C" w14:textId="1632BC83" w:rsidR="002A4821" w:rsidRDefault="00514BC3" w:rsidP="00AA1C15">
      <w:pPr>
        <w:rPr>
          <w:rFonts w:cs="Arial Hebrew Scholar"/>
        </w:rPr>
      </w:pPr>
      <w:r>
        <w:rPr>
          <w:rFonts w:cs="Arial Hebrew Scholar"/>
          <w:noProof/>
          <w:lang w:eastAsia="zh-CN"/>
        </w:rPr>
        <w:drawing>
          <wp:anchor distT="0" distB="0" distL="114300" distR="114300" simplePos="0" relativeHeight="251796480" behindDoc="0" locked="0" layoutInCell="1" allowOverlap="1" wp14:anchorId="46AFECF1" wp14:editId="0ACC528A">
            <wp:simplePos x="0" y="0"/>
            <wp:positionH relativeFrom="margin">
              <wp:align>right</wp:align>
            </wp:positionH>
            <wp:positionV relativeFrom="paragraph">
              <wp:posOffset>162560</wp:posOffset>
            </wp:positionV>
            <wp:extent cx="5759450" cy="1885950"/>
            <wp:effectExtent l="0" t="0" r="0" b="0"/>
            <wp:wrapNone/>
            <wp:docPr id="31" name="Textfeld 31"/>
            <wp:cNvGraphicFramePr/>
            <a:graphic xmlns:a="http://purl.oclc.org/ooxml/drawingml/main">
              <a:graphicData uri="http://schemas.microsoft.com/office/word/2010/wordprocessingShape">
                <wp:wsp>
                  <wp:cNvSpPr txBox="1"/>
                  <wp:spPr>
                    <a:xfrm>
                      <a:off x="0" y="0"/>
                      <a:ext cx="5759450" cy="1885950"/>
                    </a:xfrm>
                    <a:prstGeom prst="rect">
                      <a:avLst/>
                    </a:prstGeom>
                    <a:solidFill>
                      <a:srgbClr val="EC704E"/>
                    </a:solidFill>
                    <a:ln w="6350">
                      <a:noFill/>
                    </a:ln>
                  </wp:spPr>
                  <wp:txbx>
                    <wne:txbxContent>
                      <w:p w14:paraId="10EE23E4" w14:textId="77777777" w:rsidR="006E13E0" w:rsidRDefault="006E13E0" w:rsidP="006E13E0">
                        <w:pPr>
                          <w:pStyle w:val="berschrift2"/>
                        </w:pPr>
                        <w:r>
                          <w:t xml:space="preserve">Verweis auf zugehörige Materialien </w:t>
                        </w:r>
                      </w:p>
                      <w:p w14:paraId="16E88568" w14:textId="77777777" w:rsidR="00DA0223" w:rsidRDefault="006E13E0" w:rsidP="00DA0223">
                        <w:pPr>
                          <w:pStyle w:val="Rahmeninhalt"/>
                        </w:pPr>
                        <w:r>
                          <w:t>Das Drehbuch befindet sich auf den nächsten beiden Seiten (9-10). Es ist in mögliche Phasen eingeteilt, die sich gut als Grundlage für das Tafelbild zur Zusammenfassung eignen. Das heißt aber nicht, dass dies die einzig mögliche und sinnvolle inhaltliche Untergliederung des Videos ist.</w:t>
                        </w:r>
                        <w:r w:rsidR="00DA0223">
                          <w:t xml:space="preserve"> </w:t>
                        </w:r>
                        <w:r w:rsidR="00DA0223">
                          <w:br/>
                        </w:r>
                      </w:p>
                      <w:p w14:paraId="506BB520" w14:textId="5DF18E2F" w:rsidR="006E13E0" w:rsidRPr="00DA0223" w:rsidRDefault="006E13E0" w:rsidP="00DA0223">
                        <w:pPr>
                          <w:pStyle w:val="Rahmeninhalt"/>
                        </w:pPr>
                        <w:r>
                          <w:t>Im Skript werden die Mitbewohnerinnen mit A und B und der Bewerber mit C angegeben.</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064042F" w14:textId="68DE8807" w:rsidR="002A4821" w:rsidRDefault="002A4821" w:rsidP="00AA1C15">
      <w:pPr>
        <w:rPr>
          <w:rFonts w:cs="Arial Hebrew Scholar"/>
        </w:rPr>
        <w:sectPr w:rsidR="002A4821" w:rsidSect="0009333F">
          <w:pgSz w:w="595pt" w:h="842pt"/>
          <w:pgMar w:top="70.85pt" w:right="70.85pt" w:bottom="56.70pt" w:left="70.85pt" w:header="35.40pt" w:footer="35.40pt" w:gutter="0pt"/>
          <w:cols w:space="35.40pt"/>
          <w:docGrid w:linePitch="360"/>
        </w:sectPr>
      </w:pPr>
    </w:p>
    <w:p w14:paraId="28017157" w14:textId="77777777" w:rsidR="00361649" w:rsidRDefault="00361649" w:rsidP="00361649">
      <w:pPr>
        <w:pStyle w:val="berschrift2"/>
        <w:rPr>
          <w:rFonts w:cs="Arial Hebrew Scholar"/>
        </w:rPr>
      </w:pPr>
      <w:proofErr w:type="spellStart"/>
      <w:r>
        <w:lastRenderedPageBreak/>
        <w:t>Script</w:t>
      </w:r>
      <w:proofErr w:type="spellEnd"/>
      <w:r>
        <w:t xml:space="preserve"> WG-Casting</w:t>
      </w:r>
    </w:p>
    <w:p w14:paraId="5A65F085" w14:textId="63865DB7" w:rsidR="00361649" w:rsidRPr="00361649" w:rsidRDefault="00361649" w:rsidP="00361649">
      <w:pPr>
        <w:spacing w:line="18pt" w:lineRule="auto"/>
        <w:rPr>
          <w:rFonts w:cs="Arial Hebrew Scholar"/>
        </w:rPr>
      </w:pPr>
      <w:r>
        <w:rPr>
          <w:rFonts w:cs="Arial Hebrew Scholar"/>
          <w:noProof/>
          <w:lang w:eastAsia="zh-CN"/>
        </w:rPr>
        <w:drawing>
          <wp:anchor distT="0" distB="0" distL="114300" distR="114300" simplePos="0" relativeHeight="251768832" behindDoc="0" locked="0" layoutInCell="1" allowOverlap="1" wp14:anchorId="76A2A32F" wp14:editId="0E3F39A1">
            <wp:simplePos x="0" y="0"/>
            <wp:positionH relativeFrom="margin">
              <wp:align>right</wp:align>
            </wp:positionH>
            <wp:positionV relativeFrom="paragraph">
              <wp:posOffset>98425</wp:posOffset>
            </wp:positionV>
            <wp:extent cx="5759450" cy="2266950"/>
            <wp:effectExtent l="0" t="0" r="0" b="0"/>
            <wp:wrapNone/>
            <wp:docPr id="15" name="Textfeld 15"/>
            <wp:cNvGraphicFramePr/>
            <a:graphic xmlns:a="http://purl.oclc.org/ooxml/drawingml/main">
              <a:graphicData uri="http://schemas.microsoft.com/office/word/2010/wordprocessingShape">
                <wp:wsp>
                  <wp:cNvSpPr txBox="1"/>
                  <wp:spPr>
                    <a:xfrm>
                      <a:off x="0" y="0"/>
                      <a:ext cx="5759450" cy="2266950"/>
                    </a:xfrm>
                    <a:prstGeom prst="rect">
                      <a:avLst/>
                    </a:prstGeom>
                    <a:solidFill>
                      <a:schemeClr val="accent1">
                        <a:lumMod val="20%"/>
                        <a:lumOff val="80%"/>
                      </a:schemeClr>
                    </a:solidFill>
                    <a:ln w="6350">
                      <a:noFill/>
                    </a:ln>
                  </wp:spPr>
                  <wp:txbx>
                    <wne:txbxContent>
                      <w:p w14:paraId="3AA4FAD6" w14:textId="77777777" w:rsidR="00FE362B" w:rsidRPr="00361649" w:rsidRDefault="00FE362B" w:rsidP="00361649">
                        <w:pPr>
                          <w:pStyle w:val="berschrift2"/>
                          <w:rPr>
                            <w:b w:val="0"/>
                            <w:bCs/>
                            <w:u w:val="single"/>
                          </w:rPr>
                        </w:pPr>
                        <w:r>
                          <w:rPr>
                            <w:b w:val="0"/>
                            <w:bCs/>
                            <w:u w:val="single"/>
                          </w:rPr>
                          <w:t>Kommentare zum Zimmer</w:t>
                        </w:r>
                      </w:p>
                      <w:p w14:paraId="6637B3FD" w14:textId="77777777" w:rsidR="00FE362B" w:rsidRDefault="00FE362B" w:rsidP="00361649">
                        <w:pPr>
                          <w:pStyle w:val="Rahmeninhalt"/>
                          <w:tabs>
                            <w:tab w:val="start" w:pos="14.20pt"/>
                          </w:tabs>
                          <w:jc w:val="both"/>
                        </w:pPr>
                        <w:r>
                          <w:t>B:</w:t>
                        </w:r>
                        <w:r>
                          <w:tab/>
                          <w:t>„Das ist das Zimmer. Wie findest du es?”</w:t>
                        </w:r>
                      </w:p>
                      <w:p w14:paraId="0200DF5C" w14:textId="77777777" w:rsidR="00FE362B" w:rsidRDefault="00FE362B" w:rsidP="00361649">
                        <w:pPr>
                          <w:pStyle w:val="Rahmeninhalt"/>
                          <w:tabs>
                            <w:tab w:val="start" w:pos="14.20pt"/>
                          </w:tabs>
                          <w:ind w:start="14.20pt" w:hanging="14.20pt"/>
                          <w:jc w:val="both"/>
                        </w:pPr>
                        <w:r>
                          <w:t>C:</w:t>
                        </w:r>
                        <w:r>
                          <w:tab/>
                          <w:t>„Voll schön! Die Farben gefallen mir gut. Und die Aussicht ist natürlich auch richtig herrlich. Und es ist hell mit den großen Fenstern.”</w:t>
                        </w:r>
                      </w:p>
                      <w:p w14:paraId="768575DB" w14:textId="77777777" w:rsidR="00FE362B" w:rsidRDefault="00FE362B" w:rsidP="00361649">
                        <w:pPr>
                          <w:pStyle w:val="Rahmeninhalt"/>
                          <w:tabs>
                            <w:tab w:val="start" w:pos="14.20pt"/>
                          </w:tabs>
                          <w:jc w:val="both"/>
                        </w:pPr>
                        <w:r>
                          <w:t>A:</w:t>
                        </w:r>
                        <w:r>
                          <w:tab/>
                          <w:t>„Genau.”</w:t>
                        </w:r>
                      </w:p>
                      <w:p w14:paraId="79073D8E" w14:textId="77777777" w:rsidR="00FE362B" w:rsidRDefault="00FE362B" w:rsidP="00361649">
                        <w:pPr>
                          <w:pStyle w:val="Rahmeninhalt"/>
                          <w:tabs>
                            <w:tab w:val="start" w:pos="14.20pt"/>
                          </w:tabs>
                          <w:ind w:start="14.20pt" w:hanging="14.20pt"/>
                          <w:jc w:val="both"/>
                        </w:pPr>
                        <w:r>
                          <w:t>B:</w:t>
                        </w:r>
                        <w:r>
                          <w:tab/>
                          <w:t>„Ja. Also unser Mitbewohner zieht nächste Woche aus, deswegen da liegt sein Zeug, aber…”</w:t>
                        </w:r>
                      </w:p>
                      <w:p w14:paraId="25D17031" w14:textId="77777777" w:rsidR="00FE362B" w:rsidRDefault="00FE362B" w:rsidP="00361649">
                        <w:pPr>
                          <w:pStyle w:val="Rahmeninhalt"/>
                          <w:tabs>
                            <w:tab w:val="start" w:pos="14.20pt"/>
                          </w:tabs>
                          <w:jc w:val="both"/>
                        </w:pPr>
                        <w:r>
                          <w:t>C:</w:t>
                        </w:r>
                        <w:r>
                          <w:tab/>
                          <w:t>„Ja, ich seh‘ schon. Ja, alles gut.”</w:t>
                        </w:r>
                      </w:p>
                      <w:p w14:paraId="6EC9C829" w14:textId="77777777" w:rsidR="00FE362B" w:rsidRDefault="00FE362B" w:rsidP="00361649">
                        <w:pPr>
                          <w:pStyle w:val="Rahmeninhalt"/>
                          <w:tabs>
                            <w:tab w:val="start" w:pos="14.20pt"/>
                          </w:tabs>
                          <w:jc w:val="both"/>
                        </w:pPr>
                        <w:r>
                          <w:t>B:</w:t>
                        </w:r>
                        <w:r>
                          <w:tab/>
                          <w:t>„Wollen wir uns kurz hinsetzen?”</w:t>
                        </w:r>
                      </w:p>
                      <w:p w14:paraId="4E10CE38" w14:textId="77777777" w:rsidR="00FE362B" w:rsidRDefault="00FE362B" w:rsidP="00361649">
                        <w:pPr>
                          <w:pStyle w:val="Rahmeninhalt"/>
                          <w:tabs>
                            <w:tab w:val="start" w:pos="14.20pt"/>
                          </w:tabs>
                          <w:jc w:val="both"/>
                        </w:pPr>
                        <w:r>
                          <w:t>C:</w:t>
                        </w:r>
                        <w:r>
                          <w:tab/>
                          <w:t>„Ja, gern.”</w:t>
                        </w:r>
                      </w:p>
                      <w:p w14:paraId="75C427F6" w14:textId="77777777" w:rsidR="00FE362B" w:rsidRPr="00AA1C15" w:rsidRDefault="00FE362B" w:rsidP="00361649">
                        <w:pPr>
                          <w:pStyle w:val="berschrift2"/>
                        </w:pPr>
                      </w:p>
                      <w:p w14:paraId="013DFE9C" w14:textId="77777777" w:rsidR="00FE362B" w:rsidRDefault="00FE362B" w:rsidP="00361649"/>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3C8F6F6" w14:textId="2C032343" w:rsidR="00361649" w:rsidRDefault="00361649" w:rsidP="00BD79DE">
      <w:pPr>
        <w:pStyle w:val="berschrift1"/>
        <w:rPr>
          <w:rFonts w:eastAsia="Calibri"/>
        </w:rPr>
      </w:pPr>
    </w:p>
    <w:p w14:paraId="1FB6EA46" w14:textId="77777777" w:rsidR="00361649" w:rsidRDefault="00361649" w:rsidP="00361649"/>
    <w:p w14:paraId="47464E08" w14:textId="77777777" w:rsidR="00361649" w:rsidRDefault="00361649" w:rsidP="00361649"/>
    <w:p w14:paraId="6F2C5122" w14:textId="77777777" w:rsidR="00361649" w:rsidRDefault="00361649" w:rsidP="00361649"/>
    <w:p w14:paraId="12318974" w14:textId="77777777" w:rsidR="00361649" w:rsidRDefault="00361649" w:rsidP="00361649"/>
    <w:p w14:paraId="1172E39C" w14:textId="77777777" w:rsidR="00361649" w:rsidRDefault="00361649" w:rsidP="00361649"/>
    <w:p w14:paraId="7F92A18C" w14:textId="77777777" w:rsidR="00361649" w:rsidRDefault="00361649" w:rsidP="00361649"/>
    <w:p w14:paraId="374C7BCF" w14:textId="77777777" w:rsidR="00361649" w:rsidRDefault="00361649" w:rsidP="00361649"/>
    <w:p w14:paraId="0C368919" w14:textId="42E58D72" w:rsidR="00361649" w:rsidRDefault="00361649" w:rsidP="00361649"/>
    <w:p w14:paraId="23362FD8" w14:textId="249658F4" w:rsidR="00361649" w:rsidRDefault="00674C1A" w:rsidP="00361649">
      <w:r>
        <w:rPr>
          <w:rFonts w:cs="Arial Hebrew Scholar"/>
          <w:noProof/>
          <w:lang w:eastAsia="zh-CN"/>
        </w:rPr>
        <w:drawing>
          <wp:anchor distT="0" distB="0" distL="114300" distR="114300" simplePos="0" relativeHeight="251770880" behindDoc="0" locked="0" layoutInCell="1" allowOverlap="1" wp14:anchorId="31B05733" wp14:editId="285C7469">
            <wp:simplePos x="0" y="0"/>
            <wp:positionH relativeFrom="margin">
              <wp:align>right</wp:align>
            </wp:positionH>
            <wp:positionV relativeFrom="paragraph">
              <wp:posOffset>60325</wp:posOffset>
            </wp:positionV>
            <wp:extent cx="5759450" cy="2438400"/>
            <wp:effectExtent l="0" t="0" r="0" b="0"/>
            <wp:wrapNone/>
            <wp:docPr id="16" name="Textfeld 16"/>
            <wp:cNvGraphicFramePr/>
            <a:graphic xmlns:a="http://purl.oclc.org/ooxml/drawingml/main">
              <a:graphicData uri="http://schemas.microsoft.com/office/word/2010/wordprocessingShape">
                <wp:wsp>
                  <wp:cNvSpPr txBox="1"/>
                  <wp:spPr>
                    <a:xfrm>
                      <a:off x="0" y="0"/>
                      <a:ext cx="5759450" cy="2438400"/>
                    </a:xfrm>
                    <a:prstGeom prst="rect">
                      <a:avLst/>
                    </a:prstGeom>
                    <a:solidFill>
                      <a:schemeClr val="accent1">
                        <a:lumMod val="40%"/>
                        <a:lumOff val="60%"/>
                      </a:schemeClr>
                    </a:solidFill>
                    <a:ln w="6350">
                      <a:noFill/>
                    </a:ln>
                  </wp:spPr>
                  <wp:txbx>
                    <wne:txbxContent>
                      <w:p w14:paraId="103BCDCB" w14:textId="77777777" w:rsidR="00FE362B" w:rsidRPr="00361649" w:rsidRDefault="00FE362B" w:rsidP="00361649">
                        <w:pPr>
                          <w:pStyle w:val="berschrift2"/>
                          <w:rPr>
                            <w:b w:val="0"/>
                            <w:bCs/>
                            <w:u w:val="single"/>
                          </w:rPr>
                        </w:pPr>
                        <w:r>
                          <w:rPr>
                            <w:b w:val="0"/>
                            <w:bCs/>
                            <w:u w:val="single"/>
                          </w:rPr>
                          <w:t>Vorstellung</w:t>
                        </w:r>
                      </w:p>
                      <w:p w14:paraId="6152AABA" w14:textId="77777777" w:rsidR="00FE362B" w:rsidRDefault="00FE362B" w:rsidP="00361649">
                        <w:pPr>
                          <w:pStyle w:val="Rahmeninhalt"/>
                          <w:tabs>
                            <w:tab w:val="start" w:pos="14.20pt"/>
                          </w:tabs>
                          <w:jc w:val="both"/>
                        </w:pPr>
                        <w:r>
                          <w:t>A:</w:t>
                        </w:r>
                        <w:r>
                          <w:tab/>
                          <w:t xml:space="preserve">„So. Was machst du in Leipzig?" </w:t>
                        </w:r>
                      </w:p>
                      <w:p w14:paraId="3B6C9470" w14:textId="77777777" w:rsidR="00FE362B" w:rsidRDefault="00FE362B" w:rsidP="00361649">
                        <w:pPr>
                          <w:pStyle w:val="Rahmeninhalt"/>
                          <w:tabs>
                            <w:tab w:val="start" w:pos="14.20pt"/>
                          </w:tabs>
                          <w:jc w:val="both"/>
                        </w:pPr>
                        <w:r>
                          <w:t>C:</w:t>
                        </w:r>
                        <w:r>
                          <w:tab/>
                          <w:t>„Ich fange jetzt dieses Semester an, Informatik zu studieren."</w:t>
                        </w:r>
                      </w:p>
                      <w:p w14:paraId="4F87519F" w14:textId="77777777" w:rsidR="00FE362B" w:rsidRDefault="00FE362B" w:rsidP="00361649">
                        <w:pPr>
                          <w:pStyle w:val="Rahmeninhalt"/>
                          <w:tabs>
                            <w:tab w:val="start" w:pos="14.20pt"/>
                          </w:tabs>
                          <w:ind w:start="14.20pt" w:hanging="14.20pt"/>
                          <w:jc w:val="both"/>
                        </w:pPr>
                        <w:r>
                          <w:t xml:space="preserve">B: </w:t>
                        </w:r>
                        <w:r>
                          <w:tab/>
                          <w:t>„Ach cool, weißt du, ich hab‘ sehr lange ein Problem mit meinem Computer, willst du nicht kurz mal drauf schauen?"</w:t>
                        </w:r>
                      </w:p>
                      <w:p w14:paraId="15531ECD" w14:textId="77777777" w:rsidR="00FE362B" w:rsidRDefault="00FE362B" w:rsidP="00361649">
                        <w:pPr>
                          <w:pStyle w:val="Rahmeninhalt"/>
                          <w:tabs>
                            <w:tab w:val="start" w:pos="14.20pt"/>
                          </w:tabs>
                          <w:ind w:start="14.20pt" w:hanging="14.20pt"/>
                          <w:jc w:val="both"/>
                        </w:pPr>
                        <w:r>
                          <w:t>C:</w:t>
                        </w:r>
                        <w:r>
                          <w:tab/>
                          <w:t>„Ja klar, aber nur, wenn ich das Zimmer dafür bekomme. Und was macht ihr eigentlich?"</w:t>
                        </w:r>
                      </w:p>
                      <w:p w14:paraId="30D15060" w14:textId="77777777" w:rsidR="00FE362B" w:rsidRDefault="00FE362B" w:rsidP="00361649">
                        <w:pPr>
                          <w:pStyle w:val="Rahmeninhalt"/>
                          <w:tabs>
                            <w:tab w:val="start" w:pos="14.20pt"/>
                          </w:tabs>
                          <w:jc w:val="both"/>
                        </w:pPr>
                        <w:r>
                          <w:t>A:</w:t>
                        </w:r>
                        <w:r>
                          <w:tab/>
                          <w:t>„Also ich studiere Philosophie."</w:t>
                        </w:r>
                      </w:p>
                      <w:p w14:paraId="69054BAA" w14:textId="77777777" w:rsidR="00FE362B" w:rsidRDefault="00FE362B" w:rsidP="00361649">
                        <w:pPr>
                          <w:pStyle w:val="Rahmeninhalt"/>
                          <w:tabs>
                            <w:tab w:val="start" w:pos="14.20pt"/>
                          </w:tabs>
                          <w:jc w:val="both"/>
                        </w:pPr>
                        <w:r>
                          <w:t>B:</w:t>
                        </w:r>
                        <w:r>
                          <w:tab/>
                          <w:t>„Ja, und ich arbeite in einem Kindergarten hier um die Ecke."</w:t>
                        </w:r>
                      </w:p>
                      <w:p w14:paraId="0B349BF7" w14:textId="77777777" w:rsidR="00FE362B" w:rsidRDefault="00FE362B" w:rsidP="00361649">
                        <w:pPr>
                          <w:pStyle w:val="Rahmeninhalt"/>
                          <w:tabs>
                            <w:tab w:val="start" w:pos="14.20pt"/>
                          </w:tabs>
                          <w:ind w:start="14.20pt" w:hanging="14.20pt"/>
                          <w:jc w:val="both"/>
                        </w:pPr>
                        <w:r>
                          <w:t>C:</w:t>
                        </w:r>
                        <w:r>
                          <w:tab/>
                          <w:t>„Ah ja, voll schön, meine Schwester arbeitet auch im Kindergarten, schöner Job!”</w:t>
                        </w:r>
                      </w:p>
                      <w:p w14:paraId="7C501916" w14:textId="77777777" w:rsidR="00FE362B" w:rsidRPr="00416A70" w:rsidRDefault="00FE362B" w:rsidP="00361649">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0D627F0" w14:textId="6A5045E5" w:rsidR="00361649" w:rsidRDefault="00361649" w:rsidP="00361649"/>
    <w:p w14:paraId="62C72469" w14:textId="77777777" w:rsidR="00361649" w:rsidRDefault="00361649" w:rsidP="00361649"/>
    <w:p w14:paraId="0CCCC4A9" w14:textId="77777777" w:rsidR="00361649" w:rsidRDefault="00361649" w:rsidP="00361649"/>
    <w:p w14:paraId="26A14C2E" w14:textId="77777777" w:rsidR="00361649" w:rsidRDefault="00361649" w:rsidP="00361649"/>
    <w:p w14:paraId="14F450D0" w14:textId="77777777" w:rsidR="00361649" w:rsidRDefault="00361649" w:rsidP="00361649"/>
    <w:p w14:paraId="7BCCF5B4" w14:textId="77777777" w:rsidR="00361649" w:rsidRDefault="00361649" w:rsidP="00361649"/>
    <w:p w14:paraId="00FAF8CD" w14:textId="77777777" w:rsidR="00361649" w:rsidRDefault="00361649" w:rsidP="00361649"/>
    <w:p w14:paraId="37276E12" w14:textId="77777777" w:rsidR="00361649" w:rsidRDefault="00361649" w:rsidP="00361649"/>
    <w:p w14:paraId="7EB678B6" w14:textId="77777777" w:rsidR="00361649" w:rsidRDefault="00361649" w:rsidP="00361649"/>
    <w:p w14:paraId="3941D10F" w14:textId="77777777" w:rsidR="00361649" w:rsidRDefault="00361649" w:rsidP="00361649"/>
    <w:p w14:paraId="2CFDF881" w14:textId="545B20FF" w:rsidR="00361649" w:rsidRDefault="00361649" w:rsidP="00361649"/>
    <w:p w14:paraId="26332E5A" w14:textId="76E8319A" w:rsidR="00361649" w:rsidRDefault="00674C1A" w:rsidP="00361649">
      <w:r>
        <w:rPr>
          <w:rFonts w:cs="Arial Hebrew Scholar"/>
          <w:noProof/>
          <w:lang w:eastAsia="zh-CN"/>
        </w:rPr>
        <w:drawing>
          <wp:anchor distT="0" distB="0" distL="114300" distR="114300" simplePos="0" relativeHeight="251772928" behindDoc="0" locked="0" layoutInCell="1" allowOverlap="1" wp14:anchorId="42AFE75B" wp14:editId="44C3CF3D">
            <wp:simplePos x="0" y="0"/>
            <wp:positionH relativeFrom="margin">
              <wp:align>right</wp:align>
            </wp:positionH>
            <wp:positionV relativeFrom="paragraph">
              <wp:posOffset>43815</wp:posOffset>
            </wp:positionV>
            <wp:extent cx="5759450" cy="3752850"/>
            <wp:effectExtent l="0" t="0" r="0" b="0"/>
            <wp:wrapNone/>
            <wp:docPr id="17" name="Textfeld 17"/>
            <wp:cNvGraphicFramePr/>
            <a:graphic xmlns:a="http://purl.oclc.org/ooxml/drawingml/main">
              <a:graphicData uri="http://schemas.microsoft.com/office/word/2010/wordprocessingShape">
                <wp:wsp>
                  <wp:cNvSpPr txBox="1"/>
                  <wp:spPr>
                    <a:xfrm>
                      <a:off x="0" y="0"/>
                      <a:ext cx="5759450" cy="3752850"/>
                    </a:xfrm>
                    <a:prstGeom prst="rect">
                      <a:avLst/>
                    </a:prstGeom>
                    <a:solidFill>
                      <a:schemeClr val="accent1">
                        <a:lumMod val="60%"/>
                        <a:lumOff val="40%"/>
                      </a:schemeClr>
                    </a:solidFill>
                    <a:ln w="6350">
                      <a:noFill/>
                    </a:ln>
                  </wp:spPr>
                  <wp:txbx>
                    <wne:txbxContent>
                      <w:p w14:paraId="3D19CA16" w14:textId="77777777" w:rsidR="00FE362B" w:rsidRPr="00361649" w:rsidRDefault="00FE362B" w:rsidP="00361649">
                        <w:pPr>
                          <w:pStyle w:val="berschrift2"/>
                          <w:rPr>
                            <w:b w:val="0"/>
                            <w:bCs/>
                            <w:u w:val="single"/>
                          </w:rPr>
                        </w:pPr>
                        <w:r>
                          <w:rPr>
                            <w:b w:val="0"/>
                            <w:bCs/>
                            <w:u w:val="single"/>
                          </w:rPr>
                          <w:t>Das Zusammenleben betreffende Fragen</w:t>
                        </w:r>
                      </w:p>
                      <w:p w14:paraId="216A757A" w14:textId="77777777" w:rsidR="00FE362B" w:rsidRDefault="00FE362B" w:rsidP="00324F25">
                        <w:pPr>
                          <w:pStyle w:val="Rahmeninhalt"/>
                          <w:tabs>
                            <w:tab w:val="start" w:pos="14.20pt"/>
                          </w:tabs>
                          <w:ind w:start="14.20pt" w:hanging="14.20pt"/>
                        </w:pPr>
                        <w:r>
                          <w:t>A:</w:t>
                        </w:r>
                        <w:r>
                          <w:tab/>
                          <w:t>„Und jetzt zu dir, also wir hätten noch ein paar Fragen. Brauchst du viel Ruhe? Ab und zu machen wir auch mal gerne Partys. Und wie stehst du dazu?”</w:t>
                        </w:r>
                      </w:p>
                      <w:p w14:paraId="0C2987BD" w14:textId="77777777" w:rsidR="00FE362B" w:rsidRDefault="00FE362B" w:rsidP="00324F25">
                        <w:pPr>
                          <w:pStyle w:val="Rahmeninhalt"/>
                          <w:tabs>
                            <w:tab w:val="start" w:pos="14.20pt"/>
                          </w:tabs>
                          <w:ind w:start="14.20pt" w:hanging="14.20pt"/>
                        </w:pPr>
                        <w:r>
                          <w:t>C:</w:t>
                        </w:r>
                        <w:r>
                          <w:tab/>
                          <w:t>„Also unter der Woche brauche ich schon meine Ruhe und das Studium ist dann auch sehr wahrscheinlich ziemlich stressig. Und es gibt auch einige Tage, wo ich schon halb 8 in der Uni sein muss. Aber am Wochenende bin ich gerne bei Partys dabei, das ist genau mein Ding. Was macht ihr denn noch so zusammen als WG außer nur Partys zu feiern?”</w:t>
                        </w:r>
                      </w:p>
                      <w:p w14:paraId="30491CE7" w14:textId="77777777" w:rsidR="00FE362B" w:rsidRDefault="00FE362B" w:rsidP="00324F25">
                        <w:pPr>
                          <w:pStyle w:val="Rahmeninhalt"/>
                          <w:tabs>
                            <w:tab w:val="start" w:pos="14.20pt"/>
                          </w:tabs>
                          <w:ind w:start="14.20pt" w:hanging="14.20pt"/>
                        </w:pPr>
                        <w:r>
                          <w:t>B:</w:t>
                        </w:r>
                        <w:r>
                          <w:tab/>
                          <w:t>„Ja also wir kochen gerne zusammen, wenn wir natürlich Zeit haben. Und ansonsten trinken wir mal spontan ein Bier oder ein Glas Wein oder spielen wir ein Brettspiel, ja. Ach ja, und jeden Tag machen wir Yoga zusammen.“</w:t>
                        </w:r>
                      </w:p>
                      <w:p w14:paraId="7FE68914" w14:textId="77777777" w:rsidR="00FE362B" w:rsidRDefault="00FE362B" w:rsidP="00324F25">
                        <w:pPr>
                          <w:pStyle w:val="Rahmeninhalt"/>
                          <w:tabs>
                            <w:tab w:val="start" w:pos="14.20pt"/>
                          </w:tabs>
                          <w:ind w:start="14.20pt" w:hanging="14.20pt"/>
                        </w:pPr>
                        <w:r>
                          <w:t>C:</w:t>
                        </w:r>
                        <w:r>
                          <w:tab/>
                          <w:t>„Gemütlich zusammen zu sitzen, mal was zu trinken oder zu spielen oder zu schauen, klingt voll gut. Ja und zu dem Yoga... ich habe auch schon die Matten gesehen…”</w:t>
                        </w:r>
                      </w:p>
                      <w:p w14:paraId="4A25C930" w14:textId="77777777" w:rsidR="00FE362B" w:rsidRDefault="00FE362B" w:rsidP="00361649">
                        <w:pPr>
                          <w:pStyle w:val="Rahmeninhalt"/>
                          <w:tabs>
                            <w:tab w:val="start" w:pos="14.20pt"/>
                          </w:tabs>
                          <w:ind w:start="14.20pt" w:hanging="14.20pt"/>
                          <w:jc w:val="both"/>
                        </w:pPr>
                        <w:r>
                          <w:t>A:</w:t>
                        </w:r>
                        <w:r>
                          <w:tab/>
                          <w:t>„Ja, genau.”</w:t>
                        </w:r>
                      </w:p>
                      <w:p w14:paraId="26A41945" w14:textId="77777777" w:rsidR="00FE362B" w:rsidRDefault="00FE362B" w:rsidP="00361649"/>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4860319" w14:textId="17A6D93A" w:rsidR="00361649" w:rsidRDefault="00361649" w:rsidP="00361649"/>
    <w:p w14:paraId="743185BC" w14:textId="5411F272" w:rsidR="00361649" w:rsidRDefault="00361649" w:rsidP="00361649"/>
    <w:p w14:paraId="2AE46B38" w14:textId="77777777" w:rsidR="00361649" w:rsidRDefault="00361649" w:rsidP="00361649"/>
    <w:p w14:paraId="17F208CE" w14:textId="77777777" w:rsidR="00361649" w:rsidRDefault="00361649" w:rsidP="00361649"/>
    <w:p w14:paraId="3B4888EC" w14:textId="77777777" w:rsidR="00361649" w:rsidRDefault="00361649" w:rsidP="00361649"/>
    <w:p w14:paraId="68B9A783" w14:textId="77777777" w:rsidR="00361649" w:rsidRDefault="00361649" w:rsidP="00361649"/>
    <w:p w14:paraId="355C4E5E" w14:textId="77777777" w:rsidR="00361649" w:rsidRDefault="00361649" w:rsidP="00361649"/>
    <w:p w14:paraId="313736B4" w14:textId="77777777" w:rsidR="00361649" w:rsidRDefault="00361649" w:rsidP="00361649"/>
    <w:p w14:paraId="2E3A66F7" w14:textId="77777777" w:rsidR="00361649" w:rsidRDefault="00361649" w:rsidP="00361649"/>
    <w:p w14:paraId="118CE7D4" w14:textId="77777777" w:rsidR="00361649" w:rsidRDefault="00361649" w:rsidP="00361649"/>
    <w:p w14:paraId="65A6582D" w14:textId="77777777" w:rsidR="00361649" w:rsidRDefault="00361649" w:rsidP="00361649"/>
    <w:p w14:paraId="39919DF9" w14:textId="77777777" w:rsidR="00361649" w:rsidRDefault="00361649" w:rsidP="00361649"/>
    <w:p w14:paraId="22663B51" w14:textId="77777777" w:rsidR="00361649" w:rsidRDefault="00361649" w:rsidP="00361649"/>
    <w:p w14:paraId="46FE4E71" w14:textId="77777777" w:rsidR="00361649" w:rsidRDefault="00361649" w:rsidP="00361649"/>
    <w:p w14:paraId="251431D9" w14:textId="77777777" w:rsidR="00361649" w:rsidRDefault="00361649" w:rsidP="00361649"/>
    <w:p w14:paraId="12C921C9" w14:textId="77777777" w:rsidR="00361649" w:rsidRPr="00361649" w:rsidRDefault="00361649" w:rsidP="00361649"/>
    <w:p w14:paraId="4921C83A" w14:textId="5236BD4D" w:rsidR="001D7679" w:rsidRDefault="00836684" w:rsidP="00BD79DE">
      <w:pPr>
        <w:pStyle w:val="berschrift1"/>
        <w:rPr>
          <w:rFonts w:eastAsia="Calibri"/>
        </w:rPr>
      </w:pPr>
      <w:r w:rsidRPr="001D7679">
        <w:rPr>
          <w:rFonts w:eastAsiaTheme="minorHAnsi" w:cs="Arial Hebrew Scholar"/>
          <w:b w:val="0"/>
          <w:noProof/>
          <w:color w:val="auto"/>
          <w:sz w:val="24"/>
          <w:szCs w:val="24"/>
          <w:lang w:eastAsia="zh-CN"/>
        </w:rPr>
        <w:lastRenderedPageBreak/>
        <w:drawing>
          <wp:anchor distT="0" distB="0" distL="114300" distR="114300" simplePos="0" relativeHeight="251774976" behindDoc="0" locked="0" layoutInCell="1" allowOverlap="1" wp14:anchorId="75F1A7CF" wp14:editId="190905C5">
            <wp:simplePos x="0" y="0"/>
            <wp:positionH relativeFrom="margin">
              <wp:align>right</wp:align>
            </wp:positionH>
            <wp:positionV relativeFrom="paragraph">
              <wp:posOffset>90170</wp:posOffset>
            </wp:positionV>
            <wp:extent cx="5759450" cy="3848100"/>
            <wp:effectExtent l="0" t="0" r="0" b="0"/>
            <wp:wrapNone/>
            <wp:docPr id="18" name="Textfeld 18"/>
            <wp:cNvGraphicFramePr/>
            <a:graphic xmlns:a="http://purl.oclc.org/ooxml/drawingml/main">
              <a:graphicData uri="http://schemas.microsoft.com/office/word/2010/wordprocessingShape">
                <wp:wsp>
                  <wp:cNvSpPr txBox="1"/>
                  <wp:spPr>
                    <a:xfrm>
                      <a:off x="0" y="0"/>
                      <a:ext cx="5759450" cy="3848100"/>
                    </a:xfrm>
                    <a:prstGeom prst="rect">
                      <a:avLst/>
                    </a:prstGeom>
                    <a:solidFill>
                      <a:schemeClr val="accent1">
                        <a:lumMod val="20%"/>
                        <a:lumOff val="80%"/>
                      </a:schemeClr>
                    </a:solidFill>
                    <a:ln w="6350">
                      <a:noFill/>
                    </a:ln>
                  </wp:spPr>
                  <wp:txbx>
                    <wne:txbxContent>
                      <w:p w14:paraId="05A46281" w14:textId="77777777" w:rsidR="00FE362B" w:rsidRDefault="00FE362B" w:rsidP="001D7679">
                        <w:pPr>
                          <w:pStyle w:val="berschrift2"/>
                          <w:rPr>
                            <w:b w:val="0"/>
                            <w:bCs/>
                            <w:u w:val="single"/>
                          </w:rPr>
                        </w:pPr>
                        <w:r>
                          <w:rPr>
                            <w:b w:val="0"/>
                            <w:bCs/>
                            <w:u w:val="single"/>
                          </w:rPr>
                          <w:t>Irritationsmoment</w:t>
                        </w:r>
                      </w:p>
                      <w:p w14:paraId="0E639D53" w14:textId="77777777" w:rsidR="00FE362B" w:rsidRDefault="00FE362B" w:rsidP="00324F25">
                        <w:pPr>
                          <w:pStyle w:val="Rahmeninhalt"/>
                          <w:tabs>
                            <w:tab w:val="start" w:pos="14.20pt"/>
                          </w:tabs>
                          <w:ind w:start="14.20pt" w:hanging="14.20pt"/>
                        </w:pPr>
                        <w:r>
                          <w:t>C:</w:t>
                        </w:r>
                        <w:r>
                          <w:tab/>
                          <w:t>„Ähm… ihr macht das wirklich jeden Tag?”</w:t>
                        </w:r>
                      </w:p>
                      <w:p w14:paraId="1E972971" w14:textId="77777777" w:rsidR="00FE362B" w:rsidRDefault="00FE362B" w:rsidP="00324F25">
                        <w:pPr>
                          <w:pStyle w:val="Rahmeninhalt"/>
                          <w:tabs>
                            <w:tab w:val="start" w:pos="14.20pt"/>
                          </w:tabs>
                          <w:ind w:start="14.20pt" w:hanging="14.20pt"/>
                        </w:pPr>
                        <w:r>
                          <w:t>A:</w:t>
                        </w:r>
                        <w:r>
                          <w:tab/>
                          <w:t>„Ja, schon! Ja eigentlich machen wir jeden Tag Yoga um 19 Uhr. Das ist unsere kleine Tradition.“</w:t>
                        </w:r>
                      </w:p>
                      <w:p w14:paraId="281D95AC" w14:textId="77777777" w:rsidR="00FE362B" w:rsidRDefault="00FE362B" w:rsidP="00324F25">
                        <w:pPr>
                          <w:pStyle w:val="Rahmeninhalt"/>
                          <w:tabs>
                            <w:tab w:val="start" w:pos="14.20pt"/>
                          </w:tabs>
                          <w:ind w:start="14.20pt" w:hanging="14.20pt"/>
                        </w:pPr>
                        <w:r>
                          <w:t>B:</w:t>
                        </w:r>
                        <w:r>
                          <w:tab/>
                          <w:t>„Ja. Zusammen macht das super viel Spaß und wir haben schon eine extra Matte für einen neuen Mitbewohner. “</w:t>
                        </w:r>
                      </w:p>
                      <w:p w14:paraId="1203A754" w14:textId="77777777" w:rsidR="00FE362B" w:rsidRDefault="00FE362B" w:rsidP="00324F25">
                        <w:pPr>
                          <w:pStyle w:val="Rahmeninhalt"/>
                          <w:tabs>
                            <w:tab w:val="start" w:pos="14.20pt"/>
                          </w:tabs>
                          <w:ind w:start="14.20pt" w:hanging="14.20pt"/>
                        </w:pPr>
                        <w:r>
                          <w:t>C:</w:t>
                        </w:r>
                        <w:r>
                          <w:tab/>
                          <w:t>„Also ich hab‘ jetzt schon einige WGs gesehen bei den Besichtigungen. Und ich hab‘ schon gesehen, dass es WGs gibt, wo ein Mitbewohner jeden Tag für die ganze WG kocht, oder dass es WGs gibt, die das ganze Essen teilen und dann zusammen containern gehen einmal die Woche. Aber ich hab‘ noch nicht gesehen, dass es eine WG gibt, die jeden Tag zusammen Yoga macht.“</w:t>
                        </w:r>
                      </w:p>
                      <w:p w14:paraId="3136EBB4" w14:textId="77777777" w:rsidR="00FE362B" w:rsidRDefault="00FE362B" w:rsidP="00324F25">
                        <w:pPr>
                          <w:pStyle w:val="Rahmeninhalt"/>
                          <w:tabs>
                            <w:tab w:val="start" w:pos="14.20pt"/>
                          </w:tabs>
                          <w:ind w:start="14.20pt" w:hanging="14.20pt"/>
                        </w:pPr>
                        <w:r>
                          <w:t>A:</w:t>
                        </w:r>
                        <w:r>
                          <w:tab/>
                          <w:t>„Ja, das kann schon sein, also jede WG funktioniert anders und wir finden einfach Yoga viel Spaß, wir können auch Stress damit abbauen. Du hast es noch nie ausprobiert, oder?“</w:t>
                        </w:r>
                      </w:p>
                      <w:p w14:paraId="22FD15FC" w14:textId="77777777" w:rsidR="00FE362B" w:rsidRDefault="00FE362B" w:rsidP="00324F25">
                        <w:pPr>
                          <w:pStyle w:val="Rahmeninhalt"/>
                          <w:tabs>
                            <w:tab w:val="start" w:pos="14.20pt"/>
                          </w:tabs>
                          <w:ind w:start="14.20pt" w:hanging="14.20pt"/>
                        </w:pPr>
                        <w:r>
                          <w:t>C:</w:t>
                        </w:r>
                        <w:r>
                          <w:tab/>
                          <w:t>„Nein habe ich noch nicht, vielleicht sollte ich der Sache mal eine Chance geben.“</w:t>
                        </w:r>
                      </w:p>
                      <w:p w14:paraId="624123DC" w14:textId="77777777" w:rsidR="00FE362B" w:rsidRPr="001D7679" w:rsidRDefault="00FE362B" w:rsidP="00324F25"/>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300B395B" w14:textId="309EABEF" w:rsidR="001D7679" w:rsidRDefault="001D7679" w:rsidP="00BD79DE">
      <w:pPr>
        <w:pStyle w:val="berschrift1"/>
        <w:rPr>
          <w:rFonts w:eastAsia="Calibri"/>
        </w:rPr>
      </w:pPr>
    </w:p>
    <w:p w14:paraId="39A41B32" w14:textId="4E9B4C6C" w:rsidR="001D7679" w:rsidRDefault="001D7679" w:rsidP="00BD79DE">
      <w:pPr>
        <w:pStyle w:val="berschrift1"/>
        <w:rPr>
          <w:rFonts w:eastAsia="Calibri"/>
        </w:rPr>
      </w:pPr>
    </w:p>
    <w:p w14:paraId="67B41D69" w14:textId="77777777" w:rsidR="001D7679" w:rsidRDefault="001D7679" w:rsidP="00BD79DE">
      <w:pPr>
        <w:pStyle w:val="berschrift1"/>
        <w:rPr>
          <w:rFonts w:eastAsia="Calibri"/>
        </w:rPr>
      </w:pPr>
    </w:p>
    <w:p w14:paraId="03D93398" w14:textId="77777777" w:rsidR="001D7679" w:rsidRDefault="001D7679" w:rsidP="00BD79DE">
      <w:pPr>
        <w:pStyle w:val="berschrift1"/>
        <w:rPr>
          <w:rFonts w:eastAsia="Calibri"/>
        </w:rPr>
      </w:pPr>
    </w:p>
    <w:p w14:paraId="3E9CF7A8" w14:textId="77777777" w:rsidR="001D7679" w:rsidRDefault="001D7679" w:rsidP="00BD79DE">
      <w:pPr>
        <w:pStyle w:val="berschrift1"/>
        <w:rPr>
          <w:rFonts w:eastAsia="Calibri"/>
        </w:rPr>
      </w:pPr>
    </w:p>
    <w:p w14:paraId="26D5ACAB" w14:textId="77777777" w:rsidR="001D7679" w:rsidRDefault="001D7679" w:rsidP="00BD79DE">
      <w:pPr>
        <w:pStyle w:val="berschrift1"/>
        <w:rPr>
          <w:rFonts w:eastAsia="Calibri"/>
        </w:rPr>
      </w:pPr>
    </w:p>
    <w:p w14:paraId="6E4DDE48" w14:textId="77777777" w:rsidR="001D7679" w:rsidRDefault="001D7679" w:rsidP="00BD79DE">
      <w:pPr>
        <w:pStyle w:val="berschrift1"/>
        <w:rPr>
          <w:rFonts w:eastAsia="Calibri"/>
        </w:rPr>
      </w:pPr>
    </w:p>
    <w:p w14:paraId="3C5558E8" w14:textId="77777777" w:rsidR="001D7679" w:rsidRDefault="001D7679" w:rsidP="00BD79DE">
      <w:pPr>
        <w:pStyle w:val="berschrift1"/>
        <w:rPr>
          <w:rFonts w:eastAsia="Calibri"/>
        </w:rPr>
      </w:pPr>
    </w:p>
    <w:p w14:paraId="314093B9" w14:textId="45346F84" w:rsidR="001D7679" w:rsidRDefault="00836684" w:rsidP="00BD79DE">
      <w:pPr>
        <w:pStyle w:val="berschrift1"/>
        <w:rPr>
          <w:rFonts w:eastAsia="Calibri"/>
        </w:rPr>
      </w:pPr>
      <w:r>
        <w:rPr>
          <w:rFonts w:cs="Arial Hebrew Scholar"/>
          <w:noProof/>
          <w:lang w:eastAsia="zh-CN"/>
        </w:rPr>
        <w:drawing>
          <wp:anchor distT="0" distB="0" distL="114300" distR="114300" simplePos="0" relativeHeight="251777024" behindDoc="0" locked="0" layoutInCell="1" allowOverlap="1" wp14:anchorId="1D07C660" wp14:editId="07A6F505">
            <wp:simplePos x="0" y="0"/>
            <wp:positionH relativeFrom="margin">
              <wp:align>right</wp:align>
            </wp:positionH>
            <wp:positionV relativeFrom="paragraph">
              <wp:posOffset>426720</wp:posOffset>
            </wp:positionV>
            <wp:extent cx="5760000" cy="4352400"/>
            <wp:effectExtent l="0" t="0" r="0" b="0"/>
            <wp:wrapNone/>
            <wp:docPr id="19" name="Textfeld 19"/>
            <wp:cNvGraphicFramePr/>
            <a:graphic xmlns:a="http://purl.oclc.org/ooxml/drawingml/main">
              <a:graphicData uri="http://schemas.microsoft.com/office/word/2010/wordprocessingShape">
                <wp:wsp>
                  <wp:cNvSpPr txBox="1"/>
                  <wp:spPr>
                    <a:xfrm>
                      <a:off x="0" y="0"/>
                      <a:ext cx="5760000" cy="4352400"/>
                    </a:xfrm>
                    <a:prstGeom prst="rect">
                      <a:avLst/>
                    </a:prstGeom>
                    <a:solidFill>
                      <a:schemeClr val="accent1">
                        <a:lumMod val="40%"/>
                        <a:lumOff val="60%"/>
                      </a:schemeClr>
                    </a:solidFill>
                    <a:ln w="6350">
                      <a:noFill/>
                    </a:ln>
                  </wp:spPr>
                  <wp:txbx>
                    <wne:txbxContent>
                      <w:p w14:paraId="239C3250" w14:textId="77777777" w:rsidR="00FE362B" w:rsidRPr="001D7679" w:rsidRDefault="00FE362B" w:rsidP="001D7679">
                        <w:pPr>
                          <w:pStyle w:val="Rahmeninhalt"/>
                          <w:tabs>
                            <w:tab w:val="start" w:pos="14.20pt"/>
                          </w:tabs>
                          <w:ind w:start="14.20pt" w:hanging="14.20pt"/>
                          <w:jc w:val="both"/>
                          <w:rPr>
                            <w:u w:val="single"/>
                          </w:rPr>
                        </w:pPr>
                        <w:r w:rsidRPr="001D7679">
                          <w:rPr>
                            <w:u w:val="single"/>
                          </w:rPr>
                          <w:t>Abschließende organisatorische Fragen und Verabschiedung</w:t>
                        </w:r>
                      </w:p>
                      <w:p w14:paraId="3A42E3D4" w14:textId="77777777" w:rsidR="00FE362B" w:rsidRDefault="00FE362B" w:rsidP="00324F25">
                        <w:pPr>
                          <w:pStyle w:val="Rahmeninhalt"/>
                          <w:tabs>
                            <w:tab w:val="start" w:pos="14.20pt"/>
                          </w:tabs>
                          <w:ind w:start="14.20pt" w:hanging="14.20pt"/>
                        </w:pPr>
                        <w:r>
                          <w:t>A:</w:t>
                        </w:r>
                        <w:r>
                          <w:tab/>
                          <w:t>“Und hast du noch Fragen?“</w:t>
                        </w:r>
                      </w:p>
                      <w:p w14:paraId="332B21C5" w14:textId="77777777" w:rsidR="00FE362B" w:rsidRDefault="00FE362B" w:rsidP="00324F25">
                        <w:pPr>
                          <w:pStyle w:val="Rahmeninhalt"/>
                          <w:tabs>
                            <w:tab w:val="start" w:pos="14.20pt"/>
                          </w:tabs>
                          <w:ind w:start="14.20pt" w:hanging="14.20pt"/>
                        </w:pPr>
                        <w:r>
                          <w:t>C:</w:t>
                        </w:r>
                        <w:r>
                          <w:tab/>
                          <w:t>„Äh, wie haltet ihr es eigentlich mit der Ordnung, habt ihr sowas wie einen Putzplan?”</w:t>
                        </w:r>
                      </w:p>
                      <w:p w14:paraId="18BB4FAC" w14:textId="77777777" w:rsidR="00FE362B" w:rsidRDefault="00FE362B" w:rsidP="00324F25">
                        <w:pPr>
                          <w:pStyle w:val="Rahmeninhalt"/>
                          <w:tabs>
                            <w:tab w:val="start" w:pos="14.20pt"/>
                          </w:tabs>
                          <w:ind w:start="14.20pt" w:hanging="14.20pt"/>
                        </w:pPr>
                        <w:r>
                          <w:t>B:</w:t>
                        </w:r>
                        <w:r>
                          <w:tab/>
                          <w:t>„Ja klar! Jede Woche muss eine andere Person die gemeinsamen Flächen putzen; also die Küche, das Bad und den Flur. Und natürlich den Müll rausschaffen.“</w:t>
                        </w:r>
                      </w:p>
                      <w:p w14:paraId="64EC2970" w14:textId="4E270EF2" w:rsidR="00FE362B" w:rsidRDefault="00FE362B" w:rsidP="00324F25">
                        <w:pPr>
                          <w:pStyle w:val="Rahmeninhalt"/>
                          <w:tabs>
                            <w:tab w:val="start" w:pos="14.20pt"/>
                          </w:tabs>
                          <w:ind w:start="14.20pt" w:hanging="14.20pt"/>
                        </w:pPr>
                        <w:r>
                          <w:t>A:</w:t>
                        </w:r>
                        <w:r>
                          <w:tab/>
                          <w:t>„Bei uns ist die Mülltrennung auch sehr wichtig. Wir wollen gerne mehr mit dir reden, aber leider kommt der nächste Bewerber bald.”</w:t>
                        </w:r>
                      </w:p>
                      <w:p w14:paraId="52FE911E" w14:textId="4799BE1B" w:rsidR="00FE362B" w:rsidRDefault="00FE362B" w:rsidP="00324F25">
                        <w:pPr>
                          <w:pStyle w:val="Rahmeninhalt"/>
                          <w:tabs>
                            <w:tab w:val="start" w:pos="14.20pt"/>
                          </w:tabs>
                          <w:ind w:start="14.20pt" w:hanging="14.20pt"/>
                        </w:pPr>
                        <w:r>
                          <w:t>C:</w:t>
                        </w:r>
                        <w:r>
                          <w:tab/>
                          <w:t>„Ja ich muss auch gleich zum nächsten WG-Casting, deswegen ist das auch in Ordnung</w:t>
                        </w:r>
                        <w:r w:rsidR="002846BC">
                          <w:t xml:space="preserve">. </w:t>
                        </w:r>
                        <w:r>
                          <w:t>Ja, aber war schön euch kennenzulernen. Noch eine Frage: Wann kriege ich eigentlich die Rückmeldung, ob ich das Zimmer bekomme oder nicht?”</w:t>
                        </w:r>
                      </w:p>
                      <w:p w14:paraId="0B12072A" w14:textId="77777777" w:rsidR="00FE362B" w:rsidRDefault="00FE362B" w:rsidP="00324F25">
                        <w:pPr>
                          <w:pStyle w:val="Rahmeninhalt"/>
                          <w:tabs>
                            <w:tab w:val="start" w:pos="14.20pt"/>
                          </w:tabs>
                          <w:ind w:start="14.20pt" w:hanging="14.20pt"/>
                        </w:pPr>
                        <w:r>
                          <w:t xml:space="preserve">B: </w:t>
                        </w:r>
                        <w:r>
                          <w:tab/>
                          <w:t>„Wir haben Castings noch für zwei Wochen ungefähr. Und wenn wir schon alle Bewerber kennengelernt haben, dann melden wir uns bei dir!”</w:t>
                        </w:r>
                      </w:p>
                      <w:p w14:paraId="4DA992E0" w14:textId="77777777" w:rsidR="00FE362B" w:rsidRDefault="00FE362B" w:rsidP="00324F25">
                        <w:pPr>
                          <w:pStyle w:val="Rahmeninhalt"/>
                          <w:tabs>
                            <w:tab w:val="start" w:pos="14.20pt"/>
                          </w:tabs>
                          <w:ind w:start="14.20pt" w:hanging="14.20pt"/>
                        </w:pPr>
                        <w:r>
                          <w:t>C:</w:t>
                        </w:r>
                        <w:r>
                          <w:tab/>
                          <w:t>„Alles klar. Na dann vielen Dank für eure Zeit!“</w:t>
                        </w:r>
                      </w:p>
                      <w:p w14:paraId="7D747330" w14:textId="77777777" w:rsidR="00FE362B" w:rsidRDefault="00FE362B" w:rsidP="00324F25">
                        <w:pPr>
                          <w:pStyle w:val="Rahmeninhalt"/>
                          <w:tabs>
                            <w:tab w:val="start" w:pos="14.20pt"/>
                          </w:tabs>
                          <w:ind w:start="14.20pt" w:hanging="14.20pt"/>
                        </w:pPr>
                        <w:r>
                          <w:t>B:</w:t>
                        </w:r>
                        <w:r>
                          <w:tab/>
                          <w:t>„Sehr gern! Danke auch.”</w:t>
                        </w:r>
                      </w:p>
                      <w:p w14:paraId="7773F424" w14:textId="77777777" w:rsidR="00FE362B" w:rsidRDefault="00FE362B" w:rsidP="00324F25">
                        <w:pPr>
                          <w:pStyle w:val="Rahmeninhalt"/>
                          <w:tabs>
                            <w:tab w:val="start" w:pos="14.20pt"/>
                          </w:tabs>
                          <w:ind w:start="14.20pt" w:hanging="14.20pt"/>
                        </w:pPr>
                        <w:r>
                          <w:t>A:</w:t>
                        </w:r>
                        <w:r>
                          <w:tab/>
                          <w:t>„Dankeschön und auf Wiedersehen!”</w:t>
                        </w:r>
                      </w:p>
                      <w:p w14:paraId="366A0516" w14:textId="77777777" w:rsidR="00FE362B" w:rsidRDefault="00FE362B" w:rsidP="00324F25">
                        <w:pPr>
                          <w:pStyle w:val="Rahmeninhalt"/>
                          <w:tabs>
                            <w:tab w:val="start" w:pos="14.20pt"/>
                          </w:tabs>
                          <w:ind w:start="14.20pt" w:hanging="14.20pt"/>
                        </w:pPr>
                        <w:r>
                          <w:t>C:</w:t>
                        </w:r>
                        <w:r>
                          <w:tab/>
                          <w:t>„Macht‘s gut!“</w:t>
                        </w:r>
                      </w:p>
                      <w:p w14:paraId="1C51E826" w14:textId="77777777" w:rsidR="00FE362B" w:rsidRDefault="00FE362B" w:rsidP="00324F25">
                        <w:pPr>
                          <w:pStyle w:val="Rahmeninhalt"/>
                          <w:tabs>
                            <w:tab w:val="start" w:pos="14.20pt"/>
                          </w:tabs>
                          <w:ind w:start="14.20pt" w:hanging="14.20pt"/>
                        </w:pPr>
                        <w:r>
                          <w:t>B:</w:t>
                        </w:r>
                        <w:r>
                          <w:tab/>
                          <w:t>„Tschüss!“.</w:t>
                        </w:r>
                      </w:p>
                      <w:p w14:paraId="0D43B467" w14:textId="77777777" w:rsidR="00FE362B" w:rsidRDefault="00FE362B" w:rsidP="001D7679">
                        <w:pPr>
                          <w:pStyle w:val="Rahmeninhalt"/>
                        </w:pPr>
                      </w:p>
                      <w:p w14:paraId="796C888A" w14:textId="77777777" w:rsidR="00FE362B" w:rsidRPr="001D7679" w:rsidRDefault="00FE362B" w:rsidP="001D7679">
                        <w:pPr>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156FF913" w14:textId="0A7F0020" w:rsidR="001D7679" w:rsidRDefault="001D7679" w:rsidP="00BD79DE">
      <w:pPr>
        <w:pStyle w:val="berschrift1"/>
        <w:rPr>
          <w:rFonts w:eastAsia="Calibri"/>
        </w:rPr>
      </w:pPr>
    </w:p>
    <w:p w14:paraId="03B311B7" w14:textId="5CD381D4" w:rsidR="001D7679" w:rsidRDefault="001D7679" w:rsidP="00BD79DE">
      <w:pPr>
        <w:pStyle w:val="berschrift1"/>
        <w:rPr>
          <w:rFonts w:eastAsia="Calibri"/>
        </w:rPr>
      </w:pPr>
    </w:p>
    <w:p w14:paraId="07BB5BB9" w14:textId="77777777" w:rsidR="001D7679" w:rsidRDefault="001D7679" w:rsidP="00BD79DE">
      <w:pPr>
        <w:pStyle w:val="berschrift1"/>
        <w:rPr>
          <w:rFonts w:eastAsia="Calibri"/>
        </w:rPr>
      </w:pPr>
    </w:p>
    <w:p w14:paraId="39BA6B33" w14:textId="77777777" w:rsidR="001D7679" w:rsidRDefault="001D7679" w:rsidP="00BD79DE">
      <w:pPr>
        <w:pStyle w:val="berschrift1"/>
        <w:rPr>
          <w:rFonts w:eastAsia="Calibri"/>
        </w:rPr>
      </w:pPr>
    </w:p>
    <w:p w14:paraId="3FAF56B3" w14:textId="77777777" w:rsidR="001D7679" w:rsidRDefault="001D7679" w:rsidP="00BD79DE">
      <w:pPr>
        <w:pStyle w:val="berschrift1"/>
        <w:rPr>
          <w:rFonts w:eastAsia="Calibri"/>
        </w:rPr>
      </w:pPr>
    </w:p>
    <w:p w14:paraId="449DDC55" w14:textId="77777777" w:rsidR="001D7679" w:rsidRDefault="001D7679" w:rsidP="00BD79DE">
      <w:pPr>
        <w:pStyle w:val="berschrift1"/>
        <w:rPr>
          <w:rFonts w:eastAsia="Calibri"/>
        </w:rPr>
      </w:pPr>
    </w:p>
    <w:p w14:paraId="771A7168" w14:textId="77777777" w:rsidR="001D7679" w:rsidRDefault="001D7679" w:rsidP="00BD79DE">
      <w:pPr>
        <w:pStyle w:val="berschrift1"/>
        <w:rPr>
          <w:rFonts w:eastAsia="Calibri"/>
        </w:rPr>
      </w:pPr>
    </w:p>
    <w:p w14:paraId="4C7D9C64" w14:textId="77777777" w:rsidR="001D7679" w:rsidRDefault="001D7679" w:rsidP="00BD79DE">
      <w:pPr>
        <w:pStyle w:val="berschrift1"/>
        <w:rPr>
          <w:rFonts w:eastAsia="Calibri"/>
        </w:rPr>
      </w:pPr>
    </w:p>
    <w:p w14:paraId="09E57AAE" w14:textId="77777777" w:rsidR="001D7679" w:rsidRDefault="001D7679" w:rsidP="00BD79DE">
      <w:pPr>
        <w:pStyle w:val="berschrift1"/>
        <w:rPr>
          <w:rFonts w:eastAsia="Calibri"/>
        </w:rPr>
      </w:pPr>
    </w:p>
    <w:p w14:paraId="43A00A3A" w14:textId="77777777" w:rsidR="001D7679" w:rsidRDefault="001D7679" w:rsidP="00BD79DE">
      <w:pPr>
        <w:pStyle w:val="berschrift1"/>
        <w:rPr>
          <w:rFonts w:eastAsia="Calibri"/>
        </w:rPr>
      </w:pPr>
    </w:p>
    <w:p w14:paraId="6DB52291" w14:textId="77777777" w:rsidR="001D7679" w:rsidRDefault="001D7679" w:rsidP="00BD79DE">
      <w:pPr>
        <w:pStyle w:val="berschrift1"/>
        <w:rPr>
          <w:rFonts w:eastAsia="Calibri"/>
        </w:rPr>
      </w:pPr>
    </w:p>
    <w:p w14:paraId="58FC0A2A" w14:textId="5B9F4DAE" w:rsidR="001D7679" w:rsidRDefault="001D7679" w:rsidP="001D7679">
      <w:pPr>
        <w:pStyle w:val="berschrift1"/>
      </w:pPr>
      <w:r>
        <w:lastRenderedPageBreak/>
        <w:t xml:space="preserve">Phase 4: </w:t>
      </w:r>
      <w:r w:rsidRPr="001D7679">
        <w:t>Video erneut schauen mit aufmerksamkeits</w:t>
      </w:r>
      <w:r w:rsidR="00514BC3">
        <w:t>-</w:t>
      </w:r>
      <w:r w:rsidR="00514BC3">
        <w:br/>
      </w:r>
      <w:r w:rsidRPr="001D7679">
        <w:t xml:space="preserve">leitenden Fragen und anschließender Gruppenarbeit </w:t>
      </w:r>
    </w:p>
    <w:p w14:paraId="581EBFE7" w14:textId="121130DE" w:rsidR="001D7679" w:rsidRDefault="001D7679" w:rsidP="001D7679">
      <w:pPr>
        <w:rPr>
          <w:rFonts w:cs="Arial Hebrew Scholar"/>
        </w:rPr>
      </w:pPr>
    </w:p>
    <w:p w14:paraId="2EB4E82C" w14:textId="388C72C4" w:rsidR="001D7679" w:rsidRDefault="00891B69" w:rsidP="001D7679">
      <w:pPr>
        <w:rPr>
          <w:rFonts w:cs="Arial Hebrew Scholar"/>
        </w:rPr>
      </w:pPr>
      <w:r>
        <w:rPr>
          <w:rFonts w:cs="Arial Hebrew Scholar"/>
          <w:noProof/>
          <w:lang w:eastAsia="zh-CN"/>
        </w:rPr>
        <w:drawing>
          <wp:anchor distT="0" distB="0" distL="114300" distR="114300" simplePos="0" relativeHeight="251779072" behindDoc="0" locked="0" layoutInCell="1" allowOverlap="1" wp14:anchorId="43F72C70" wp14:editId="27921982">
            <wp:simplePos x="0" y="0"/>
            <wp:positionH relativeFrom="margin">
              <wp:align>right</wp:align>
            </wp:positionH>
            <wp:positionV relativeFrom="paragraph">
              <wp:posOffset>35560</wp:posOffset>
            </wp:positionV>
            <wp:extent cx="5760000" cy="4962525"/>
            <wp:effectExtent l="0" t="0" r="0" b="9525"/>
            <wp:wrapNone/>
            <wp:docPr id="20" name="Textfeld 20"/>
            <wp:cNvGraphicFramePr/>
            <a:graphic xmlns:a="http://purl.oclc.org/ooxml/drawingml/main">
              <a:graphicData uri="http://schemas.microsoft.com/office/word/2010/wordprocessingShape">
                <wp:wsp>
                  <wp:cNvSpPr txBox="1"/>
                  <wp:spPr>
                    <a:xfrm>
                      <a:off x="0" y="0"/>
                      <a:ext cx="5760000" cy="4962525"/>
                    </a:xfrm>
                    <a:prstGeom prst="rect">
                      <a:avLst/>
                    </a:prstGeom>
                    <a:solidFill>
                      <a:schemeClr val="accent1">
                        <a:lumMod val="20%"/>
                        <a:lumOff val="80%"/>
                      </a:schemeClr>
                    </a:solidFill>
                    <a:ln w="6350">
                      <a:noFill/>
                    </a:ln>
                  </wp:spPr>
                  <wp:txbx>
                    <wne:txbxContent>
                      <w:p w14:paraId="6389A144" w14:textId="77777777" w:rsidR="00FE362B" w:rsidRDefault="00FE362B" w:rsidP="001D7679">
                        <w:pPr>
                          <w:pStyle w:val="berschrift2"/>
                        </w:pPr>
                        <w:r w:rsidRPr="00670594">
                          <w:t>Beschreibung</w:t>
                        </w:r>
                      </w:p>
                      <w:p w14:paraId="31FCAA89" w14:textId="77777777" w:rsidR="00FE362B" w:rsidRDefault="00FE362B" w:rsidP="00324F25">
                        <w:pPr>
                          <w:pStyle w:val="Listenabsatz"/>
                          <w:ind w:start="0pt"/>
                          <w:textAlignment w:val="baseline"/>
                        </w:pPr>
                        <w:r>
                          <w:t xml:space="preserve">Im Anschluss wird der Kurs im Verhältnis 1:2 in die Gruppen </w:t>
                        </w:r>
                        <w:r w:rsidRPr="00287EE0">
                          <w:rPr>
                            <w:i/>
                          </w:rPr>
                          <w:t>Bewerber*innen</w:t>
                        </w:r>
                        <w:r>
                          <w:t xml:space="preserve"> und </w:t>
                        </w:r>
                        <w:r w:rsidRPr="00287EE0">
                          <w:rPr>
                            <w:i/>
                          </w:rPr>
                          <w:t>Mitbewohner*innen</w:t>
                        </w:r>
                        <w:r>
                          <w:rPr>
                            <w:i/>
                          </w:rPr>
                          <w:t xml:space="preserve"> </w:t>
                        </w:r>
                        <w:r>
                          <w:t xml:space="preserve">aufgeteilt, welche wiederum in Kleingruppen zu je 3-4 Personen aufgeteilt werden. Nun gilt es, sich mit Hilfe von Leitfragen in die jeweiligen Rollen hineinzuversetzen. </w:t>
                        </w:r>
                      </w:p>
                      <w:p w14:paraId="0875B7BE" w14:textId="77777777" w:rsidR="006E6A0D" w:rsidRDefault="006E6A0D" w:rsidP="00324F25">
                        <w:pPr>
                          <w:pStyle w:val="Listenabsatz"/>
                          <w:ind w:start="0pt"/>
                          <w:textAlignment w:val="baseline"/>
                        </w:pPr>
                      </w:p>
                      <w:p w14:paraId="452714C6" w14:textId="77777777" w:rsidR="00FE362B" w:rsidRPr="001D7679" w:rsidRDefault="00FE362B" w:rsidP="00324F25">
                        <w:pPr>
                          <w:pStyle w:val="Listenabsatz"/>
                          <w:ind w:start="18pt"/>
                          <w:textAlignment w:val="baseline"/>
                          <w:rPr>
                            <w:b/>
                            <w:bCs/>
                          </w:rPr>
                        </w:pPr>
                        <w:r w:rsidRPr="001D7679">
                          <w:rPr>
                            <w:b/>
                            <w:bCs/>
                          </w:rPr>
                          <w:t>‚</w:t>
                        </w:r>
                        <w:r w:rsidRPr="00287EE0">
                          <w:rPr>
                            <w:b/>
                            <w:bCs/>
                          </w:rPr>
                          <w:t>Bewerber*innen</w:t>
                        </w:r>
                        <w:r w:rsidRPr="001D7679">
                          <w:rPr>
                            <w:b/>
                            <w:bCs/>
                          </w:rPr>
                          <w:t>‘</w:t>
                        </w:r>
                        <w:r>
                          <w:rPr>
                            <w:b/>
                            <w:bCs/>
                          </w:rPr>
                          <w:t>:</w:t>
                        </w:r>
                      </w:p>
                      <w:p w14:paraId="0754C2F4" w14:textId="77777777" w:rsidR="00FE362B" w:rsidRDefault="00FE362B" w:rsidP="00324F25">
                        <w:pPr>
                          <w:pStyle w:val="Listenabsatz"/>
                          <w:numPr>
                            <w:ilvl w:val="0"/>
                            <w:numId w:val="20"/>
                          </w:numPr>
                          <w:textAlignment w:val="baseline"/>
                          <w:rPr>
                            <w:i/>
                          </w:rPr>
                        </w:pPr>
                        <w:r>
                          <w:rPr>
                            <w:i/>
                          </w:rPr>
                          <w:t xml:space="preserve">Würdet ihr gerne in dieser WG wohnen? </w:t>
                        </w:r>
                      </w:p>
                      <w:p w14:paraId="59C7C801" w14:textId="77777777" w:rsidR="00FE362B" w:rsidRDefault="00FE362B" w:rsidP="00324F25">
                        <w:pPr>
                          <w:pStyle w:val="Listenabsatz"/>
                          <w:numPr>
                            <w:ilvl w:val="0"/>
                            <w:numId w:val="19"/>
                          </w:numPr>
                          <w:textAlignment w:val="baseline"/>
                          <w:rPr>
                            <w:i/>
                          </w:rPr>
                        </w:pPr>
                        <w:r>
                          <w:rPr>
                            <w:i/>
                          </w:rPr>
                          <w:t xml:space="preserve">Welche Fragen hättet ihr den </w:t>
                        </w:r>
                        <w:r w:rsidRPr="00287EE0">
                          <w:rPr>
                            <w:i/>
                          </w:rPr>
                          <w:t>Mitbewohner*innen</w:t>
                        </w:r>
                        <w:r>
                          <w:rPr>
                            <w:i/>
                          </w:rPr>
                          <w:t xml:space="preserve"> noch gestellt?</w:t>
                        </w:r>
                      </w:p>
                      <w:p w14:paraId="6050C57F" w14:textId="77777777" w:rsidR="00FE362B" w:rsidRPr="001D7679" w:rsidRDefault="00FE362B" w:rsidP="00324F25">
                        <w:pPr>
                          <w:pStyle w:val="Rahmeninhalt"/>
                          <w:ind w:start="18pt"/>
                          <w:contextualSpacing/>
                          <w:rPr>
                            <w:b/>
                            <w:bCs/>
                          </w:rPr>
                        </w:pPr>
                        <w:r w:rsidRPr="001D7679">
                          <w:rPr>
                            <w:b/>
                            <w:bCs/>
                          </w:rPr>
                          <w:t>‚</w:t>
                        </w:r>
                        <w:r w:rsidRPr="00287EE0">
                          <w:rPr>
                            <w:b/>
                            <w:bCs/>
                          </w:rPr>
                          <w:t>Mitbewohner*innen</w:t>
                        </w:r>
                        <w:r w:rsidRPr="001D7679">
                          <w:rPr>
                            <w:b/>
                            <w:bCs/>
                          </w:rPr>
                          <w:t>‘</w:t>
                        </w:r>
                        <w:r>
                          <w:rPr>
                            <w:b/>
                            <w:bCs/>
                          </w:rPr>
                          <w:t>:</w:t>
                        </w:r>
                      </w:p>
                      <w:p w14:paraId="15B59200" w14:textId="77777777" w:rsidR="00FE362B" w:rsidRDefault="00FE362B" w:rsidP="00324F25">
                        <w:pPr>
                          <w:pStyle w:val="Rahmeninhalt"/>
                          <w:numPr>
                            <w:ilvl w:val="0"/>
                            <w:numId w:val="20"/>
                          </w:numPr>
                          <w:contextualSpacing/>
                          <w:rPr>
                            <w:i/>
                            <w:iCs/>
                          </w:rPr>
                        </w:pPr>
                        <w:r>
                          <w:rPr>
                            <w:i/>
                            <w:iCs/>
                          </w:rPr>
                          <w:t xml:space="preserve">Hättet ihr die Person gerne </w:t>
                        </w:r>
                        <w:r w:rsidRPr="00287EE0">
                          <w:rPr>
                            <w:i/>
                            <w:iCs/>
                          </w:rPr>
                          <w:t>zum/r Mitbewohner*in</w:t>
                        </w:r>
                        <w:r>
                          <w:rPr>
                            <w:i/>
                            <w:iCs/>
                          </w:rPr>
                          <w:t xml:space="preserve">? Warum? </w:t>
                        </w:r>
                      </w:p>
                      <w:p w14:paraId="71AEBCF3" w14:textId="77777777" w:rsidR="00FE362B" w:rsidRDefault="00FE362B" w:rsidP="00324F25">
                        <w:pPr>
                          <w:pStyle w:val="Listenabsatz"/>
                          <w:numPr>
                            <w:ilvl w:val="0"/>
                            <w:numId w:val="18"/>
                          </w:numPr>
                          <w:textAlignment w:val="baseline"/>
                          <w:rPr>
                            <w:i/>
                            <w:iCs/>
                          </w:rPr>
                        </w:pPr>
                        <w:r>
                          <w:rPr>
                            <w:i/>
                            <w:iCs/>
                          </w:rPr>
                          <w:t xml:space="preserve">Welche Fragen hättet ihr noch gestellt? </w:t>
                        </w:r>
                      </w:p>
                      <w:p w14:paraId="6DC26ECC" w14:textId="77777777" w:rsidR="006E6A0D" w:rsidRPr="006E6A0D" w:rsidRDefault="006E6A0D" w:rsidP="006E6A0D">
                        <w:pPr>
                          <w:textAlignment w:val="baseline"/>
                        </w:pPr>
                      </w:p>
                      <w:p w14:paraId="5793A3E5" w14:textId="6F24EED2" w:rsidR="00FE362B" w:rsidRDefault="00FE362B" w:rsidP="006E6A0D">
                        <w:pPr>
                          <w:pStyle w:val="Rahmeninhalt"/>
                        </w:pPr>
                        <w:r>
                          <w:t xml:space="preserve">Zunächst erfassen </w:t>
                        </w:r>
                        <w:r w:rsidR="006E6A0D">
                          <w:t>d</w:t>
                        </w:r>
                        <w:r>
                          <w:t xml:space="preserve">ie Lernenden die Leitfragen, schauen sich dann das Video erneut an und machen sich ggf. Notizen. Danach werden die Fragen in den Kleingruppen diskutiert. </w:t>
                        </w:r>
                      </w:p>
                      <w:p w14:paraId="56037E81" w14:textId="6F23FA59" w:rsidR="00FE362B" w:rsidRDefault="00FE362B" w:rsidP="00324F25">
                        <w:pPr>
                          <w:pStyle w:val="Rahmeninhalt"/>
                          <w:jc w:val="both"/>
                          <w:rPr>
                            <w:iCs/>
                            <w:color w:val="000000"/>
                          </w:rPr>
                        </w:pPr>
                        <w:r>
                          <w:rPr>
                            <w:iCs/>
                          </w:rPr>
                          <w:t xml:space="preserve">Das Ziel dieser Aufgabe ist einerseits das selektive Verstehen des Videos in Hinsicht auf die Sprachhandlungen der darin vorkommenden Personen. Andererseits soll diese Phase auf die Zielaufgabe, das Nachspielen eines WG-Castings, vorbereiten, indem die Situation des Castings aus verschiedenen Perspektiven nachempfunden wird und die Lernenden ihre eigenen Fragen einbringen bzw. die oben gestellten diskutieren können. </w:t>
                        </w:r>
                      </w:p>
                      <w:p w14:paraId="5F18ED6F" w14:textId="77777777" w:rsidR="00FE362B" w:rsidRDefault="00FE362B" w:rsidP="001D7679">
                        <w:pPr>
                          <w:pStyle w:val="berschrift2"/>
                        </w:pPr>
                      </w:p>
                      <w:p w14:paraId="5A599B9B" w14:textId="77777777" w:rsidR="00FE362B" w:rsidRDefault="00FE362B" w:rsidP="001D7679"/>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6D3B9EFF" w14:textId="77777777" w:rsidR="001D7679" w:rsidRDefault="001D7679" w:rsidP="001D7679">
      <w:pPr>
        <w:rPr>
          <w:rFonts w:cs="Arial Hebrew Scholar"/>
        </w:rPr>
      </w:pPr>
    </w:p>
    <w:p w14:paraId="234F93A0" w14:textId="77777777" w:rsidR="001D7679" w:rsidRDefault="001D7679" w:rsidP="001D7679">
      <w:pPr>
        <w:rPr>
          <w:rFonts w:cs="Arial Hebrew Scholar"/>
        </w:rPr>
      </w:pPr>
    </w:p>
    <w:p w14:paraId="3EDF25AF" w14:textId="77777777" w:rsidR="001D7679" w:rsidRDefault="001D7679" w:rsidP="001D7679">
      <w:pPr>
        <w:rPr>
          <w:rFonts w:cs="Arial Hebrew Scholar"/>
        </w:rPr>
      </w:pPr>
    </w:p>
    <w:p w14:paraId="11B58C22" w14:textId="77777777" w:rsidR="001D7679" w:rsidRDefault="001D7679" w:rsidP="001D7679">
      <w:pPr>
        <w:rPr>
          <w:rFonts w:cs="Arial Hebrew Scholar"/>
        </w:rPr>
      </w:pPr>
    </w:p>
    <w:p w14:paraId="7CCDBADB" w14:textId="77777777" w:rsidR="001D7679" w:rsidRDefault="001D7679" w:rsidP="001D7679">
      <w:pPr>
        <w:rPr>
          <w:rFonts w:cs="Arial Hebrew Scholar"/>
        </w:rPr>
      </w:pPr>
    </w:p>
    <w:p w14:paraId="7B8660D6" w14:textId="77777777" w:rsidR="001D7679" w:rsidRDefault="001D7679" w:rsidP="001D7679">
      <w:pPr>
        <w:rPr>
          <w:rFonts w:cs="Arial Hebrew Scholar"/>
        </w:rPr>
      </w:pPr>
    </w:p>
    <w:p w14:paraId="6D3DE68E" w14:textId="77777777" w:rsidR="001D7679" w:rsidRDefault="001D7679" w:rsidP="001D7679">
      <w:pPr>
        <w:rPr>
          <w:rFonts w:cs="Arial Hebrew Scholar"/>
        </w:rPr>
      </w:pPr>
    </w:p>
    <w:p w14:paraId="7AC2B651" w14:textId="77777777" w:rsidR="001D7679" w:rsidRDefault="001D7679" w:rsidP="001D7679">
      <w:pPr>
        <w:rPr>
          <w:rFonts w:cs="Arial Hebrew Scholar"/>
        </w:rPr>
      </w:pPr>
    </w:p>
    <w:p w14:paraId="1AD92E73" w14:textId="77777777" w:rsidR="001D7679" w:rsidRDefault="001D7679" w:rsidP="001D7679">
      <w:pPr>
        <w:rPr>
          <w:rFonts w:cs="Arial Hebrew Scholar"/>
        </w:rPr>
      </w:pPr>
    </w:p>
    <w:p w14:paraId="18D7B058" w14:textId="77777777" w:rsidR="001D7679" w:rsidRDefault="001D7679" w:rsidP="001D7679">
      <w:pPr>
        <w:rPr>
          <w:rFonts w:cs="Arial Hebrew Scholar"/>
        </w:rPr>
      </w:pPr>
    </w:p>
    <w:p w14:paraId="2594ED26" w14:textId="77777777" w:rsidR="001D7679" w:rsidRDefault="001D7679" w:rsidP="001D7679">
      <w:pPr>
        <w:rPr>
          <w:rFonts w:cs="Arial Hebrew Scholar"/>
        </w:rPr>
      </w:pPr>
    </w:p>
    <w:p w14:paraId="5D5A81BA" w14:textId="77777777" w:rsidR="001D7679" w:rsidRDefault="001D7679" w:rsidP="001D7679">
      <w:pPr>
        <w:rPr>
          <w:rFonts w:cs="Arial Hebrew Scholar"/>
        </w:rPr>
      </w:pPr>
    </w:p>
    <w:p w14:paraId="742F9BE0" w14:textId="77777777" w:rsidR="001D7679" w:rsidRDefault="001D7679" w:rsidP="001D7679">
      <w:pPr>
        <w:rPr>
          <w:rFonts w:cs="Arial Hebrew Scholar"/>
        </w:rPr>
      </w:pPr>
    </w:p>
    <w:p w14:paraId="617BE260" w14:textId="77777777" w:rsidR="001D7679" w:rsidRDefault="001D7679" w:rsidP="001D7679">
      <w:pPr>
        <w:rPr>
          <w:rFonts w:cs="Arial Hebrew Scholar"/>
        </w:rPr>
      </w:pPr>
    </w:p>
    <w:p w14:paraId="68A85C68" w14:textId="77777777" w:rsidR="001D7679" w:rsidRDefault="001D7679" w:rsidP="001D7679">
      <w:pPr>
        <w:rPr>
          <w:rFonts w:cs="Arial Hebrew Scholar"/>
        </w:rPr>
      </w:pPr>
    </w:p>
    <w:p w14:paraId="1DEDF253" w14:textId="77777777" w:rsidR="001D7679" w:rsidRDefault="001D7679" w:rsidP="001D7679">
      <w:pPr>
        <w:rPr>
          <w:rFonts w:cs="Arial Hebrew Scholar"/>
        </w:rPr>
      </w:pPr>
    </w:p>
    <w:p w14:paraId="4C762D3F" w14:textId="77777777" w:rsidR="001D7679" w:rsidRDefault="001D7679" w:rsidP="001D7679">
      <w:pPr>
        <w:rPr>
          <w:rFonts w:cs="Arial Hebrew Scholar"/>
        </w:rPr>
      </w:pPr>
    </w:p>
    <w:p w14:paraId="6CB2B495" w14:textId="77777777" w:rsidR="001D7679" w:rsidRDefault="001D7679" w:rsidP="001D7679">
      <w:pPr>
        <w:rPr>
          <w:rFonts w:cs="Arial Hebrew Scholar"/>
        </w:rPr>
      </w:pPr>
    </w:p>
    <w:p w14:paraId="1EC6AB25" w14:textId="77777777" w:rsidR="001D7679" w:rsidRDefault="001D7679" w:rsidP="001D7679">
      <w:pPr>
        <w:rPr>
          <w:rFonts w:cs="Arial Hebrew Scholar"/>
        </w:rPr>
      </w:pPr>
    </w:p>
    <w:p w14:paraId="46A07D63" w14:textId="77777777" w:rsidR="001D7679" w:rsidRDefault="001D7679" w:rsidP="001D7679">
      <w:pPr>
        <w:rPr>
          <w:rFonts w:cs="Arial Hebrew Scholar"/>
        </w:rPr>
      </w:pPr>
    </w:p>
    <w:p w14:paraId="15F71BBB" w14:textId="77777777" w:rsidR="001D7679" w:rsidRDefault="001D7679" w:rsidP="001D7679">
      <w:pPr>
        <w:rPr>
          <w:rFonts w:cs="Arial Hebrew Scholar"/>
        </w:rPr>
      </w:pPr>
    </w:p>
    <w:p w14:paraId="5709C5A4" w14:textId="77777777" w:rsidR="006E6A0D" w:rsidRDefault="006E6A0D" w:rsidP="001D7679">
      <w:pPr>
        <w:rPr>
          <w:rFonts w:cs="Arial Hebrew Scholar"/>
        </w:rPr>
      </w:pPr>
    </w:p>
    <w:p w14:paraId="529F80D1" w14:textId="77777777" w:rsidR="006E6A0D" w:rsidRDefault="006E6A0D" w:rsidP="001D7679">
      <w:pPr>
        <w:rPr>
          <w:rFonts w:cs="Arial Hebrew Scholar"/>
        </w:rPr>
      </w:pPr>
    </w:p>
    <w:p w14:paraId="43EF8377" w14:textId="77777777" w:rsidR="001D7679" w:rsidRDefault="00FE362B" w:rsidP="001D7679">
      <w:pPr>
        <w:rPr>
          <w:rFonts w:cs="Arial Hebrew Scholar"/>
        </w:rPr>
      </w:pPr>
      <w:r>
        <w:rPr>
          <w:rFonts w:cs="Arial Hebrew Scholar"/>
          <w:noProof/>
          <w:lang w:eastAsia="zh-CN"/>
        </w:rPr>
        <w:drawing>
          <wp:anchor distT="0" distB="0" distL="114300" distR="114300" simplePos="0" relativeHeight="251780096" behindDoc="0" locked="0" layoutInCell="1" allowOverlap="1" wp14:anchorId="40042E40" wp14:editId="35FF9410">
            <wp:simplePos x="0" y="0"/>
            <wp:positionH relativeFrom="margin">
              <wp:align>right</wp:align>
            </wp:positionH>
            <wp:positionV relativeFrom="paragraph">
              <wp:posOffset>195580</wp:posOffset>
            </wp:positionV>
            <wp:extent cx="5759450" cy="685800"/>
            <wp:effectExtent l="0" t="0" r="0" b="0"/>
            <wp:wrapNone/>
            <wp:docPr id="21" name="Textfeld 21"/>
            <wp:cNvGraphicFramePr/>
            <a:graphic xmlns:a="http://purl.oclc.org/ooxml/drawingml/main">
              <a:graphicData uri="http://schemas.microsoft.com/office/word/2010/wordprocessingShape">
                <wp:wsp>
                  <wp:cNvSpPr txBox="1"/>
                  <wp:spPr>
                    <a:xfrm>
                      <a:off x="0" y="0"/>
                      <a:ext cx="5759450" cy="685800"/>
                    </a:xfrm>
                    <a:prstGeom prst="rect">
                      <a:avLst/>
                    </a:prstGeom>
                    <a:solidFill>
                      <a:schemeClr val="accent1">
                        <a:lumMod val="40%"/>
                        <a:lumOff val="60%"/>
                      </a:schemeClr>
                    </a:solidFill>
                    <a:ln w="6350">
                      <a:noFill/>
                    </a:ln>
                  </wp:spPr>
                  <wp:txbx>
                    <wne:txbxContent>
                      <w:p w14:paraId="11483F73" w14:textId="77777777" w:rsidR="00FE362B" w:rsidRDefault="00FE362B" w:rsidP="001D7679">
                        <w:pPr>
                          <w:pStyle w:val="berschrift2"/>
                        </w:pPr>
                        <w:r>
                          <w:t>Alternativplanung / Hinweise zu digitalen Anwendungen</w:t>
                        </w:r>
                      </w:p>
                      <w:p w14:paraId="1BB6E6DC" w14:textId="77777777" w:rsidR="00FE362B" w:rsidRDefault="00FE362B" w:rsidP="00FE362B">
                        <w:pPr>
                          <w:pStyle w:val="Rahmeninhalt"/>
                          <w:spacing w:line="18pt" w:lineRule="auto"/>
                        </w:pPr>
                        <w:r>
                          <w:t>Im digitalen Unterricht treffen sich die Gruppen in Breakouträumen.</w:t>
                        </w:r>
                      </w:p>
                      <w:p w14:paraId="52C355B8" w14:textId="77777777" w:rsidR="00FE362B" w:rsidRDefault="00FE362B" w:rsidP="001D7679"/>
                      <w:p w14:paraId="2ABC5ED8" w14:textId="77777777" w:rsidR="00FE362B" w:rsidRPr="00416A70" w:rsidRDefault="00FE362B" w:rsidP="001D7679">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56933E5A" w14:textId="77777777" w:rsidR="001D7679" w:rsidRDefault="001D7679" w:rsidP="001D7679">
      <w:pPr>
        <w:rPr>
          <w:rFonts w:cs="Arial Hebrew Scholar"/>
        </w:rPr>
      </w:pPr>
    </w:p>
    <w:p w14:paraId="69CBDF87" w14:textId="77777777" w:rsidR="001D7679" w:rsidRDefault="001D7679" w:rsidP="001D7679">
      <w:pPr>
        <w:rPr>
          <w:rFonts w:cs="Arial Hebrew Scholar"/>
        </w:rPr>
      </w:pPr>
    </w:p>
    <w:p w14:paraId="4D4B4045" w14:textId="77777777" w:rsidR="001D7679" w:rsidRDefault="001D7679" w:rsidP="001D7679">
      <w:pPr>
        <w:rPr>
          <w:rFonts w:cs="Arial Hebrew Scholar"/>
        </w:rPr>
      </w:pPr>
    </w:p>
    <w:p w14:paraId="5AED6511" w14:textId="77777777" w:rsidR="001D7679" w:rsidRDefault="001D7679" w:rsidP="001D7679">
      <w:pPr>
        <w:rPr>
          <w:rFonts w:cs="Arial Hebrew Scholar"/>
        </w:rPr>
      </w:pPr>
    </w:p>
    <w:p w14:paraId="604B1A63" w14:textId="77777777" w:rsidR="001D7679" w:rsidRDefault="001D7679" w:rsidP="001D7679">
      <w:pPr>
        <w:rPr>
          <w:rFonts w:cs="Arial Hebrew Scholar"/>
        </w:rPr>
      </w:pPr>
    </w:p>
    <w:p w14:paraId="3C40204E" w14:textId="77777777" w:rsidR="001D7679" w:rsidRDefault="001D7679" w:rsidP="001D7679">
      <w:pPr>
        <w:rPr>
          <w:rFonts w:cs="Arial Hebrew Scholar"/>
        </w:rPr>
      </w:pPr>
    </w:p>
    <w:p w14:paraId="03243019" w14:textId="77777777" w:rsidR="001D7679" w:rsidRDefault="001D7679" w:rsidP="001D7679">
      <w:pPr>
        <w:rPr>
          <w:rFonts w:cs="Arial Hebrew Scholar"/>
        </w:rPr>
      </w:pPr>
    </w:p>
    <w:p w14:paraId="1E55E7CE" w14:textId="77777777" w:rsidR="001D7679" w:rsidRDefault="001D7679" w:rsidP="001D7679">
      <w:pPr>
        <w:rPr>
          <w:rFonts w:cs="Arial Hebrew Scholar"/>
        </w:rPr>
      </w:pPr>
    </w:p>
    <w:p w14:paraId="60AA9092" w14:textId="77777777" w:rsidR="001D7679" w:rsidRDefault="001D7679" w:rsidP="001D7679">
      <w:pPr>
        <w:rPr>
          <w:rFonts w:cs="Arial Hebrew Scholar"/>
        </w:rPr>
      </w:pPr>
    </w:p>
    <w:p w14:paraId="0A790D81" w14:textId="77777777" w:rsidR="001D7679" w:rsidRDefault="001D7679" w:rsidP="001D7679">
      <w:pPr>
        <w:rPr>
          <w:rFonts w:cs="Arial Hebrew Scholar"/>
        </w:rPr>
      </w:pPr>
    </w:p>
    <w:p w14:paraId="6107C6E2" w14:textId="77777777" w:rsidR="001D7679" w:rsidRDefault="001D7679" w:rsidP="001D7679">
      <w:pPr>
        <w:rPr>
          <w:rFonts w:cs="Arial Hebrew Scholar"/>
        </w:rPr>
      </w:pPr>
    </w:p>
    <w:p w14:paraId="0265AEB6" w14:textId="77777777" w:rsidR="00FE362B" w:rsidRDefault="00FE362B" w:rsidP="001D7679">
      <w:pPr>
        <w:rPr>
          <w:rFonts w:cs="Arial Hebrew Scholar"/>
        </w:rPr>
      </w:pPr>
    </w:p>
    <w:p w14:paraId="11EC3118" w14:textId="77777777" w:rsidR="00FE362B" w:rsidRDefault="00FE362B" w:rsidP="001D7679">
      <w:pPr>
        <w:rPr>
          <w:rFonts w:cs="Arial Hebrew Scholar"/>
        </w:rPr>
      </w:pPr>
    </w:p>
    <w:p w14:paraId="2D24294F" w14:textId="77777777" w:rsidR="00FE362B" w:rsidRDefault="00FE362B" w:rsidP="007F62DB">
      <w:pPr>
        <w:pStyle w:val="berschrift1"/>
      </w:pPr>
      <w:r>
        <w:lastRenderedPageBreak/>
        <w:t>Phase 5: Spontanes Sprechen üben</w:t>
      </w:r>
    </w:p>
    <w:p w14:paraId="5F518008" w14:textId="13D578CD" w:rsidR="00FE362B" w:rsidRDefault="00FE362B" w:rsidP="00FE362B">
      <w:pPr>
        <w:rPr>
          <w:rFonts w:cs="Arial Hebrew Scholar"/>
        </w:rPr>
      </w:pPr>
    </w:p>
    <w:p w14:paraId="54A9A5EC" w14:textId="7F880465" w:rsidR="00FE362B" w:rsidRDefault="00891B69" w:rsidP="00FE362B">
      <w:pPr>
        <w:rPr>
          <w:rFonts w:cs="Arial Hebrew Scholar"/>
        </w:rPr>
      </w:pPr>
      <w:r>
        <w:rPr>
          <w:rFonts w:cs="Arial Hebrew Scholar"/>
          <w:noProof/>
          <w:lang w:eastAsia="zh-CN"/>
        </w:rPr>
        <w:drawing>
          <wp:anchor distT="0" distB="0" distL="114300" distR="114300" simplePos="0" relativeHeight="251782144" behindDoc="0" locked="0" layoutInCell="1" allowOverlap="1" wp14:anchorId="6449FDF8" wp14:editId="5642C3A1">
            <wp:simplePos x="0" y="0"/>
            <wp:positionH relativeFrom="margin">
              <wp:align>right</wp:align>
            </wp:positionH>
            <wp:positionV relativeFrom="paragraph">
              <wp:posOffset>17780</wp:posOffset>
            </wp:positionV>
            <wp:extent cx="5760000" cy="3114675"/>
            <wp:effectExtent l="0" t="0" r="0" b="9525"/>
            <wp:wrapNone/>
            <wp:docPr id="23" name="Textfeld 23"/>
            <wp:cNvGraphicFramePr/>
            <a:graphic xmlns:a="http://purl.oclc.org/ooxml/drawingml/main">
              <a:graphicData uri="http://schemas.microsoft.com/office/word/2010/wordprocessingShape">
                <wp:wsp>
                  <wp:cNvSpPr txBox="1"/>
                  <wp:spPr>
                    <a:xfrm>
                      <a:off x="0" y="0"/>
                      <a:ext cx="5760000" cy="3114675"/>
                    </a:xfrm>
                    <a:prstGeom prst="rect">
                      <a:avLst/>
                    </a:prstGeom>
                    <a:solidFill>
                      <a:schemeClr val="accent1">
                        <a:lumMod val="20%"/>
                        <a:lumOff val="80%"/>
                      </a:schemeClr>
                    </a:solidFill>
                    <a:ln w="6350">
                      <a:noFill/>
                    </a:ln>
                  </wp:spPr>
                  <wp:txbx>
                    <wne:txbxContent>
                      <w:p w14:paraId="6E95773C" w14:textId="77777777" w:rsidR="00FE362B" w:rsidRDefault="00FE362B" w:rsidP="00FE362B">
                        <w:pPr>
                          <w:pStyle w:val="berschrift2"/>
                        </w:pPr>
                        <w:r w:rsidRPr="00670594">
                          <w:t>Beschreibung</w:t>
                        </w:r>
                      </w:p>
                      <w:p w14:paraId="770C3673" w14:textId="1D8EA2CF" w:rsidR="007F62DB" w:rsidRPr="007F62DB" w:rsidRDefault="007F62DB" w:rsidP="0092790B">
                        <w:pPr>
                          <w:pStyle w:val="berschrift2"/>
                          <w:rPr>
                            <w:b w:val="0"/>
                            <w:bCs/>
                          </w:rPr>
                        </w:pPr>
                        <w:r w:rsidRPr="007F62DB">
                          <w:rPr>
                            <w:b w:val="0"/>
                            <w:bCs/>
                          </w:rPr>
                          <w:t xml:space="preserve">Nun schließt sich eine Übung zum Training des spontanen Reagierens bzw. Sprechens an. Die </w:t>
                        </w:r>
                        <w:r w:rsidR="0092790B">
                          <w:rPr>
                            <w:b w:val="0"/>
                            <w:bCs/>
                          </w:rPr>
                          <w:t>Lernende</w:t>
                        </w:r>
                        <w:r w:rsidR="0092790B" w:rsidRPr="007F62DB">
                          <w:rPr>
                            <w:b w:val="0"/>
                            <w:bCs/>
                          </w:rPr>
                          <w:t xml:space="preserve">n </w:t>
                        </w:r>
                        <w:r w:rsidRPr="007F62DB">
                          <w:rPr>
                            <w:b w:val="0"/>
                            <w:bCs/>
                          </w:rPr>
                          <w:t>finden sich zu Paaren zusammen (unabhängig von der Gruppenzugehörigkeit). Die Aufgabe ist es, de</w:t>
                        </w:r>
                        <w:r>
                          <w:rPr>
                            <w:b w:val="0"/>
                            <w:bCs/>
                          </w:rPr>
                          <w:t>m Gegenüber eine der in Phase 4</w:t>
                        </w:r>
                        <w:r w:rsidRPr="007F62DB">
                          <w:rPr>
                            <w:b w:val="0"/>
                            <w:bCs/>
                          </w:rPr>
                          <w:t xml:space="preserve"> formulierten Fragen zu stellen, auf die es möglichst spontan zu antworten gilt. Danach werden die Rollen getauscht und </w:t>
                        </w:r>
                        <w:r w:rsidRPr="00287EE0">
                          <w:rPr>
                            <w:b w:val="0"/>
                            <w:bCs/>
                          </w:rPr>
                          <w:t>der/die</w:t>
                        </w:r>
                        <w:r w:rsidRPr="007F62DB">
                          <w:rPr>
                            <w:b w:val="0"/>
                            <w:bCs/>
                          </w:rPr>
                          <w:t xml:space="preserve"> Andere ist an der Reihe, eine Frage zu stellen, auf die geantwortet werden muss. </w:t>
                        </w:r>
                      </w:p>
                      <w:p w14:paraId="2A91CB25" w14:textId="0F2B3CC6" w:rsidR="00FE362B" w:rsidRPr="007F62DB" w:rsidRDefault="007F62DB" w:rsidP="007F62DB">
                        <w:pPr>
                          <w:pStyle w:val="berschrift2"/>
                          <w:rPr>
                            <w:b w:val="0"/>
                            <w:bCs/>
                          </w:rPr>
                        </w:pPr>
                        <w:r w:rsidRPr="007F62DB">
                          <w:rPr>
                            <w:b w:val="0"/>
                            <w:bCs/>
                          </w:rPr>
                          <w:t>Diese Aufgabe wird bis zum Ende der Stunde bearbeitet oder kann, je nach Zeitplanung, als Hausaufgabe gegeben werden. Wichtig ist, dass die Paare noch während der Stunde zugeteilt bzw. gesucht werden. Das vorrangige Ziel ist das Trainieren spontaner und sinnvoller Antworten und das Zurückgreifen auf</w:t>
                        </w:r>
                        <w:r>
                          <w:rPr>
                            <w:b w:val="0"/>
                            <w:bCs/>
                          </w:rPr>
                          <w:t xml:space="preserve"> persönliche Deutungsres</w:t>
                        </w:r>
                        <w:r w:rsidRPr="007F62DB">
                          <w:rPr>
                            <w:b w:val="0"/>
                            <w:bCs/>
                          </w:rPr>
                          <w:t xml:space="preserve">sourcen. </w:t>
                        </w:r>
                      </w:p>
                      <w:p w14:paraId="362B1D8A" w14:textId="77777777" w:rsidR="00FE362B" w:rsidRDefault="00FE362B" w:rsidP="00FE362B"/>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0B4F219C" w14:textId="77777777" w:rsidR="00FE362B" w:rsidRDefault="00FE362B" w:rsidP="00FE362B">
      <w:pPr>
        <w:rPr>
          <w:rFonts w:cs="Arial Hebrew Scholar"/>
        </w:rPr>
      </w:pPr>
    </w:p>
    <w:p w14:paraId="75C90D19" w14:textId="77777777" w:rsidR="00FE362B" w:rsidRDefault="00FE362B" w:rsidP="00FE362B">
      <w:pPr>
        <w:rPr>
          <w:rFonts w:cs="Arial Hebrew Scholar"/>
        </w:rPr>
      </w:pPr>
    </w:p>
    <w:p w14:paraId="3D087776" w14:textId="77777777" w:rsidR="00FE362B" w:rsidRDefault="00FE362B" w:rsidP="00FE362B">
      <w:pPr>
        <w:rPr>
          <w:rFonts w:cs="Arial Hebrew Scholar"/>
        </w:rPr>
      </w:pPr>
    </w:p>
    <w:p w14:paraId="08DBBB9E" w14:textId="77777777" w:rsidR="00FE362B" w:rsidRDefault="00FE362B" w:rsidP="00FE362B">
      <w:pPr>
        <w:rPr>
          <w:rFonts w:cs="Arial Hebrew Scholar"/>
        </w:rPr>
      </w:pPr>
    </w:p>
    <w:p w14:paraId="70B95664" w14:textId="77777777" w:rsidR="00FE362B" w:rsidRDefault="00FE362B" w:rsidP="00FE362B">
      <w:pPr>
        <w:rPr>
          <w:rFonts w:cs="Arial Hebrew Scholar"/>
        </w:rPr>
      </w:pPr>
    </w:p>
    <w:p w14:paraId="11342ACC" w14:textId="77777777" w:rsidR="00FE362B" w:rsidRDefault="00FE362B" w:rsidP="00FE362B">
      <w:pPr>
        <w:rPr>
          <w:rFonts w:cs="Arial Hebrew Scholar"/>
        </w:rPr>
      </w:pPr>
    </w:p>
    <w:p w14:paraId="195AA050" w14:textId="77777777" w:rsidR="00FE362B" w:rsidRDefault="00FE362B" w:rsidP="00FE362B">
      <w:pPr>
        <w:rPr>
          <w:rFonts w:cs="Arial Hebrew Scholar"/>
        </w:rPr>
      </w:pPr>
    </w:p>
    <w:p w14:paraId="44C4EC7D" w14:textId="77777777" w:rsidR="00FE362B" w:rsidRDefault="00FE362B" w:rsidP="00FE362B">
      <w:pPr>
        <w:rPr>
          <w:rFonts w:cs="Arial Hebrew Scholar"/>
        </w:rPr>
      </w:pPr>
    </w:p>
    <w:p w14:paraId="51B13F91" w14:textId="77777777" w:rsidR="00FE362B" w:rsidRDefault="00FE362B" w:rsidP="00FE362B">
      <w:pPr>
        <w:rPr>
          <w:rFonts w:cs="Arial Hebrew Scholar"/>
        </w:rPr>
      </w:pPr>
    </w:p>
    <w:p w14:paraId="17E07472" w14:textId="77777777" w:rsidR="00FE362B" w:rsidRDefault="00FE362B" w:rsidP="00FE362B">
      <w:pPr>
        <w:rPr>
          <w:rFonts w:cs="Arial Hebrew Scholar"/>
        </w:rPr>
      </w:pPr>
    </w:p>
    <w:p w14:paraId="18DFF9EE" w14:textId="77777777" w:rsidR="00FE362B" w:rsidRDefault="00FE362B" w:rsidP="00FE362B">
      <w:pPr>
        <w:rPr>
          <w:rFonts w:cs="Arial Hebrew Scholar"/>
        </w:rPr>
      </w:pPr>
    </w:p>
    <w:p w14:paraId="6383E1FF" w14:textId="77777777" w:rsidR="00FE362B" w:rsidRDefault="00FE362B" w:rsidP="00FE362B">
      <w:pPr>
        <w:rPr>
          <w:rFonts w:cs="Arial Hebrew Scholar"/>
        </w:rPr>
      </w:pPr>
    </w:p>
    <w:p w14:paraId="5581D8DD" w14:textId="77777777" w:rsidR="00FE362B" w:rsidRDefault="00FE362B" w:rsidP="00FE362B">
      <w:pPr>
        <w:rPr>
          <w:rFonts w:cs="Arial Hebrew Scholar"/>
        </w:rPr>
      </w:pPr>
    </w:p>
    <w:p w14:paraId="74BBE554" w14:textId="77777777" w:rsidR="00FE362B" w:rsidRDefault="00FE362B" w:rsidP="00FE362B">
      <w:pPr>
        <w:rPr>
          <w:rFonts w:cs="Arial Hebrew Scholar"/>
        </w:rPr>
      </w:pPr>
    </w:p>
    <w:p w14:paraId="6759CA90" w14:textId="22FB72E2" w:rsidR="00FE362B" w:rsidRDefault="00FE362B" w:rsidP="00FE362B">
      <w:pPr>
        <w:rPr>
          <w:rFonts w:cs="Arial Hebrew Scholar"/>
        </w:rPr>
      </w:pPr>
    </w:p>
    <w:p w14:paraId="7ABCEAAC" w14:textId="42727C18" w:rsidR="00FE362B" w:rsidRDefault="00696756" w:rsidP="00FE362B">
      <w:pPr>
        <w:rPr>
          <w:rFonts w:cs="Arial Hebrew Scholar"/>
        </w:rPr>
      </w:pPr>
      <w:r>
        <w:rPr>
          <w:rFonts w:cs="Arial Hebrew Scholar"/>
          <w:noProof/>
          <w:lang w:eastAsia="zh-CN"/>
        </w:rPr>
        <w:drawing>
          <wp:anchor distT="0" distB="0" distL="114300" distR="114300" simplePos="0" relativeHeight="251798528" behindDoc="0" locked="0" layoutInCell="1" allowOverlap="1" wp14:anchorId="7704E569" wp14:editId="3D0F8574">
            <wp:simplePos x="0" y="0"/>
            <wp:positionH relativeFrom="margin">
              <wp:align>right</wp:align>
            </wp:positionH>
            <wp:positionV relativeFrom="paragraph">
              <wp:posOffset>106045</wp:posOffset>
            </wp:positionV>
            <wp:extent cx="5759450" cy="1272540"/>
            <wp:effectExtent l="0" t="0" r="0" b="3810"/>
            <wp:wrapNone/>
            <wp:docPr id="35" name="Textfeld 35"/>
            <wp:cNvGraphicFramePr/>
            <a:graphic xmlns:a="http://purl.oclc.org/ooxml/drawingml/main">
              <a:graphicData uri="http://schemas.microsoft.com/office/word/2010/wordprocessingShape">
                <wp:wsp>
                  <wp:cNvSpPr txBox="1"/>
                  <wp:spPr>
                    <a:xfrm>
                      <a:off x="0" y="0"/>
                      <a:ext cx="5759450" cy="1272540"/>
                    </a:xfrm>
                    <a:prstGeom prst="rect">
                      <a:avLst/>
                    </a:prstGeom>
                    <a:solidFill>
                      <a:schemeClr val="accent1">
                        <a:lumMod val="40%"/>
                        <a:lumOff val="60%"/>
                      </a:schemeClr>
                    </a:solidFill>
                    <a:ln w="6350">
                      <a:noFill/>
                    </a:ln>
                  </wp:spPr>
                  <wp:txbx>
                    <wne:txbxContent>
                      <w:p w14:paraId="76E73761" w14:textId="77777777" w:rsidR="00BB4E1C" w:rsidRDefault="00BB4E1C" w:rsidP="00BB4E1C">
                        <w:pPr>
                          <w:pStyle w:val="berschrift2"/>
                        </w:pPr>
                        <w:r>
                          <w:t>Alternativplanung / Hinweise zu digitalen Anwendungen</w:t>
                        </w:r>
                      </w:p>
                      <w:p w14:paraId="1F44777B" w14:textId="0490199F" w:rsidR="00BB4E1C" w:rsidRDefault="00BB4E1C" w:rsidP="00696756">
                        <w:pPr>
                          <w:pStyle w:val="Rahmeninhalt"/>
                        </w:pPr>
                        <w:r>
                          <w:t>Falls noch genügend Zeit ist oder den Lernenden die Übung besonders viel Spa</w:t>
                        </w:r>
                        <w:r w:rsidR="00696756">
                          <w:t>ß bereitet, kann es auch in einen Wettbewerb umgewandelt werden</w:t>
                        </w:r>
                        <w:r>
                          <w:t>.</w:t>
                        </w:r>
                        <w:r w:rsidR="00696756">
                          <w:t xml:space="preserve"> Dazu könnten z. B. Bedenkzeit oder Antwortlänge mit einem Handy-Timer gemessen werden. Es können auch andere Parameter erfunden werden.</w:t>
                        </w:r>
                      </w:p>
                      <w:p w14:paraId="20A86B40" w14:textId="77777777" w:rsidR="00BB4E1C" w:rsidRDefault="00BB4E1C" w:rsidP="00BB4E1C"/>
                      <w:p w14:paraId="78272740" w14:textId="77777777" w:rsidR="00BB4E1C" w:rsidRPr="00416A70" w:rsidRDefault="00BB4E1C" w:rsidP="00BB4E1C">
                        <w:pPr>
                          <w:pStyle w:val="Listenabsatz"/>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3C83CC0F" w14:textId="336E4419" w:rsidR="00FE362B" w:rsidRDefault="00FE362B" w:rsidP="00FE362B">
      <w:pPr>
        <w:rPr>
          <w:rFonts w:cs="Arial Hebrew Scholar"/>
        </w:rPr>
      </w:pPr>
    </w:p>
    <w:p w14:paraId="273833CB" w14:textId="77777777" w:rsidR="00FE362B" w:rsidRDefault="00FE362B" w:rsidP="00FE362B">
      <w:pPr>
        <w:rPr>
          <w:rFonts w:cs="Arial Hebrew Scholar"/>
        </w:rPr>
      </w:pPr>
    </w:p>
    <w:p w14:paraId="3227AC24" w14:textId="7C60452F" w:rsidR="00FE362B" w:rsidRDefault="00FE362B" w:rsidP="00FE362B">
      <w:pPr>
        <w:rPr>
          <w:rFonts w:cs="Arial Hebrew Scholar"/>
        </w:rPr>
      </w:pPr>
    </w:p>
    <w:p w14:paraId="1D5B81DA" w14:textId="77777777" w:rsidR="007F62DB" w:rsidRDefault="007F62DB" w:rsidP="007F62DB">
      <w:pPr>
        <w:rPr>
          <w:rFonts w:cs="Arial Hebrew Scholar"/>
        </w:rPr>
      </w:pPr>
    </w:p>
    <w:p w14:paraId="01BD00D3" w14:textId="000B6F4D" w:rsidR="00891B69" w:rsidRDefault="00891B69" w:rsidP="007F62DB">
      <w:pPr>
        <w:rPr>
          <w:rFonts w:cs="Arial Hebrew Scholar"/>
        </w:rPr>
      </w:pPr>
    </w:p>
    <w:p w14:paraId="1068EA22" w14:textId="77777777" w:rsidR="007F62DB" w:rsidRDefault="007F62DB" w:rsidP="007F62DB">
      <w:pPr>
        <w:rPr>
          <w:rFonts w:cs="Arial Hebrew Scholar"/>
        </w:rPr>
      </w:pPr>
    </w:p>
    <w:p w14:paraId="22FE468E" w14:textId="7511AEF9" w:rsidR="00287EE0" w:rsidRDefault="00287EE0" w:rsidP="007F62DB">
      <w:pPr>
        <w:rPr>
          <w:rFonts w:cs="Arial Hebrew Scholar"/>
        </w:rPr>
      </w:pPr>
    </w:p>
    <w:p w14:paraId="0FE56D90" w14:textId="4B4E05A0" w:rsidR="00287EE0" w:rsidRDefault="00287EE0" w:rsidP="007F62DB">
      <w:pPr>
        <w:rPr>
          <w:rFonts w:cs="Arial Hebrew Scholar"/>
        </w:rPr>
      </w:pPr>
    </w:p>
    <w:p w14:paraId="6FA8D4B9" w14:textId="77777777" w:rsidR="00287EE0" w:rsidRDefault="00287EE0" w:rsidP="007F62DB">
      <w:pPr>
        <w:rPr>
          <w:rFonts w:cs="Arial Hebrew Scholar"/>
        </w:rPr>
      </w:pPr>
    </w:p>
    <w:p w14:paraId="3AF5ABE0" w14:textId="77777777" w:rsidR="00287EE0" w:rsidRDefault="00287EE0" w:rsidP="007F62DB">
      <w:pPr>
        <w:rPr>
          <w:rFonts w:cs="Arial Hebrew Scholar"/>
        </w:rPr>
      </w:pPr>
    </w:p>
    <w:p w14:paraId="7DCF9526" w14:textId="77777777" w:rsidR="00287EE0" w:rsidRDefault="00287EE0" w:rsidP="007F62DB">
      <w:pPr>
        <w:rPr>
          <w:rFonts w:cs="Arial Hebrew Scholar"/>
        </w:rPr>
      </w:pPr>
    </w:p>
    <w:p w14:paraId="1F99DEC6" w14:textId="77777777" w:rsidR="00287EE0" w:rsidRDefault="00287EE0" w:rsidP="007F62DB">
      <w:pPr>
        <w:rPr>
          <w:rFonts w:cs="Arial Hebrew Scholar"/>
        </w:rPr>
      </w:pPr>
    </w:p>
    <w:p w14:paraId="6D041118" w14:textId="77777777" w:rsidR="00287EE0" w:rsidRDefault="00287EE0" w:rsidP="007F62DB">
      <w:pPr>
        <w:rPr>
          <w:rFonts w:cs="Arial Hebrew Scholar"/>
        </w:rPr>
      </w:pPr>
    </w:p>
    <w:p w14:paraId="5010A447" w14:textId="77777777" w:rsidR="00287EE0" w:rsidRDefault="00287EE0" w:rsidP="007F62DB">
      <w:pPr>
        <w:rPr>
          <w:rFonts w:cs="Arial Hebrew Scholar"/>
        </w:rPr>
      </w:pPr>
    </w:p>
    <w:p w14:paraId="77A6BC2B" w14:textId="77777777" w:rsidR="00287EE0" w:rsidRDefault="00287EE0" w:rsidP="007F62DB">
      <w:pPr>
        <w:rPr>
          <w:rFonts w:cs="Arial Hebrew Scholar"/>
        </w:rPr>
      </w:pPr>
    </w:p>
    <w:p w14:paraId="528DB61B" w14:textId="77777777" w:rsidR="00287EE0" w:rsidRDefault="00287EE0" w:rsidP="007F62DB">
      <w:pPr>
        <w:rPr>
          <w:rFonts w:cs="Arial Hebrew Scholar"/>
        </w:rPr>
      </w:pPr>
    </w:p>
    <w:p w14:paraId="219006A6" w14:textId="77777777" w:rsidR="00287EE0" w:rsidRDefault="00287EE0" w:rsidP="007F62DB">
      <w:pPr>
        <w:rPr>
          <w:rFonts w:cs="Arial Hebrew Scholar"/>
        </w:rPr>
      </w:pPr>
    </w:p>
    <w:p w14:paraId="2D5BC3CE" w14:textId="77777777" w:rsidR="00287EE0" w:rsidRDefault="00287EE0" w:rsidP="007F62DB">
      <w:pPr>
        <w:rPr>
          <w:rFonts w:cs="Arial Hebrew Scholar"/>
        </w:rPr>
      </w:pPr>
    </w:p>
    <w:p w14:paraId="347383D6" w14:textId="77777777" w:rsidR="00287EE0" w:rsidRDefault="00287EE0" w:rsidP="007F62DB">
      <w:pPr>
        <w:rPr>
          <w:rFonts w:cs="Arial Hebrew Scholar"/>
        </w:rPr>
      </w:pPr>
    </w:p>
    <w:p w14:paraId="4E9585F4" w14:textId="77777777" w:rsidR="00287EE0" w:rsidRDefault="00287EE0" w:rsidP="007F62DB">
      <w:pPr>
        <w:rPr>
          <w:rFonts w:cs="Arial Hebrew Scholar"/>
        </w:rPr>
      </w:pPr>
    </w:p>
    <w:p w14:paraId="5940B9FB" w14:textId="77777777" w:rsidR="00287EE0" w:rsidRDefault="00287EE0" w:rsidP="007F62DB">
      <w:pPr>
        <w:rPr>
          <w:rFonts w:cs="Arial Hebrew Scholar"/>
        </w:rPr>
      </w:pPr>
    </w:p>
    <w:p w14:paraId="232BB1F2" w14:textId="77777777" w:rsidR="00287EE0" w:rsidRDefault="00287EE0" w:rsidP="007F62DB">
      <w:pPr>
        <w:rPr>
          <w:rFonts w:cs="Arial Hebrew Scholar"/>
        </w:rPr>
      </w:pPr>
    </w:p>
    <w:p w14:paraId="5E5649A2" w14:textId="77777777" w:rsidR="00287EE0" w:rsidRDefault="00287EE0" w:rsidP="007F62DB">
      <w:pPr>
        <w:rPr>
          <w:rFonts w:cs="Arial Hebrew Scholar"/>
        </w:rPr>
      </w:pPr>
    </w:p>
    <w:p w14:paraId="39EB07BD" w14:textId="77777777" w:rsidR="00287EE0" w:rsidRDefault="00287EE0" w:rsidP="00287EE0">
      <w:pPr>
        <w:pStyle w:val="berschrift1"/>
      </w:pPr>
      <w:r>
        <w:lastRenderedPageBreak/>
        <w:t>Phase 6: Vorbereitung Zielaufgabe</w:t>
      </w:r>
    </w:p>
    <w:p w14:paraId="2F53B8F3" w14:textId="77777777" w:rsidR="00287EE0" w:rsidRDefault="00287EE0" w:rsidP="007F62DB">
      <w:pPr>
        <w:rPr>
          <w:rFonts w:cs="Arial Hebrew Scholar"/>
        </w:rPr>
      </w:pPr>
    </w:p>
    <w:p w14:paraId="23EADF70" w14:textId="77777777" w:rsidR="007F62DB" w:rsidRDefault="007F62DB" w:rsidP="007F62DB">
      <w:pPr>
        <w:rPr>
          <w:rFonts w:cs="Arial Hebrew Scholar"/>
        </w:rPr>
      </w:pPr>
      <w:r w:rsidRPr="00891B69">
        <w:rPr>
          <w:rFonts w:cs="Arial Hebrew Scholar"/>
          <w:noProof/>
          <w:lang w:eastAsia="zh-CN"/>
        </w:rPr>
        <w:drawing>
          <wp:anchor distT="0" distB="0" distL="114300" distR="114300" simplePos="0" relativeHeight="251785216" behindDoc="0" locked="0" layoutInCell="1" allowOverlap="1" wp14:anchorId="0DD1DBEA" wp14:editId="53E225FD">
            <wp:simplePos x="0" y="0"/>
            <wp:positionH relativeFrom="margin">
              <wp:align>right</wp:align>
            </wp:positionH>
            <wp:positionV relativeFrom="paragraph">
              <wp:posOffset>6848</wp:posOffset>
            </wp:positionV>
            <wp:extent cx="5760000" cy="1952625"/>
            <wp:effectExtent l="0" t="0" r="0" b="9525"/>
            <wp:wrapNone/>
            <wp:docPr id="25" name="Textfeld 25"/>
            <wp:cNvGraphicFramePr/>
            <a:graphic xmlns:a="http://purl.oclc.org/ooxml/drawingml/main">
              <a:graphicData uri="http://schemas.microsoft.com/office/word/2010/wordprocessingShape">
                <wp:wsp>
                  <wp:cNvSpPr txBox="1"/>
                  <wp:spPr>
                    <a:xfrm>
                      <a:off x="0" y="0"/>
                      <a:ext cx="5760000" cy="1952625"/>
                    </a:xfrm>
                    <a:prstGeom prst="rect">
                      <a:avLst/>
                    </a:prstGeom>
                    <a:solidFill>
                      <a:schemeClr val="accent1">
                        <a:lumMod val="20%"/>
                        <a:lumOff val="80%"/>
                      </a:schemeClr>
                    </a:solidFill>
                    <a:ln w="6350">
                      <a:noFill/>
                    </a:ln>
                  </wp:spPr>
                  <wp:txbx>
                    <wne:txbxContent>
                      <w:p w14:paraId="542D5928" w14:textId="77777777" w:rsidR="007F62DB" w:rsidRDefault="007F62DB" w:rsidP="007F62DB">
                        <w:pPr>
                          <w:pStyle w:val="berschrift2"/>
                        </w:pPr>
                        <w:r w:rsidRPr="00670594">
                          <w:t>Beschreibung</w:t>
                        </w:r>
                      </w:p>
                      <w:p w14:paraId="6AC234A3" w14:textId="405D7A27" w:rsidR="007F62DB" w:rsidRDefault="007F62DB" w:rsidP="00287EE0">
                        <w:r>
                          <w:t xml:space="preserve">Nachdem in Phase 4 und 5 bereits für die Zielaufgabe trainiert wurde, soll diese nun den Lernenden erklärt werden: Die Lernenden sollen sich bis zur nächsten </w:t>
                        </w:r>
                        <w:r w:rsidR="00287EE0">
                          <w:t>UE</w:t>
                        </w:r>
                        <w:r w:rsidR="00B45A69">
                          <w:t xml:space="preserve"> darauf vorberei</w:t>
                        </w:r>
                        <w:r>
                          <w:t>ten, ein eigenes WG-Casting zu spielen</w:t>
                        </w:r>
                        <w:r w:rsidR="0001568C">
                          <w:t>.</w:t>
                        </w:r>
                        <w:r>
                          <w:t xml:space="preserve"> Dafür sollen</w:t>
                        </w:r>
                        <w:r w:rsidR="00B45A69">
                          <w:t xml:space="preserve"> alle Lernenden </w:t>
                        </w:r>
                        <w:r w:rsidR="00287EE0">
                          <w:t>Z</w:t>
                        </w:r>
                        <w:r w:rsidR="00B45A69">
                          <w:t>uh</w:t>
                        </w:r>
                        <w:r>
                          <w:t>a</w:t>
                        </w:r>
                        <w:r w:rsidR="00891B69">
                          <w:t>use Fragen vorbereiten und über</w:t>
                        </w:r>
                        <w:r>
                          <w:t>legen, was ihnen in einer WG wichtig ist</w:t>
                        </w:r>
                        <w:r w:rsidR="00B45A69">
                          <w:t>.</w:t>
                        </w:r>
                      </w:p>
                      <w:p w14:paraId="376A3AA4" w14:textId="2331D61B" w:rsidR="007F62DB" w:rsidRDefault="007F62DB" w:rsidP="0092790B">
                        <w:r>
                          <w:t>Dies ermöglicht es den Lernenden, sich in ihrem Tempo und auf ihre Weise auf die anstehende Zielaufgabe vorzubereiten.</w:t>
                        </w:r>
                      </w:p>
                      <w:p w14:paraId="01586EDD" w14:textId="77777777" w:rsidR="007F62DB" w:rsidRDefault="007F62DB" w:rsidP="007F62DB"/>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048A914D" w14:textId="77777777" w:rsidR="007F62DB" w:rsidRDefault="007F62DB" w:rsidP="007F62DB">
      <w:pPr>
        <w:rPr>
          <w:rFonts w:cs="Arial Hebrew Scholar"/>
        </w:rPr>
      </w:pPr>
    </w:p>
    <w:p w14:paraId="52F4E0A2" w14:textId="77777777" w:rsidR="007F62DB" w:rsidRDefault="007F62DB" w:rsidP="007F62DB">
      <w:pPr>
        <w:rPr>
          <w:rFonts w:cs="Arial Hebrew Scholar"/>
        </w:rPr>
      </w:pPr>
    </w:p>
    <w:p w14:paraId="175A8065" w14:textId="77777777" w:rsidR="007F62DB" w:rsidRDefault="007F62DB" w:rsidP="007F62DB">
      <w:pPr>
        <w:rPr>
          <w:rFonts w:cs="Arial Hebrew Scholar"/>
        </w:rPr>
      </w:pPr>
    </w:p>
    <w:p w14:paraId="05FC587E" w14:textId="77777777" w:rsidR="007F62DB" w:rsidRDefault="007F62DB" w:rsidP="007F62DB">
      <w:pPr>
        <w:rPr>
          <w:rFonts w:cs="Arial Hebrew Scholar"/>
        </w:rPr>
      </w:pPr>
    </w:p>
    <w:p w14:paraId="3CDB9D49" w14:textId="77777777" w:rsidR="007F62DB" w:rsidRDefault="007F62DB" w:rsidP="007F62DB">
      <w:pPr>
        <w:rPr>
          <w:rFonts w:cs="Arial Hebrew Scholar"/>
        </w:rPr>
      </w:pPr>
    </w:p>
    <w:p w14:paraId="502DC63F" w14:textId="77777777" w:rsidR="007F62DB" w:rsidRDefault="007F62DB" w:rsidP="007F62DB">
      <w:pPr>
        <w:rPr>
          <w:rFonts w:cs="Arial Hebrew Scholar"/>
        </w:rPr>
      </w:pPr>
    </w:p>
    <w:p w14:paraId="071B38BB" w14:textId="77777777" w:rsidR="007F62DB" w:rsidRDefault="007F62DB" w:rsidP="007F62DB">
      <w:pPr>
        <w:rPr>
          <w:rFonts w:cs="Arial Hebrew Scholar"/>
        </w:rPr>
      </w:pPr>
    </w:p>
    <w:p w14:paraId="3A5C093E" w14:textId="433D5D7A" w:rsidR="007F62DB" w:rsidRDefault="007F62DB" w:rsidP="007F62DB">
      <w:pPr>
        <w:rPr>
          <w:rFonts w:cs="Arial Hebrew Scholar"/>
        </w:rPr>
      </w:pPr>
    </w:p>
    <w:p w14:paraId="3754A73C" w14:textId="097BAE20" w:rsidR="00B45A69" w:rsidRDefault="00B45A69" w:rsidP="00B45A69">
      <w:pPr>
        <w:rPr>
          <w:rFonts w:cs="Arial Hebrew Scholar"/>
        </w:rPr>
      </w:pPr>
    </w:p>
    <w:p w14:paraId="37A41133" w14:textId="68D3CA14" w:rsidR="00B45A69" w:rsidRDefault="00287EE0" w:rsidP="00B45A69">
      <w:pPr>
        <w:rPr>
          <w:rFonts w:cs="Arial Hebrew Scholar"/>
        </w:rPr>
      </w:pPr>
      <w:r w:rsidRPr="00891B69">
        <w:rPr>
          <w:rFonts w:cs="Arial Hebrew Scholar"/>
          <w:noProof/>
          <w:lang w:eastAsia="zh-CN"/>
        </w:rPr>
        <w:drawing>
          <wp:anchor distT="0" distB="0" distL="114300" distR="114300" simplePos="0" relativeHeight="251786240" behindDoc="0" locked="0" layoutInCell="1" allowOverlap="1" wp14:anchorId="731DFC96" wp14:editId="7C775F2F">
            <wp:simplePos x="0" y="0"/>
            <wp:positionH relativeFrom="margin">
              <wp:align>right</wp:align>
            </wp:positionH>
            <wp:positionV relativeFrom="paragraph">
              <wp:posOffset>161290</wp:posOffset>
            </wp:positionV>
            <wp:extent cx="5759450" cy="857250"/>
            <wp:effectExtent l="0" t="0" r="0" b="0"/>
            <wp:wrapNone/>
            <wp:docPr id="26" name="Textfeld 26"/>
            <wp:cNvGraphicFramePr/>
            <a:graphic xmlns:a="http://purl.oclc.org/ooxml/drawingml/main">
              <a:graphicData uri="http://schemas.microsoft.com/office/word/2010/wordprocessingShape">
                <wp:wsp>
                  <wp:cNvSpPr txBox="1"/>
                  <wp:spPr>
                    <a:xfrm>
                      <a:off x="0" y="0"/>
                      <a:ext cx="5759450" cy="857250"/>
                    </a:xfrm>
                    <a:prstGeom prst="rect">
                      <a:avLst/>
                    </a:prstGeom>
                    <a:solidFill>
                      <a:schemeClr val="accent1">
                        <a:lumMod val="40%"/>
                        <a:lumOff val="60%"/>
                      </a:schemeClr>
                    </a:solidFill>
                    <a:ln w="6350">
                      <a:noFill/>
                    </a:ln>
                  </wp:spPr>
                  <wp:txbx>
                    <wne:txbxContent>
                      <w:p w14:paraId="2F6E2D0D" w14:textId="77777777" w:rsidR="007F62DB" w:rsidRDefault="007F62DB" w:rsidP="007F62DB">
                        <w:pPr>
                          <w:pStyle w:val="berschrift2"/>
                        </w:pPr>
                        <w:r>
                          <w:t>Alternativplanung / Hinweise zu digitalen Anwendungen</w:t>
                        </w:r>
                      </w:p>
                      <w:p w14:paraId="30C31F58" w14:textId="161AAEA2" w:rsidR="007F62DB" w:rsidRDefault="007F62DB" w:rsidP="0092790B">
                        <w:pPr>
                          <w:pStyle w:val="Rahmeninhalt"/>
                        </w:pPr>
                        <w:r>
                          <w:t xml:space="preserve">Mit einem </w:t>
                        </w:r>
                        <w:r w:rsidR="0092790B">
                          <w:t>fortgeschrittenen</w:t>
                        </w:r>
                        <w:r>
                          <w:t xml:space="preserve"> Kurs und im Rahmen einer 90-minütigen UE lässt sich diese Aufgabe in die Stunde einbetten. </w:t>
                        </w:r>
                      </w:p>
                      <w:p w14:paraId="489641B8" w14:textId="77777777" w:rsidR="007F62DB" w:rsidRPr="007F62DB" w:rsidRDefault="007F62DB" w:rsidP="007F62DB">
                        <w:pPr>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2C34B269" w14:textId="3ADFB4E9" w:rsidR="00B45A69" w:rsidRDefault="00B45A69" w:rsidP="00B45A69">
      <w:pPr>
        <w:rPr>
          <w:rFonts w:cs="Arial Hebrew Scholar"/>
        </w:rPr>
      </w:pPr>
    </w:p>
    <w:p w14:paraId="7CAD3AA9" w14:textId="77777777" w:rsidR="00B45A69" w:rsidRDefault="00B45A69" w:rsidP="00B45A69">
      <w:pPr>
        <w:rPr>
          <w:rFonts w:cs="Arial Hebrew Scholar"/>
        </w:rPr>
      </w:pPr>
    </w:p>
    <w:p w14:paraId="1CB06167" w14:textId="47B7B374" w:rsidR="00B45A69" w:rsidRDefault="00B45A69" w:rsidP="00B45A69">
      <w:pPr>
        <w:rPr>
          <w:rFonts w:cs="Arial Hebrew Scholar"/>
        </w:rPr>
      </w:pPr>
    </w:p>
    <w:p w14:paraId="35957792" w14:textId="77777777" w:rsidR="00B45A69" w:rsidRDefault="00B45A69" w:rsidP="00B45A69">
      <w:pPr>
        <w:rPr>
          <w:rFonts w:cs="Arial Hebrew Scholar"/>
        </w:rPr>
      </w:pPr>
    </w:p>
    <w:p w14:paraId="4218FCFF" w14:textId="0E5C1883" w:rsidR="00B45A69" w:rsidRDefault="00B45A69" w:rsidP="00B45A69">
      <w:pPr>
        <w:rPr>
          <w:rFonts w:cs="Arial Hebrew Scholar"/>
        </w:rPr>
      </w:pPr>
    </w:p>
    <w:p w14:paraId="53AE9E20" w14:textId="5E7C2A76" w:rsidR="00B45A69" w:rsidRDefault="00B45A69" w:rsidP="00B45A69">
      <w:pPr>
        <w:rPr>
          <w:rFonts w:cs="Arial Hebrew Scholar"/>
        </w:rPr>
      </w:pPr>
    </w:p>
    <w:p w14:paraId="6CF50325" w14:textId="23DAC06F" w:rsidR="00B45A69" w:rsidRDefault="00B45A69" w:rsidP="00B45A69">
      <w:pPr>
        <w:rPr>
          <w:rFonts w:cs="Arial Hebrew Scholar"/>
        </w:rPr>
      </w:pPr>
    </w:p>
    <w:p w14:paraId="0BA5ADA2" w14:textId="77777777" w:rsidR="001D1E6B" w:rsidRDefault="001D1E6B" w:rsidP="00B45A69">
      <w:pPr>
        <w:rPr>
          <w:rFonts w:cs="Arial Hebrew Scholar"/>
        </w:rPr>
      </w:pPr>
    </w:p>
    <w:p w14:paraId="773B96D4" w14:textId="77777777" w:rsidR="001D1E6B" w:rsidRDefault="001D1E6B" w:rsidP="00B45A69">
      <w:pPr>
        <w:rPr>
          <w:rFonts w:cs="Arial Hebrew Scholar"/>
        </w:rPr>
      </w:pPr>
    </w:p>
    <w:p w14:paraId="03AB89D1" w14:textId="77777777" w:rsidR="001D1E6B" w:rsidRDefault="001D1E6B" w:rsidP="00B45A69">
      <w:pPr>
        <w:rPr>
          <w:rFonts w:cs="Arial Hebrew Scholar"/>
        </w:rPr>
      </w:pPr>
    </w:p>
    <w:p w14:paraId="5FF5222E" w14:textId="77777777" w:rsidR="001D1E6B" w:rsidRDefault="001D1E6B" w:rsidP="00B45A69">
      <w:pPr>
        <w:rPr>
          <w:rFonts w:cs="Arial Hebrew Scholar"/>
        </w:rPr>
      </w:pPr>
    </w:p>
    <w:p w14:paraId="2C425F94" w14:textId="77777777" w:rsidR="001D1E6B" w:rsidRDefault="001D1E6B" w:rsidP="00B45A69">
      <w:pPr>
        <w:rPr>
          <w:rFonts w:cs="Arial Hebrew Scholar"/>
        </w:rPr>
      </w:pPr>
    </w:p>
    <w:p w14:paraId="6C82D26E" w14:textId="77777777" w:rsidR="001D1E6B" w:rsidRDefault="001D1E6B" w:rsidP="00B45A69">
      <w:pPr>
        <w:rPr>
          <w:rFonts w:cs="Arial Hebrew Scholar"/>
        </w:rPr>
      </w:pPr>
    </w:p>
    <w:p w14:paraId="20FF9FF6" w14:textId="77777777" w:rsidR="001D1E6B" w:rsidRDefault="001D1E6B" w:rsidP="00B45A69">
      <w:pPr>
        <w:rPr>
          <w:rFonts w:cs="Arial Hebrew Scholar"/>
        </w:rPr>
      </w:pPr>
    </w:p>
    <w:p w14:paraId="43AAD767" w14:textId="77777777" w:rsidR="001D1E6B" w:rsidRDefault="001D1E6B" w:rsidP="00B45A69">
      <w:pPr>
        <w:rPr>
          <w:rFonts w:cs="Arial Hebrew Scholar"/>
        </w:rPr>
      </w:pPr>
    </w:p>
    <w:p w14:paraId="27F7DE21" w14:textId="77777777" w:rsidR="001D1E6B" w:rsidRDefault="001D1E6B" w:rsidP="00B45A69">
      <w:pPr>
        <w:rPr>
          <w:rFonts w:cs="Arial Hebrew Scholar"/>
        </w:rPr>
      </w:pPr>
    </w:p>
    <w:p w14:paraId="71D33FF0" w14:textId="77777777" w:rsidR="001D1E6B" w:rsidRDefault="001D1E6B" w:rsidP="00B45A69">
      <w:pPr>
        <w:rPr>
          <w:rFonts w:cs="Arial Hebrew Scholar"/>
        </w:rPr>
      </w:pPr>
    </w:p>
    <w:p w14:paraId="74FD0A32" w14:textId="77777777" w:rsidR="001D1E6B" w:rsidRDefault="001D1E6B" w:rsidP="00B45A69">
      <w:pPr>
        <w:rPr>
          <w:rFonts w:cs="Arial Hebrew Scholar"/>
        </w:rPr>
      </w:pPr>
    </w:p>
    <w:p w14:paraId="7EE25E47" w14:textId="77777777" w:rsidR="001D1E6B" w:rsidRDefault="001D1E6B" w:rsidP="00B45A69">
      <w:pPr>
        <w:rPr>
          <w:rFonts w:cs="Arial Hebrew Scholar"/>
        </w:rPr>
      </w:pPr>
    </w:p>
    <w:p w14:paraId="497BFE84" w14:textId="77777777" w:rsidR="001D1E6B" w:rsidRDefault="001D1E6B" w:rsidP="00B45A69">
      <w:pPr>
        <w:rPr>
          <w:rFonts w:cs="Arial Hebrew Scholar"/>
        </w:rPr>
      </w:pPr>
    </w:p>
    <w:p w14:paraId="4E266E03" w14:textId="77777777" w:rsidR="001D1E6B" w:rsidRDefault="001D1E6B" w:rsidP="00B45A69">
      <w:pPr>
        <w:rPr>
          <w:rFonts w:cs="Arial Hebrew Scholar"/>
        </w:rPr>
      </w:pPr>
    </w:p>
    <w:p w14:paraId="1336E125" w14:textId="77777777" w:rsidR="001D1E6B" w:rsidRDefault="001D1E6B" w:rsidP="00B45A69">
      <w:pPr>
        <w:rPr>
          <w:rFonts w:cs="Arial Hebrew Scholar"/>
        </w:rPr>
      </w:pPr>
    </w:p>
    <w:p w14:paraId="07F0814B" w14:textId="77777777" w:rsidR="001D1E6B" w:rsidRDefault="001D1E6B" w:rsidP="00B45A69">
      <w:pPr>
        <w:rPr>
          <w:rFonts w:cs="Arial Hebrew Scholar"/>
        </w:rPr>
      </w:pPr>
    </w:p>
    <w:p w14:paraId="189D0CA0" w14:textId="77777777" w:rsidR="001D1E6B" w:rsidRDefault="001D1E6B" w:rsidP="00B45A69">
      <w:pPr>
        <w:rPr>
          <w:rFonts w:cs="Arial Hebrew Scholar"/>
        </w:rPr>
      </w:pPr>
    </w:p>
    <w:p w14:paraId="4F570E31" w14:textId="77777777" w:rsidR="001D1E6B" w:rsidRDefault="001D1E6B" w:rsidP="00B45A69">
      <w:pPr>
        <w:rPr>
          <w:rFonts w:cs="Arial Hebrew Scholar"/>
        </w:rPr>
      </w:pPr>
    </w:p>
    <w:p w14:paraId="3CCC7E22" w14:textId="77777777" w:rsidR="001D1E6B" w:rsidRDefault="001D1E6B" w:rsidP="00B45A69">
      <w:pPr>
        <w:rPr>
          <w:rFonts w:cs="Arial Hebrew Scholar"/>
        </w:rPr>
      </w:pPr>
    </w:p>
    <w:p w14:paraId="4BE5211E" w14:textId="20DB2FD4" w:rsidR="001D1E6B" w:rsidRPr="001D1E6B" w:rsidRDefault="00B45A69" w:rsidP="001D1E6B">
      <w:pPr>
        <w:pStyle w:val="berschrift1"/>
      </w:pPr>
      <w:r>
        <w:lastRenderedPageBreak/>
        <w:t>Phase 7: Zielaufgabe – ein WG-Casting spielen</w:t>
      </w:r>
    </w:p>
    <w:p w14:paraId="019B4E3F" w14:textId="7F75761B" w:rsidR="001D1E6B" w:rsidRDefault="001D1E6B" w:rsidP="001D1E6B">
      <w:pPr>
        <w:rPr>
          <w:rFonts w:cs="Arial Hebrew Scholar"/>
        </w:rPr>
      </w:pPr>
    </w:p>
    <w:p w14:paraId="3E062EAF" w14:textId="5840F3D3" w:rsidR="001D1E6B" w:rsidRDefault="001D1E6B" w:rsidP="001D1E6B">
      <w:pPr>
        <w:rPr>
          <w:rFonts w:cs="Arial Hebrew Scholar"/>
        </w:rPr>
      </w:pPr>
      <w:r w:rsidRPr="00891B69">
        <w:rPr>
          <w:rFonts w:cs="Arial Hebrew Scholar"/>
          <w:noProof/>
          <w:lang w:eastAsia="zh-CN"/>
        </w:rPr>
        <w:drawing>
          <wp:anchor distT="0" distB="0" distL="114300" distR="114300" simplePos="0" relativeHeight="251788288" behindDoc="0" locked="0" layoutInCell="1" allowOverlap="1" wp14:anchorId="1146D5BA" wp14:editId="3C2ED7F4">
            <wp:simplePos x="0" y="0"/>
            <wp:positionH relativeFrom="margin">
              <wp:align>right</wp:align>
            </wp:positionH>
            <wp:positionV relativeFrom="paragraph">
              <wp:posOffset>27305</wp:posOffset>
            </wp:positionV>
            <wp:extent cx="5759450" cy="3867150"/>
            <wp:effectExtent l="0" t="0" r="0" b="0"/>
            <wp:wrapNone/>
            <wp:docPr id="27" name="Textfeld 27"/>
            <wp:cNvGraphicFramePr/>
            <a:graphic xmlns:a="http://purl.oclc.org/ooxml/drawingml/main">
              <a:graphicData uri="http://schemas.microsoft.com/office/word/2010/wordprocessingShape">
                <wp:wsp>
                  <wp:cNvSpPr txBox="1"/>
                  <wp:spPr>
                    <a:xfrm>
                      <a:off x="0" y="0"/>
                      <a:ext cx="5759450" cy="3867150"/>
                    </a:xfrm>
                    <a:prstGeom prst="rect">
                      <a:avLst/>
                    </a:prstGeom>
                    <a:solidFill>
                      <a:schemeClr val="accent1">
                        <a:lumMod val="20%"/>
                        <a:lumOff val="80%"/>
                      </a:schemeClr>
                    </a:solidFill>
                    <a:ln w="6350">
                      <a:noFill/>
                    </a:ln>
                  </wp:spPr>
                  <wp:txbx>
                    <wne:txbxContent>
                      <w:p w14:paraId="63477695" w14:textId="77777777" w:rsidR="00B45A69" w:rsidRDefault="00B45A69" w:rsidP="00B45A69">
                        <w:pPr>
                          <w:pStyle w:val="berschrift2"/>
                        </w:pPr>
                        <w:r w:rsidRPr="00670594">
                          <w:t>Beschreibung</w:t>
                        </w:r>
                      </w:p>
                      <w:p w14:paraId="479D15A2" w14:textId="54BF11A6" w:rsidR="00B45A69" w:rsidRDefault="00B45A69" w:rsidP="00324F25">
                        <w:pPr>
                          <w:pStyle w:val="Listenabsatz"/>
                          <w:ind w:start="0pt"/>
                          <w:textAlignment w:val="baseline"/>
                        </w:pPr>
                        <w:r>
                          <w:t xml:space="preserve">In der nächsten Stunde werden dann zwei Mitglieder der </w:t>
                        </w:r>
                        <w:r w:rsidRPr="00287EE0">
                          <w:t>Mitbewohne*innengruppe</w:t>
                        </w:r>
                        <w:r>
                          <w:t xml:space="preserve"> einer Person der </w:t>
                        </w:r>
                        <w:r w:rsidRPr="00287EE0">
                          <w:t>Bewerber*innengruppe</w:t>
                        </w:r>
                        <w:r>
                          <w:t xml:space="preserve"> zugeteilt. Die zufällig gewählten Kleingruppen sollten dann ohne vorherige Absprache ein WG-Casting führen. Damit soll eine möglichst authentische Situation geschaffen werden, da man sich auch bei realen WG-Castings nicht auf die Fragen der anderen vorbereiten kann. Im Anschluss sollte der Rest der </w:t>
                        </w:r>
                        <w:r w:rsidR="003D65D3">
                          <w:t xml:space="preserve">Gruppe </w:t>
                        </w:r>
                        <w:r>
                          <w:t xml:space="preserve">Feedback zu den folgenden Fragen geben: Was spricht für die Spielenden als </w:t>
                        </w:r>
                        <w:r w:rsidRPr="00287EE0">
                          <w:t>Mitbewohner*innen</w:t>
                        </w:r>
                        <w:r>
                          <w:t xml:space="preserve"> und was gegen sie? Da das Feedback subjektiv ausfällt, sollten mindestens drei Personen zu einer spielenden Person mit einem Feedback zu Wort kommen, um mehrere Meinungen zu erhalten. Die Lehrkraft gibt zuletzt ein Feedback zu der sprachlichen Leistung und kann</w:t>
                        </w:r>
                        <w:r w:rsidR="001D1E6B">
                          <w:t xml:space="preserve"> </w:t>
                        </w:r>
                        <w:r>
                          <w:t xml:space="preserve"> z.</w:t>
                        </w:r>
                        <w:r w:rsidR="003D65D3">
                          <w:t xml:space="preserve"> </w:t>
                        </w:r>
                        <w:r>
                          <w:t>B. auf besonders häufige oder auffällige Fehler eingehen. Je nach Kurskontext bietet sich dieses Rollenspiel auch zur Bewertung an.</w:t>
                        </w:r>
                      </w:p>
                      <w:p w14:paraId="7053CA14" w14:textId="77777777" w:rsidR="00B45A69" w:rsidRDefault="00B45A69" w:rsidP="00324F25">
                        <w:pPr>
                          <w:pStyle w:val="Listenabsatz"/>
                          <w:ind w:start="0pt"/>
                          <w:textAlignment w:val="baseline"/>
                        </w:pPr>
                        <w:r>
                          <w:t>Zu beachten ist, dass die Teilnehmenden sich keine Charaktere ausdenken, sondern in diesem Rollenspiel ihre eigenen Interessen vertreten sollten (Aufgabenorientierung).</w:t>
                        </w:r>
                      </w:p>
                      <w:p w14:paraId="597C667D" w14:textId="77777777" w:rsidR="00B45A69" w:rsidRDefault="00B45A69" w:rsidP="00B45A69"/>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D2929CC" w14:textId="27E1C373" w:rsidR="001D1E6B" w:rsidRDefault="001D1E6B" w:rsidP="001D1E6B">
      <w:pPr>
        <w:rPr>
          <w:rFonts w:cs="Arial Hebrew Scholar"/>
        </w:rPr>
      </w:pPr>
    </w:p>
    <w:p w14:paraId="1FA6E709" w14:textId="2795C95E" w:rsidR="001D1E6B" w:rsidRDefault="001D1E6B" w:rsidP="001D1E6B">
      <w:pPr>
        <w:rPr>
          <w:rFonts w:cs="Arial Hebrew Scholar"/>
        </w:rPr>
      </w:pPr>
    </w:p>
    <w:p w14:paraId="6D341E26" w14:textId="1A4EB846" w:rsidR="001D1E6B" w:rsidRDefault="001D1E6B" w:rsidP="001D1E6B">
      <w:pPr>
        <w:rPr>
          <w:rFonts w:cs="Arial Hebrew Scholar"/>
        </w:rPr>
      </w:pPr>
    </w:p>
    <w:p w14:paraId="2306BBB7" w14:textId="4B547472" w:rsidR="001D1E6B" w:rsidRDefault="001D1E6B" w:rsidP="001D1E6B">
      <w:pPr>
        <w:rPr>
          <w:rFonts w:cs="Arial Hebrew Scholar"/>
        </w:rPr>
      </w:pPr>
    </w:p>
    <w:p w14:paraId="415C103F" w14:textId="4B1C355B" w:rsidR="001D1E6B" w:rsidRDefault="001D1E6B" w:rsidP="001D1E6B">
      <w:pPr>
        <w:rPr>
          <w:rFonts w:cs="Arial Hebrew Scholar"/>
        </w:rPr>
      </w:pPr>
    </w:p>
    <w:p w14:paraId="7BEBA60E" w14:textId="6D26577D" w:rsidR="001D1E6B" w:rsidRDefault="001D1E6B" w:rsidP="001D1E6B">
      <w:pPr>
        <w:rPr>
          <w:rFonts w:cs="Arial Hebrew Scholar"/>
        </w:rPr>
      </w:pPr>
    </w:p>
    <w:p w14:paraId="1A4E5D8D" w14:textId="77777777" w:rsidR="001D1E6B" w:rsidRDefault="001D1E6B" w:rsidP="001D1E6B">
      <w:pPr>
        <w:rPr>
          <w:rFonts w:cs="Arial Hebrew Scholar"/>
        </w:rPr>
      </w:pPr>
    </w:p>
    <w:p w14:paraId="4B67A471" w14:textId="1DE7B6EC" w:rsidR="001D1E6B" w:rsidRDefault="001D1E6B" w:rsidP="001D1E6B">
      <w:pPr>
        <w:rPr>
          <w:rFonts w:cs="Arial Hebrew Scholar"/>
        </w:rPr>
      </w:pPr>
    </w:p>
    <w:p w14:paraId="621C620F" w14:textId="0DA188DF" w:rsidR="001D1E6B" w:rsidRDefault="001D1E6B" w:rsidP="001D1E6B">
      <w:pPr>
        <w:rPr>
          <w:rFonts w:cs="Arial Hebrew Scholar"/>
        </w:rPr>
      </w:pPr>
    </w:p>
    <w:p w14:paraId="75EABF93" w14:textId="43433377" w:rsidR="001D1E6B" w:rsidRDefault="001D1E6B" w:rsidP="001D1E6B">
      <w:pPr>
        <w:rPr>
          <w:rFonts w:cs="Arial Hebrew Scholar"/>
        </w:rPr>
      </w:pPr>
    </w:p>
    <w:p w14:paraId="49C45A58" w14:textId="1302B973" w:rsidR="001D1E6B" w:rsidRDefault="001D1E6B" w:rsidP="001D1E6B">
      <w:pPr>
        <w:rPr>
          <w:rFonts w:cs="Arial Hebrew Scholar"/>
        </w:rPr>
      </w:pPr>
    </w:p>
    <w:p w14:paraId="0CCACA33" w14:textId="77777777" w:rsidR="001D1E6B" w:rsidRDefault="001D1E6B" w:rsidP="001D1E6B">
      <w:pPr>
        <w:rPr>
          <w:rFonts w:cs="Arial Hebrew Scholar"/>
        </w:rPr>
      </w:pPr>
    </w:p>
    <w:p w14:paraId="5ABBAD0A" w14:textId="7951B070" w:rsidR="001D1E6B" w:rsidRDefault="001D1E6B" w:rsidP="001D1E6B">
      <w:pPr>
        <w:rPr>
          <w:rFonts w:cs="Arial Hebrew Scholar"/>
        </w:rPr>
      </w:pPr>
    </w:p>
    <w:p w14:paraId="6CEA4068" w14:textId="0829E3CA" w:rsidR="001D1E6B" w:rsidRDefault="001D1E6B" w:rsidP="001D1E6B">
      <w:pPr>
        <w:rPr>
          <w:rFonts w:cs="Arial Hebrew Scholar"/>
        </w:rPr>
      </w:pPr>
    </w:p>
    <w:p w14:paraId="71B5C592" w14:textId="6AC8EA98" w:rsidR="001D1E6B" w:rsidRDefault="001D1E6B" w:rsidP="001D1E6B">
      <w:pPr>
        <w:rPr>
          <w:rFonts w:cs="Arial Hebrew Scholar"/>
        </w:rPr>
      </w:pPr>
    </w:p>
    <w:p w14:paraId="6569728A" w14:textId="77777777" w:rsidR="001D1E6B" w:rsidRDefault="001D1E6B" w:rsidP="001D1E6B">
      <w:pPr>
        <w:rPr>
          <w:rFonts w:cs="Arial Hebrew Scholar"/>
        </w:rPr>
      </w:pPr>
    </w:p>
    <w:p w14:paraId="195C05C1" w14:textId="2956E16B" w:rsidR="001D1E6B" w:rsidRDefault="001D1E6B" w:rsidP="001D1E6B">
      <w:pPr>
        <w:rPr>
          <w:rFonts w:cs="Arial Hebrew Scholar"/>
        </w:rPr>
      </w:pPr>
    </w:p>
    <w:p w14:paraId="25273DB8" w14:textId="4543F426" w:rsidR="001D1E6B" w:rsidRDefault="001D1E6B" w:rsidP="001D1E6B">
      <w:pPr>
        <w:rPr>
          <w:rFonts w:cs="Arial Hebrew Scholar"/>
        </w:rPr>
      </w:pPr>
    </w:p>
    <w:p w14:paraId="6D77728A" w14:textId="3A010293" w:rsidR="001D1E6B" w:rsidRDefault="001D1E6B" w:rsidP="001D1E6B">
      <w:pPr>
        <w:rPr>
          <w:rFonts w:cs="Arial Hebrew Scholar"/>
        </w:rPr>
      </w:pPr>
    </w:p>
    <w:p w14:paraId="1A7208E7" w14:textId="79062D10" w:rsidR="001D1E6B" w:rsidRDefault="00783B6E" w:rsidP="001D1E6B">
      <w:pPr>
        <w:rPr>
          <w:rFonts w:cs="Arial Hebrew Scholar"/>
        </w:rPr>
      </w:pPr>
      <w:r w:rsidRPr="00891B69">
        <w:rPr>
          <w:rFonts w:cs="Arial Hebrew Scholar"/>
          <w:noProof/>
          <w:lang w:eastAsia="zh-CN"/>
        </w:rPr>
        <w:drawing>
          <wp:anchor distT="0" distB="0" distL="114300" distR="114300" simplePos="0" relativeHeight="251800576" behindDoc="0" locked="0" layoutInCell="1" allowOverlap="1" wp14:anchorId="655FCE23" wp14:editId="7CFBB4F9">
            <wp:simplePos x="0" y="0"/>
            <wp:positionH relativeFrom="margin">
              <wp:align>right</wp:align>
            </wp:positionH>
            <wp:positionV relativeFrom="paragraph">
              <wp:posOffset>8255</wp:posOffset>
            </wp:positionV>
            <wp:extent cx="5759450" cy="1203960"/>
            <wp:effectExtent l="0" t="0" r="0" b="0"/>
            <wp:wrapNone/>
            <wp:docPr id="13" name="Textfeld 13"/>
            <wp:cNvGraphicFramePr/>
            <a:graphic xmlns:a="http://purl.oclc.org/ooxml/drawingml/main">
              <a:graphicData uri="http://schemas.microsoft.com/office/word/2010/wordprocessingShape">
                <wp:wsp>
                  <wp:cNvSpPr txBox="1"/>
                  <wp:spPr>
                    <a:xfrm>
                      <a:off x="0" y="0"/>
                      <a:ext cx="5759450" cy="1203960"/>
                    </a:xfrm>
                    <a:prstGeom prst="rect">
                      <a:avLst/>
                    </a:prstGeom>
                    <a:solidFill>
                      <a:schemeClr val="accent1">
                        <a:lumMod val="40%"/>
                        <a:lumOff val="60%"/>
                      </a:schemeClr>
                    </a:solidFill>
                    <a:ln w="6350">
                      <a:noFill/>
                    </a:ln>
                  </wp:spPr>
                  <wp:txbx>
                    <wne:txbxContent>
                      <w:p w14:paraId="596C3373" w14:textId="77777777" w:rsidR="00783B6E" w:rsidRDefault="00783B6E" w:rsidP="00783B6E">
                        <w:pPr>
                          <w:pStyle w:val="berschrift2"/>
                        </w:pPr>
                        <w:r>
                          <w:t>Alternativplanung / Hinweise zu digitalen Anwendungen</w:t>
                        </w:r>
                      </w:p>
                      <w:p w14:paraId="26FEA05D" w14:textId="1F288AE8" w:rsidR="00783B6E" w:rsidRDefault="00783B6E" w:rsidP="00783B6E">
                        <w:pPr>
                          <w:pStyle w:val="Rahmeninhalt"/>
                        </w:pPr>
                        <w:r>
                          <w:t>Auch das WG-Casting in der anschließenden UE kann digital stattfinden. Hier könnte die Lehrkraft darauf hinweisen, dass das in Zeiten der Corona-Pandemie</w:t>
                        </w:r>
                        <w:r>
                          <w:t xml:space="preserve"> </w:t>
                        </w:r>
                        <w:r>
                          <w:t>oder internationalen Casting-Teilnehmer*innen durchaus eine authentische Situation sein könnte.</w:t>
                        </w:r>
                      </w:p>
                      <w:p w14:paraId="115AE49B" w14:textId="77777777" w:rsidR="00783B6E" w:rsidRPr="007F62DB" w:rsidRDefault="00783B6E" w:rsidP="00783B6E">
                        <w:pPr>
                          <w:rPr>
                            <w:highlight w:val="yellow"/>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50E5B07" w14:textId="5E73F5B8" w:rsidR="001D1E6B" w:rsidRDefault="001D1E6B" w:rsidP="001D1E6B">
      <w:pPr>
        <w:rPr>
          <w:rFonts w:cs="Arial Hebrew Scholar"/>
        </w:rPr>
      </w:pPr>
    </w:p>
    <w:p w14:paraId="5FFB84DD" w14:textId="414DCE2F" w:rsidR="001D1E6B" w:rsidRDefault="001D1E6B" w:rsidP="001D1E6B">
      <w:pPr>
        <w:rPr>
          <w:rFonts w:cs="Arial Hebrew Scholar"/>
        </w:rPr>
      </w:pPr>
    </w:p>
    <w:p w14:paraId="797E327B" w14:textId="1EF12D66" w:rsidR="001D1E6B" w:rsidRDefault="001D1E6B" w:rsidP="001D1E6B">
      <w:pPr>
        <w:rPr>
          <w:rFonts w:cs="Arial Hebrew Scholar"/>
        </w:rPr>
      </w:pPr>
    </w:p>
    <w:p w14:paraId="6CB3D335" w14:textId="3BB497FF" w:rsidR="001D1E6B" w:rsidRDefault="001D1E6B" w:rsidP="001D1E6B">
      <w:pPr>
        <w:rPr>
          <w:rFonts w:cs="Arial Hebrew Scholar"/>
        </w:rPr>
      </w:pPr>
    </w:p>
    <w:p w14:paraId="2C3BCF32" w14:textId="448828A8" w:rsidR="001D1E6B" w:rsidRDefault="001D1E6B" w:rsidP="001D1E6B">
      <w:pPr>
        <w:rPr>
          <w:rFonts w:cs="Arial Hebrew Scholar"/>
        </w:rPr>
      </w:pPr>
    </w:p>
    <w:p w14:paraId="50DECED1" w14:textId="7B1F8E7F" w:rsidR="001D1E6B" w:rsidRDefault="001D1E6B" w:rsidP="001D1E6B">
      <w:pPr>
        <w:rPr>
          <w:rFonts w:cs="Arial Hebrew Scholar"/>
        </w:rPr>
      </w:pPr>
    </w:p>
    <w:p w14:paraId="4C2A3E8E" w14:textId="3157312C" w:rsidR="001D1E6B" w:rsidRDefault="001D1E6B" w:rsidP="001D1E6B">
      <w:pPr>
        <w:rPr>
          <w:rFonts w:cs="Arial Hebrew Scholar"/>
        </w:rPr>
      </w:pPr>
    </w:p>
    <w:p w14:paraId="6614A3EA" w14:textId="6307AA2A" w:rsidR="001D1E6B" w:rsidRDefault="001D1E6B" w:rsidP="001D1E6B">
      <w:pPr>
        <w:rPr>
          <w:rFonts w:cs="Arial Hebrew Scholar"/>
        </w:rPr>
      </w:pPr>
    </w:p>
    <w:p w14:paraId="6B4F9703" w14:textId="77777777" w:rsidR="00783B6E" w:rsidRDefault="00783B6E" w:rsidP="001D1E6B">
      <w:pPr>
        <w:rPr>
          <w:rFonts w:cs="Arial Hebrew Scholar"/>
        </w:rPr>
      </w:pPr>
    </w:p>
    <w:p w14:paraId="4124737A" w14:textId="77777777" w:rsidR="001D1E6B" w:rsidRDefault="001D1E6B" w:rsidP="001D1E6B">
      <w:pPr>
        <w:rPr>
          <w:rFonts w:cs="Arial Hebrew Scholar"/>
        </w:rPr>
      </w:pPr>
    </w:p>
    <w:p w14:paraId="45110798" w14:textId="77777777" w:rsidR="001D1E6B" w:rsidRDefault="001D1E6B" w:rsidP="001D1E6B">
      <w:pPr>
        <w:rPr>
          <w:rFonts w:cs="Arial Hebrew Scholar"/>
        </w:rPr>
      </w:pPr>
    </w:p>
    <w:p w14:paraId="721DF293" w14:textId="1E0E7FF0" w:rsidR="001D1E6B" w:rsidRDefault="001D1E6B" w:rsidP="001D1E6B">
      <w:pPr>
        <w:rPr>
          <w:rFonts w:cs="Arial Hebrew Scholar"/>
        </w:rPr>
      </w:pPr>
    </w:p>
    <w:p w14:paraId="755157B4" w14:textId="099B0884" w:rsidR="009319E8" w:rsidRDefault="009319E8" w:rsidP="001D1E6B">
      <w:pPr>
        <w:rPr>
          <w:rFonts w:cs="Arial Hebrew Scholar"/>
        </w:rPr>
      </w:pPr>
    </w:p>
    <w:p w14:paraId="1BA26B39" w14:textId="40F8372F" w:rsidR="00514BC3" w:rsidRDefault="00514BC3" w:rsidP="001D1E6B">
      <w:pPr>
        <w:rPr>
          <w:rFonts w:cs="Arial Hebrew Scholar"/>
        </w:rPr>
      </w:pPr>
    </w:p>
    <w:p w14:paraId="0D69D8E0" w14:textId="30B1B1D6" w:rsidR="00514BC3" w:rsidRDefault="00514BC3" w:rsidP="001D1E6B">
      <w:pPr>
        <w:rPr>
          <w:rFonts w:cs="Arial Hebrew Scholar"/>
        </w:rPr>
      </w:pPr>
    </w:p>
    <w:p w14:paraId="2C003BE1" w14:textId="77777777" w:rsidR="00514BC3" w:rsidRDefault="00514BC3" w:rsidP="001D1E6B">
      <w:pPr>
        <w:rPr>
          <w:rFonts w:cs="Arial Hebrew Scholar"/>
        </w:rPr>
      </w:pPr>
    </w:p>
    <w:p w14:paraId="3AB59ACA" w14:textId="11AD2DC5" w:rsidR="001D1E6B" w:rsidRDefault="00770440" w:rsidP="001D1E6B">
      <w:pPr>
        <w:pStyle w:val="berschrift1"/>
        <w:rPr>
          <w:rFonts w:cs="Arial Hebrew Scholar"/>
        </w:rPr>
      </w:pPr>
      <w:r w:rsidRPr="00770440">
        <w:rPr>
          <w:rFonts w:eastAsia="Calibri"/>
        </w:rPr>
        <w:lastRenderedPageBreak/>
        <w:t xml:space="preserve">Lese- und Materialhinweise </w:t>
      </w:r>
    </w:p>
    <w:p w14:paraId="51361E3D" w14:textId="77777777" w:rsidR="001D1E6B" w:rsidRDefault="001D1E6B" w:rsidP="006851EA">
      <w:pPr>
        <w:rPr>
          <w:rFonts w:cs="Arial Hebrew Scholar"/>
        </w:rPr>
      </w:pPr>
    </w:p>
    <w:p w14:paraId="429E59DB" w14:textId="77777777" w:rsidR="00E62967" w:rsidRDefault="00770440" w:rsidP="006851EA">
      <w:pPr>
        <w:pStyle w:val="berschrift2"/>
      </w:pPr>
      <w:r w:rsidRPr="006851EA">
        <w:t>Weiterführende Literatur, Webseiten und Materialien</w:t>
      </w:r>
    </w:p>
    <w:p w14:paraId="4FEA0F4F" w14:textId="77777777" w:rsidR="006851EA" w:rsidRPr="00B4781C" w:rsidRDefault="00DA3C15" w:rsidP="00DA3C15">
      <w:pPr>
        <w:pStyle w:val="Listenabsatz"/>
        <w:numPr>
          <w:ilvl w:val="0"/>
          <w:numId w:val="21"/>
        </w:numPr>
        <w:rPr>
          <w:lang w:val="en-US"/>
        </w:rPr>
      </w:pPr>
      <w:r>
        <w:rPr>
          <w:rFonts w:cs="Arial Hebrew Scholar"/>
        </w:rPr>
        <w:t xml:space="preserve">Müller-Hartmann, Andreas; Schocker, Marita (2016): </w:t>
      </w:r>
      <w:r>
        <w:rPr>
          <w:rFonts w:cs="Arial Hebrew Scholar"/>
          <w:i/>
          <w:iCs/>
        </w:rPr>
        <w:t>Aufgabenorientierung</w:t>
      </w:r>
      <w:r>
        <w:rPr>
          <w:rFonts w:cs="Arial Hebrew Scholar"/>
        </w:rPr>
        <w:t xml:space="preserve">. In: </w:t>
      </w:r>
      <w:proofErr w:type="spellStart"/>
      <w:r>
        <w:rPr>
          <w:rFonts w:cs="Arial Hebrew Scholar"/>
        </w:rPr>
        <w:t>Burwitz</w:t>
      </w:r>
      <w:proofErr w:type="spellEnd"/>
      <w:r>
        <w:rPr>
          <w:rFonts w:cs="Arial Hebrew Scholar"/>
        </w:rPr>
        <w:t>-Melzer, Eva; Mehlhorn, Grit; Riemer, Claudia; Bausch, Karl-Richard; Krumm, Hans-Jürgen (</w:t>
      </w:r>
      <w:proofErr w:type="spellStart"/>
      <w:r>
        <w:rPr>
          <w:rFonts w:cs="Arial Hebrew Scholar"/>
        </w:rPr>
        <w:t>Hg</w:t>
      </w:r>
      <w:proofErr w:type="spellEnd"/>
      <w:r>
        <w:rPr>
          <w:rFonts w:cs="Arial Hebrew Scholar"/>
        </w:rPr>
        <w:t xml:space="preserve">.) (2016): </w:t>
      </w:r>
      <w:r>
        <w:rPr>
          <w:rFonts w:cs="Arial Hebrew Scholar"/>
          <w:i/>
          <w:iCs/>
        </w:rPr>
        <w:t>Handbuch Fremdsprachenunterricht</w:t>
      </w:r>
      <w:r>
        <w:rPr>
          <w:rFonts w:cs="Arial Hebrew Scholar"/>
        </w:rPr>
        <w:t xml:space="preserve"> (6., völlig überarbeitete und erweiterte Auflage). Tübingen: A. Francke Verlag. 325-330</w:t>
      </w:r>
    </w:p>
    <w:p w14:paraId="10FEF7DA" w14:textId="7A60E55D" w:rsidR="00C02C13" w:rsidRDefault="00C02C13" w:rsidP="00DA0223">
      <w:pPr>
        <w:pStyle w:val="Listenabsatz"/>
        <w:numPr>
          <w:ilvl w:val="0"/>
          <w:numId w:val="21"/>
        </w:numPr>
      </w:pPr>
      <w:r w:rsidRPr="00C02C13">
        <w:t xml:space="preserve">Informationen zum “Containern”: </w:t>
      </w:r>
      <w:hyperlink r:id="rId15" w:history="1">
        <w:r w:rsidRPr="00762803">
          <w:rPr>
            <w:rStyle w:val="Hyperlink"/>
            <w:color w:val="C00000"/>
          </w:rPr>
          <w:t>https://blog.gonature.de/nachhaltig-leben/lebensmittel-retten-4-fakten-ueber-das-containern/</w:t>
        </w:r>
      </w:hyperlink>
      <w:r w:rsidR="00DA0223">
        <w:t xml:space="preserve"> (10.11.2022)</w:t>
      </w:r>
    </w:p>
    <w:p w14:paraId="724C0D47" w14:textId="77777777" w:rsidR="00DA0223" w:rsidRPr="00C02C13" w:rsidRDefault="00DA0223" w:rsidP="00DA0223"/>
    <w:p w14:paraId="59B07B33" w14:textId="77777777" w:rsidR="00E62967" w:rsidRPr="006851EA" w:rsidRDefault="00770440" w:rsidP="006851EA">
      <w:pPr>
        <w:pStyle w:val="berschrift2"/>
        <w:rPr>
          <w:rFonts w:cs="Arial Hebrew Scholar"/>
        </w:rPr>
      </w:pPr>
      <w:r w:rsidRPr="006851EA">
        <w:rPr>
          <w:rFonts w:eastAsia="Calibri"/>
        </w:rPr>
        <w:t>Quellen</w:t>
      </w:r>
      <w:r w:rsidRPr="006851EA">
        <w:rPr>
          <w:rFonts w:cs="Arial Hebrew Scholar"/>
        </w:rPr>
        <w:t xml:space="preserve"> </w:t>
      </w:r>
      <w:r w:rsidR="006851EA">
        <w:rPr>
          <w:rFonts w:cs="Arial Hebrew Scholar"/>
        </w:rPr>
        <w:t>/ Literaturverzeichnis</w:t>
      </w:r>
    </w:p>
    <w:p w14:paraId="627345F1" w14:textId="77777777" w:rsidR="006851EA" w:rsidRPr="00C93140" w:rsidRDefault="00DA3C15" w:rsidP="002C7B93">
      <w:pPr>
        <w:pStyle w:val="Listenabsatz"/>
        <w:numPr>
          <w:ilvl w:val="0"/>
          <w:numId w:val="8"/>
        </w:numPr>
      </w:pPr>
      <w:r w:rsidRPr="00287EE0">
        <w:rPr>
          <w:rFonts w:cs="Arial Hebrew Scholar"/>
          <w:lang w:val="en-US"/>
        </w:rPr>
        <w:t xml:space="preserve">Hoang, </w:t>
      </w:r>
      <w:proofErr w:type="spellStart"/>
      <w:r w:rsidRPr="00287EE0">
        <w:rPr>
          <w:rFonts w:cs="Arial Hebrew Scholar"/>
          <w:lang w:val="en-US"/>
        </w:rPr>
        <w:t>Thi</w:t>
      </w:r>
      <w:proofErr w:type="spellEnd"/>
      <w:r w:rsidRPr="00287EE0">
        <w:rPr>
          <w:rFonts w:cs="Arial Hebrew Scholar"/>
          <w:lang w:val="en-US"/>
        </w:rPr>
        <w:t xml:space="preserve"> Trinh; </w:t>
      </w:r>
      <w:proofErr w:type="spellStart"/>
      <w:r w:rsidRPr="00287EE0">
        <w:rPr>
          <w:rFonts w:cs="Arial Hebrew Scholar"/>
          <w:lang w:val="en-US"/>
        </w:rPr>
        <w:t>Kiepsch</w:t>
      </w:r>
      <w:proofErr w:type="spellEnd"/>
      <w:r w:rsidRPr="00287EE0">
        <w:rPr>
          <w:rFonts w:cs="Arial Hebrew Scholar"/>
          <w:lang w:val="en-US"/>
        </w:rPr>
        <w:t xml:space="preserve">, Vincent Thomas; </w:t>
      </w:r>
      <w:proofErr w:type="spellStart"/>
      <w:r w:rsidRPr="00287EE0">
        <w:rPr>
          <w:rFonts w:cs="Arial Hebrew Scholar"/>
          <w:lang w:val="en-US"/>
        </w:rPr>
        <w:t>Mlazga</w:t>
      </w:r>
      <w:proofErr w:type="spellEnd"/>
      <w:r w:rsidRPr="00287EE0">
        <w:rPr>
          <w:rFonts w:cs="Arial Hebrew Scholar"/>
          <w:lang w:val="en-US"/>
        </w:rPr>
        <w:t xml:space="preserve">, Magda (2021): WG-Casting </w:t>
      </w:r>
      <w:proofErr w:type="spellStart"/>
      <w:r w:rsidRPr="00287EE0">
        <w:rPr>
          <w:rFonts w:cs="Arial Hebrew Scholar"/>
          <w:lang w:val="en-US"/>
        </w:rPr>
        <w:t>DaF</w:t>
      </w:r>
      <w:proofErr w:type="spellEnd"/>
      <w:r w:rsidRPr="00287EE0">
        <w:rPr>
          <w:rFonts w:cs="Arial Hebrew Scholar"/>
          <w:lang w:val="en-US"/>
        </w:rPr>
        <w:t xml:space="preserve">. </w:t>
      </w:r>
      <w:hyperlink r:id="rId16" w:history="1">
        <w:r w:rsidR="00C93140" w:rsidRPr="003614BB">
          <w:rPr>
            <w:rStyle w:val="Hyperlink"/>
            <w:color w:val="C00000"/>
          </w:rPr>
          <w:t>https://www.youtube.com/watch?v=d9as-8nztUE&amp;t=11s&amp;ab_channel=B1</w:t>
        </w:r>
      </w:hyperlink>
    </w:p>
    <w:p w14:paraId="7B4F1666" w14:textId="77777777" w:rsidR="00C93140" w:rsidRDefault="00C93140" w:rsidP="006851EA">
      <w:pPr>
        <w:pStyle w:val="berschrift2"/>
      </w:pPr>
    </w:p>
    <w:p w14:paraId="241B3DD1" w14:textId="77777777" w:rsidR="006851EA" w:rsidRPr="006851EA" w:rsidRDefault="006851EA" w:rsidP="006851EA">
      <w:pPr>
        <w:pStyle w:val="berschrift2"/>
      </w:pPr>
      <w:r>
        <w:t>Abbildungsverzeichnis</w:t>
      </w:r>
    </w:p>
    <w:p w14:paraId="441F5105" w14:textId="31CA02A3" w:rsidR="00E62967" w:rsidRPr="00D66F6E" w:rsidRDefault="00C93140" w:rsidP="00D66F6E">
      <w:pPr>
        <w:pStyle w:val="Listenabsatz"/>
        <w:numPr>
          <w:ilvl w:val="0"/>
          <w:numId w:val="8"/>
        </w:numPr>
        <w:rPr>
          <w:rStyle w:val="Hyperlink"/>
          <w:rFonts w:eastAsia="Calibri" w:cs="Calibri"/>
          <w:color w:val="auto"/>
          <w:u w:val="none"/>
        </w:rPr>
      </w:pPr>
      <w:r>
        <w:rPr>
          <w:rFonts w:eastAsia="Calibri" w:cs="Calibri"/>
        </w:rPr>
        <w:t>Foto Seite 1</w:t>
      </w:r>
      <w:r w:rsidR="00D66F6E">
        <w:rPr>
          <w:rFonts w:eastAsia="Calibri" w:cs="Calibri"/>
        </w:rPr>
        <w:t>:</w:t>
      </w:r>
      <w:r w:rsidR="00D66F6E" w:rsidRPr="003614BB">
        <w:rPr>
          <w:rFonts w:eastAsia="Calibri" w:cs="Calibri"/>
          <w:color w:val="C00000"/>
        </w:rPr>
        <w:t xml:space="preserve"> </w:t>
      </w:r>
      <w:hyperlink r:id="rId17" w:history="1">
        <w:r w:rsidR="00D66F6E" w:rsidRPr="003614BB">
          <w:rPr>
            <w:rStyle w:val="Hyperlink"/>
            <w:rFonts w:eastAsia="Calibri" w:cs="Calibri"/>
            <w:color w:val="C00000"/>
          </w:rPr>
          <w:t>https://www.sueddeutsche.de/bildung/studentischer-wohnungsmarkt-preise-fuer-wg-zimmer-deutlich-gestiegen-1.3179105</w:t>
        </w:r>
      </w:hyperlink>
      <w:r w:rsidR="00D66F6E" w:rsidRPr="00D66F6E">
        <w:rPr>
          <w:rFonts w:eastAsia="Calibri" w:cs="Calibri"/>
        </w:rPr>
        <w:t xml:space="preserve"> (13.05.2022</w:t>
      </w:r>
      <w:r w:rsidR="00D66F6E">
        <w:rPr>
          <w:rFonts w:eastAsia="Calibri" w:cs="Calibri"/>
        </w:rPr>
        <w:t>)</w:t>
      </w:r>
      <w:r w:rsidR="00D66F6E">
        <w:rPr>
          <w:rStyle w:val="Hyperlink"/>
          <w:rFonts w:eastAsia="Calibri" w:cs="Calibri"/>
          <w:color w:val="C00000"/>
        </w:rPr>
        <w:t xml:space="preserve">  </w:t>
      </w:r>
    </w:p>
    <w:p w14:paraId="2DD404E0" w14:textId="77777777" w:rsidR="00D66F6E" w:rsidRPr="00D66F6E" w:rsidRDefault="00D66F6E" w:rsidP="00D66F6E">
      <w:pPr>
        <w:rPr>
          <w:rFonts w:eastAsia="Calibri" w:cs="Calibri"/>
        </w:rPr>
      </w:pPr>
    </w:p>
    <w:p w14:paraId="7C7E203A" w14:textId="77777777" w:rsidR="00562A8C" w:rsidRPr="00E62967" w:rsidRDefault="00770440" w:rsidP="00E62967">
      <w:pPr>
        <w:pStyle w:val="berschrift1"/>
        <w:rPr>
          <w:rFonts w:cs="Arial Hebrew Scholar"/>
        </w:rPr>
      </w:pPr>
      <w:r w:rsidRPr="00E62967">
        <w:rPr>
          <w:rFonts w:eastAsia="Calibri"/>
        </w:rPr>
        <w:t>Impressum</w:t>
      </w:r>
    </w:p>
    <w:p w14:paraId="0DA7594B" w14:textId="77777777" w:rsidR="00F95986" w:rsidRDefault="00F95986" w:rsidP="00AA1C15"/>
    <w:p w14:paraId="681959CD" w14:textId="325AA781" w:rsidR="00C93140" w:rsidRDefault="00C93140" w:rsidP="00D66F6E">
      <w:pPr>
        <w:rPr>
          <w:rFonts w:cs="Arial Hebrew Scholar"/>
          <w:lang w:val="de"/>
        </w:rPr>
      </w:pPr>
      <w:r>
        <w:t>„</w:t>
      </w:r>
      <w:r w:rsidR="00D66F6E">
        <w:t>E</w:t>
      </w:r>
      <w:r>
        <w:t>in virtuelles WG-Casting</w:t>
      </w:r>
      <w:r w:rsidR="00D66F6E">
        <w:t xml:space="preserve"> - vom Zuschauenden zum Handelnden</w:t>
      </w:r>
      <w:r>
        <w:t xml:space="preserve">“: Ein Projekt von Thi Trinh Hoang, Vincent Thomas </w:t>
      </w:r>
      <w:proofErr w:type="spellStart"/>
      <w:r>
        <w:t>Kiepsch</w:t>
      </w:r>
      <w:proofErr w:type="spellEnd"/>
      <w:r>
        <w:t xml:space="preserve"> und Magda </w:t>
      </w:r>
      <w:proofErr w:type="spellStart"/>
      <w:r>
        <w:t>Mlazga</w:t>
      </w:r>
      <w:proofErr w:type="spellEnd"/>
    </w:p>
    <w:p w14:paraId="2F96F939" w14:textId="77777777" w:rsidR="00C93140" w:rsidRDefault="00C93140" w:rsidP="00C93140">
      <w:pPr>
        <w:rPr>
          <w:rFonts w:cs="Arial Hebrew Scholar"/>
        </w:rPr>
      </w:pPr>
      <w:r>
        <w:t xml:space="preserve">Herausgegeben von </w:t>
      </w:r>
      <w:proofErr w:type="spellStart"/>
      <w:r>
        <w:t>HerdOER</w:t>
      </w:r>
      <w:proofErr w:type="spellEnd"/>
      <w:r>
        <w:t>, 2021</w:t>
      </w:r>
    </w:p>
    <w:p w14:paraId="4DE3BAD3" w14:textId="77777777" w:rsidR="00571BBF" w:rsidRDefault="00571BBF" w:rsidP="00571BBF"/>
    <w:p w14:paraId="3483168E" w14:textId="77777777" w:rsidR="00C93140" w:rsidRDefault="00C93140" w:rsidP="00571BBF"/>
    <w:p w14:paraId="3DC7A7CB" w14:textId="343AFD5D" w:rsidR="005648CF" w:rsidRDefault="00571BBF" w:rsidP="005648CF">
      <w:r>
        <w:t>Lizensiert unter einer CC-BY-SA International 4.0 Lizenz. (Verwendung des Materials mit Namensnennung und Weiterverarbei</w:t>
      </w:r>
      <w:r w:rsidR="00D87C46">
        <w:t>tung unter gleichen Bedingung</w:t>
      </w:r>
      <w:r w:rsidR="00FF5772">
        <w:t>en</w:t>
      </w:r>
      <w:r w:rsidR="005648CF">
        <w:t xml:space="preserve">). </w:t>
      </w:r>
    </w:p>
    <w:p w14:paraId="4C826900" w14:textId="77777777" w:rsidR="005648CF" w:rsidRDefault="005648CF" w:rsidP="005648CF"/>
    <w:p w14:paraId="4202F9BE" w14:textId="77777777" w:rsidR="005648CF" w:rsidRDefault="005648CF" w:rsidP="005648CF"/>
    <w:p w14:paraId="0733D893" w14:textId="77777777" w:rsidR="005648CF" w:rsidRDefault="005648CF" w:rsidP="005648CF"/>
    <w:p w14:paraId="6B083E1D" w14:textId="77777777" w:rsidR="005648CF" w:rsidRDefault="005648CF" w:rsidP="005648CF"/>
    <w:p w14:paraId="3643E003" w14:textId="77777777" w:rsidR="005648CF" w:rsidRDefault="005648CF" w:rsidP="005648CF"/>
    <w:p w14:paraId="64F5A822" w14:textId="77777777" w:rsidR="005648CF" w:rsidRDefault="005648CF" w:rsidP="005648CF"/>
    <w:p w14:paraId="3F400069" w14:textId="77777777" w:rsidR="005648CF" w:rsidRDefault="005648CF" w:rsidP="005648CF"/>
    <w:p w14:paraId="155C90BE" w14:textId="77777777" w:rsidR="005648CF" w:rsidRDefault="005648CF" w:rsidP="005648CF"/>
    <w:p w14:paraId="1DFF1B55" w14:textId="77777777" w:rsidR="005648CF" w:rsidRDefault="005648CF" w:rsidP="005648CF"/>
    <w:sectPr w:rsidR="005648CF" w:rsidSect="0009333F">
      <w:pgSz w:w="595pt" w:h="842pt"/>
      <w:pgMar w:top="70.85pt" w:right="70.8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3048629" w14:textId="77777777" w:rsidR="00754196" w:rsidRDefault="00754196" w:rsidP="000607AF">
      <w:r>
        <w:separator/>
      </w:r>
    </w:p>
  </w:endnote>
  <w:endnote w:type="continuationSeparator" w:id="0">
    <w:p w14:paraId="22751783" w14:textId="77777777" w:rsidR="00754196" w:rsidRDefault="00754196" w:rsidP="000607A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entury Gothic">
    <w:altName w:val="Century Gothic"/>
    <w:panose1 w:val="020B0502020202020204"/>
    <w:charset w:characterSet="iso-8859-1"/>
    <w:family w:val="swiss"/>
    <w:pitch w:val="variable"/>
    <w:sig w:usb0="00000287" w:usb1="00000000" w:usb2="00000000" w:usb3="00000000" w:csb0="0000009F" w:csb1="00000000"/>
  </w:font>
  <w:font w:name="DengXian Light">
    <w:charset w:characterSet="GBK"/>
    <w:family w:val="auto"/>
    <w:pitch w:val="variable"/>
    <w:sig w:usb0="A00002BF" w:usb1="38CF7CFA" w:usb2="00000016" w:usb3="00000000" w:csb0="0004000F" w:csb1="00000000"/>
  </w:font>
  <w:font w:name="Arial Hebrew Scholar">
    <w:charset w:characterSet="windows-1255"/>
    <w:family w:val="auto"/>
    <w:pitch w:val="variable"/>
    <w:sig w:usb0="80000843" w:usb1="40000002" w:usb2="00000000" w:usb3="00000000" w:csb0="00000021"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rPr>
        <w:rStyle w:val="Seitenzahl"/>
      </w:rPr>
      <w:id w:val="-1161848802"/>
      <w:docPartObj>
        <w:docPartGallery w:val="Page Numbers (Bottom of Page)"/>
        <w:docPartUnique/>
      </w:docPartObj>
    </w:sdtPr>
    <w:sdtEndPr>
      <w:rPr>
        <w:rStyle w:val="Seitenzahl"/>
      </w:rPr>
    </w:sdtEndPr>
    <w:sdtContent>
      <w:p w14:paraId="3F0EE9C6" w14:textId="77777777" w:rsidR="00FE362B" w:rsidRDefault="00FE362B" w:rsidP="002A4821">
        <w:pPr>
          <w:pStyle w:val="Fuzeile"/>
          <w:framePr w:wrap="none" w:vAnchor="text" w:hAnchor="margin" w:xAlign="right" w:y="0.05pt"/>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2B2FF0" w14:textId="77777777" w:rsidR="00FE362B" w:rsidRDefault="00FE362B" w:rsidP="00E04B0C">
    <w:pPr>
      <w:pStyle w:val="Fuzeile"/>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B421D01" w14:textId="77777777" w:rsidR="00FE362B" w:rsidRPr="00A4743B" w:rsidRDefault="00FE362B" w:rsidP="00A4743B">
    <w:pPr>
      <w:pStyle w:val="Fuzeile"/>
      <w:framePr w:wrap="none" w:vAnchor="text" w:hAnchor="page" w:x="511.80pt" w:y="0.45pt"/>
      <w:rPr>
        <w:rStyle w:val="Seitenzahl"/>
        <w:sz w:val="20"/>
        <w:szCs w:val="20"/>
      </w:rPr>
    </w:pPr>
  </w:p>
  <w:p w14:paraId="125F9771" w14:textId="5E7B8D2F" w:rsidR="00FE362B" w:rsidRPr="00E5677B" w:rsidRDefault="00FE362B" w:rsidP="00A4743B">
    <w:pPr>
      <w:pStyle w:val="Fuzeile"/>
      <w:tabs>
        <w:tab w:val="clear" w:pos="226.80pt"/>
        <w:tab w:val="clear" w:pos="453.60pt"/>
        <w:tab w:val="start" w:pos="50.20pt"/>
      </w:tabs>
      <w:ind w:end="18pt"/>
      <w:jc w:val="center"/>
      <w:rPr>
        <w:sz w:val="18"/>
        <w:szCs w:val="18"/>
      </w:rPr>
    </w:pPr>
    <w:r>
      <w:rPr>
        <w:noProof/>
        <w:lang w:eastAsia="zh-CN"/>
      </w:rPr>
      <w:drawing>
        <wp:anchor distT="0" distB="0" distL="114300" distR="114300" simplePos="0" relativeHeight="251662336" behindDoc="1" locked="0" layoutInCell="1" allowOverlap="1" wp14:anchorId="20324FEF" wp14:editId="45315472">
          <wp:simplePos x="0" y="0"/>
          <wp:positionH relativeFrom="margin">
            <wp:posOffset>0</wp:posOffset>
          </wp:positionH>
          <wp:positionV relativeFrom="paragraph">
            <wp:posOffset>-53598</wp:posOffset>
          </wp:positionV>
          <wp:extent cx="789940" cy="275590"/>
          <wp:effectExtent l="0" t="0" r="0" b="3810"/>
          <wp:wrapNone/>
          <wp:docPr id="33" name="Grafik 33" descr="Symbol CC BY SA Lizenz"/>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Symbol CC BY SA Lize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75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szCs w:val="20"/>
      </w:rPr>
      <w:t>HerdOER</w:t>
    </w:r>
    <w:proofErr w:type="spellEnd"/>
    <w:r>
      <w:rPr>
        <w:sz w:val="20"/>
        <w:szCs w:val="20"/>
      </w:rPr>
      <w:t xml:space="preserve"> – freie </w:t>
    </w:r>
    <w:r w:rsidR="00B4781C">
      <w:rPr>
        <w:sz w:val="20"/>
        <w:szCs w:val="20"/>
      </w:rPr>
      <w:t>Materialien für DaF &amp; DaZ – 2022</w:t>
    </w:r>
    <w:r>
      <w:rPr>
        <w:sz w:val="20"/>
        <w:szCs w:val="20"/>
      </w:rPr>
      <w:t xml:space="preserve"> </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rPr>
        <w:rStyle w:val="Seitenzahl"/>
        <w:sz w:val="20"/>
        <w:szCs w:val="20"/>
      </w:rPr>
      <w:id w:val="49817839"/>
      <w:docPartObj>
        <w:docPartGallery w:val="Page Numbers (Bottom of Page)"/>
        <w:docPartUnique/>
      </w:docPartObj>
    </w:sdtPr>
    <w:sdtEndPr>
      <w:rPr>
        <w:rStyle w:val="Seitenzahl"/>
      </w:rPr>
    </w:sdtEndPr>
    <w:sdtContent>
      <w:p w14:paraId="2B589BE0" w14:textId="77777777" w:rsidR="00FE362B" w:rsidRPr="002A4821" w:rsidRDefault="00FE362B" w:rsidP="00FE362B">
        <w:pPr>
          <w:pStyle w:val="Fuzeile"/>
          <w:framePr w:wrap="none" w:vAnchor="text" w:hAnchor="margin" w:xAlign="right" w:y="0.05pt"/>
          <w:rPr>
            <w:rStyle w:val="Seitenzahl"/>
            <w:sz w:val="20"/>
            <w:szCs w:val="20"/>
          </w:rPr>
        </w:pPr>
        <w:r w:rsidRPr="002A4821">
          <w:rPr>
            <w:rStyle w:val="Seitenzahl"/>
            <w:sz w:val="20"/>
            <w:szCs w:val="20"/>
          </w:rPr>
          <w:fldChar w:fldCharType="begin"/>
        </w:r>
        <w:r w:rsidRPr="002A4821">
          <w:rPr>
            <w:rStyle w:val="Seitenzahl"/>
            <w:sz w:val="20"/>
            <w:szCs w:val="20"/>
          </w:rPr>
          <w:instrText xml:space="preserve"> PAGE </w:instrText>
        </w:r>
        <w:r w:rsidRPr="002A4821">
          <w:rPr>
            <w:rStyle w:val="Seitenzahl"/>
            <w:sz w:val="20"/>
            <w:szCs w:val="20"/>
          </w:rPr>
          <w:fldChar w:fldCharType="separate"/>
        </w:r>
        <w:r w:rsidR="00246479">
          <w:rPr>
            <w:rStyle w:val="Seitenzahl"/>
            <w:noProof/>
            <w:sz w:val="20"/>
            <w:szCs w:val="20"/>
          </w:rPr>
          <w:t>5</w:t>
        </w:r>
        <w:r w:rsidRPr="002A4821">
          <w:rPr>
            <w:rStyle w:val="Seitenzahl"/>
            <w:sz w:val="20"/>
            <w:szCs w:val="20"/>
          </w:rPr>
          <w:fldChar w:fldCharType="end"/>
        </w:r>
      </w:p>
    </w:sdtContent>
  </w:sdt>
  <w:p w14:paraId="0160A96F" w14:textId="3A00B4BB" w:rsidR="00FE362B" w:rsidRPr="00E5677B" w:rsidRDefault="00FE362B" w:rsidP="00A4743B">
    <w:pPr>
      <w:pStyle w:val="Fuzeile"/>
      <w:tabs>
        <w:tab w:val="clear" w:pos="226.80pt"/>
        <w:tab w:val="clear" w:pos="453.60pt"/>
        <w:tab w:val="start" w:pos="50.20pt"/>
      </w:tabs>
      <w:ind w:end="18pt"/>
      <w:jc w:val="center"/>
      <w:rPr>
        <w:sz w:val="18"/>
        <w:szCs w:val="18"/>
      </w:rPr>
    </w:pPr>
    <w:r>
      <w:rPr>
        <w:noProof/>
        <w:lang w:eastAsia="zh-CN"/>
      </w:rPr>
      <w:drawing>
        <wp:anchor distT="0" distB="0" distL="114300" distR="114300" simplePos="0" relativeHeight="251664384" behindDoc="0" locked="0" layoutInCell="1" allowOverlap="1" wp14:anchorId="10818457" wp14:editId="53BEB8CC">
          <wp:simplePos x="0" y="0"/>
          <wp:positionH relativeFrom="margin">
            <wp:align>left</wp:align>
          </wp:positionH>
          <wp:positionV relativeFrom="paragraph">
            <wp:posOffset>-34607</wp:posOffset>
          </wp:positionV>
          <wp:extent cx="789940" cy="275590"/>
          <wp:effectExtent l="0" t="0" r="0" b="3810"/>
          <wp:wrapNone/>
          <wp:docPr id="34" name="Grafik 34" descr="Symbol CC BY SA Lizenz"/>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Symbol CC BY SA Lize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275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szCs w:val="20"/>
      </w:rPr>
      <w:t>HerdOER</w:t>
    </w:r>
    <w:proofErr w:type="spellEnd"/>
    <w:r>
      <w:rPr>
        <w:sz w:val="20"/>
        <w:szCs w:val="20"/>
      </w:rPr>
      <w:t xml:space="preserve"> – freie </w:t>
    </w:r>
    <w:r w:rsidR="00C02C13">
      <w:rPr>
        <w:sz w:val="20"/>
        <w:szCs w:val="20"/>
      </w:rPr>
      <w:t>Materialien für DaF &amp; DaZ – 2022</w:t>
    </w:r>
    <w:r>
      <w:rPr>
        <w:sz w:val="20"/>
        <w:szCs w:val="20"/>
      </w:rPr>
      <w:t xml:space="preserve"> </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81045EF" w14:textId="77777777" w:rsidR="00754196" w:rsidRDefault="00754196" w:rsidP="000607AF">
      <w:r>
        <w:separator/>
      </w:r>
    </w:p>
  </w:footnote>
  <w:footnote w:type="continuationSeparator" w:id="0">
    <w:p w14:paraId="699045DD" w14:textId="77777777" w:rsidR="00754196" w:rsidRDefault="00754196" w:rsidP="000607A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87C73B" w14:textId="77777777" w:rsidR="00FE362B" w:rsidRPr="00A25F80" w:rsidRDefault="00FE362B" w:rsidP="004B51BB">
    <w:pPr>
      <w:pStyle w:val="Kopfzeile"/>
      <w:rPr>
        <w:sz w:val="18"/>
        <w:szCs w:val="18"/>
      </w:rPr>
    </w:pPr>
    <w:r w:rsidRPr="00A25F80">
      <w:rPr>
        <w:noProof/>
        <w:sz w:val="18"/>
        <w:szCs w:val="18"/>
        <w:lang w:eastAsia="zh-CN"/>
      </w:rPr>
      <w:drawing>
        <wp:anchor distT="0" distB="0" distL="114300" distR="114300" simplePos="0" relativeHeight="251660288" behindDoc="1" locked="0" layoutInCell="1" allowOverlap="1" wp14:anchorId="1B1AB4DF" wp14:editId="5AE8A4A6">
          <wp:simplePos x="0" y="0"/>
          <wp:positionH relativeFrom="margin">
            <wp:align>right</wp:align>
          </wp:positionH>
          <wp:positionV relativeFrom="paragraph">
            <wp:posOffset>-177165</wp:posOffset>
          </wp:positionV>
          <wp:extent cx="662940" cy="452755"/>
          <wp:effectExtent l="0" t="0" r="3810" b="4445"/>
          <wp:wrapTight wrapText="bothSides">
            <wp:wrapPolygon edited="0">
              <wp:start x="0" y="0"/>
              <wp:lineTo x="0" y="20903"/>
              <wp:lineTo x="21103" y="20903"/>
              <wp:lineTo x="21103" y="0"/>
              <wp:lineTo x="0" y="0"/>
            </wp:wrapPolygon>
          </wp:wrapTight>
          <wp:docPr id="32" name="Grafik 32" descr="Ein Bild, das drinnen, Wand, Objekt enthält.&#10;&#10;Automatisch generierte Beschreibu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HerdOER.png"/>
                  <pic:cNvPicPr/>
                </pic:nvPicPr>
                <pic:blipFill>
                  <a:blip r:embed="rId1">
                    <a:duotone>
                      <a:schemeClr val="accent1">
                        <a:shade val="45%"/>
                        <a:satMod val="135%"/>
                      </a:schemeClr>
                      <a:prstClr val="white"/>
                    </a:duotone>
                    <a:extLst>
                      <a:ext uri="{28A0092B-C50C-407E-A947-70E740481C1C}">
                        <a14:useLocalDpi xmlns:a14="http://schemas.microsoft.com/office/drawing/2010/main" val="0"/>
                      </a:ext>
                    </a:extLst>
                  </a:blip>
                  <a:stretch>
                    <a:fillRect/>
                  </a:stretch>
                </pic:blipFill>
                <pic:spPr>
                  <a:xfrm>
                    <a:off x="0" y="0"/>
                    <a:ext cx="662940" cy="452755"/>
                  </a:xfrm>
                  <a:prstGeom prst="rect">
                    <a:avLst/>
                  </a:prstGeom>
                  <a:ln>
                    <a:noFill/>
                  </a:ln>
                </pic:spPr>
              </pic:pic>
            </a:graphicData>
          </a:graphic>
          <wp14:sizeRelH relativeFrom="page">
            <wp14:pctWidth>0%</wp14:pctWidth>
          </wp14:sizeRelH>
          <wp14:sizeRelV relativeFrom="page">
            <wp14:pctHeight>0%</wp14:pctHeight>
          </wp14:sizeRelV>
        </wp:anchor>
      </w:drawing>
    </w:r>
    <w:r w:rsidRPr="00A25F80">
      <w:rPr>
        <w:noProof/>
        <w:sz w:val="18"/>
        <w:szCs w:val="18"/>
      </w:rPr>
      <w:t xml:space="preserve"> </w:t>
    </w:r>
    <w:r>
      <w:rPr>
        <w:noProof/>
        <w:sz w:val="20"/>
        <w:szCs w:val="20"/>
      </w:rPr>
      <w:t>360°-WG-Casting</w:t>
    </w:r>
    <w:r w:rsidRPr="00CF63AE">
      <w:rPr>
        <w:noProof/>
        <w:sz w:val="20"/>
        <w:szCs w:val="20"/>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9166EE"/>
    <w:multiLevelType w:val="hybridMultilevel"/>
    <w:tmpl w:val="F1DAC5A2"/>
    <w:lvl w:ilvl="0" w:tplc="04070001">
      <w:start w:val="1"/>
      <w:numFmt w:val="bullet"/>
      <w:lvlText w:val=""/>
      <w:lvlJc w:val="start"/>
      <w:pPr>
        <w:ind w:start="36pt" w:hanging="18pt"/>
      </w:pPr>
      <w:rPr>
        <w:rFonts w:ascii="Symbol" w:hAnsi="Symbol" w:hint="default"/>
      </w:rPr>
    </w:lvl>
    <w:lvl w:ilvl="1" w:tplc="04070003">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 w15:restartNumberingAfterBreak="0">
    <w:nsid w:val="09E54A7A"/>
    <w:multiLevelType w:val="hybridMultilevel"/>
    <w:tmpl w:val="CA5601CA"/>
    <w:lvl w:ilvl="0" w:tplc="04070001">
      <w:start w:val="1"/>
      <w:numFmt w:val="bullet"/>
      <w:lvlText w:val=""/>
      <w:lvlJc w:val="start"/>
      <w:pPr>
        <w:ind w:start="18pt" w:hanging="18pt"/>
      </w:pPr>
      <w:rPr>
        <w:rFonts w:ascii="Symbol" w:hAnsi="Symbol" w:hint="default"/>
      </w:rPr>
    </w:lvl>
    <w:lvl w:ilvl="1" w:tplc="04070003" w:tentative="1">
      <w:start w:val="1"/>
      <w:numFmt w:val="bullet"/>
      <w:lvlText w:val="o"/>
      <w:lvlJc w:val="start"/>
      <w:pPr>
        <w:ind w:start="54pt" w:hanging="18pt"/>
      </w:pPr>
      <w:rPr>
        <w:rFonts w:ascii="Courier New" w:hAnsi="Courier New" w:cs="Courier New"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2" w15:restartNumberingAfterBreak="0">
    <w:nsid w:val="0E591287"/>
    <w:multiLevelType w:val="multilevel"/>
    <w:tmpl w:val="E978605C"/>
    <w:lvl w:ilvl="0">
      <w:start w:val="1"/>
      <w:numFmt w:val="bullet"/>
      <w:lvlText w:val=""/>
      <w:lvlJc w:val="start"/>
      <w:pPr>
        <w:tabs>
          <w:tab w:val="num" w:pos="0pt"/>
        </w:tabs>
        <w:ind w:start="36pt" w:hanging="18pt"/>
      </w:pPr>
      <w:rPr>
        <w:rFonts w:ascii="Symbol" w:hAnsi="Symbol" w:cs="Symbol" w:hint="default"/>
      </w:rPr>
    </w:lvl>
    <w:lvl w:ilvl="1">
      <w:start w:val="1"/>
      <w:numFmt w:val="bullet"/>
      <w:lvlText w:val="o"/>
      <w:lvlJc w:val="start"/>
      <w:pPr>
        <w:tabs>
          <w:tab w:val="num" w:pos="0pt"/>
        </w:tabs>
        <w:ind w:start="72pt" w:hanging="18pt"/>
      </w:pPr>
      <w:rPr>
        <w:rFonts w:ascii="Courier New" w:hAnsi="Courier New" w:cs="Courier New" w:hint="default"/>
      </w:rPr>
    </w:lvl>
    <w:lvl w:ilvl="2">
      <w:start w:val="1"/>
      <w:numFmt w:val="bullet"/>
      <w:lvlText w:val=""/>
      <w:lvlJc w:val="start"/>
      <w:pPr>
        <w:tabs>
          <w:tab w:val="num" w:pos="0pt"/>
        </w:tabs>
        <w:ind w:start="108pt" w:hanging="18pt"/>
      </w:pPr>
      <w:rPr>
        <w:rFonts w:ascii="Wingdings" w:hAnsi="Wingdings" w:cs="Wingdings" w:hint="default"/>
      </w:rPr>
    </w:lvl>
    <w:lvl w:ilvl="3">
      <w:start w:val="1"/>
      <w:numFmt w:val="bullet"/>
      <w:lvlText w:val=""/>
      <w:lvlJc w:val="start"/>
      <w:pPr>
        <w:tabs>
          <w:tab w:val="num" w:pos="0pt"/>
        </w:tabs>
        <w:ind w:start="144pt" w:hanging="18pt"/>
      </w:pPr>
      <w:rPr>
        <w:rFonts w:ascii="Symbol" w:hAnsi="Symbol" w:cs="Symbol" w:hint="default"/>
      </w:rPr>
    </w:lvl>
    <w:lvl w:ilvl="4">
      <w:start w:val="1"/>
      <w:numFmt w:val="bullet"/>
      <w:lvlText w:val="o"/>
      <w:lvlJc w:val="start"/>
      <w:pPr>
        <w:tabs>
          <w:tab w:val="num" w:pos="0pt"/>
        </w:tabs>
        <w:ind w:start="180pt" w:hanging="18pt"/>
      </w:pPr>
      <w:rPr>
        <w:rFonts w:ascii="Courier New" w:hAnsi="Courier New" w:cs="Courier New" w:hint="default"/>
      </w:rPr>
    </w:lvl>
    <w:lvl w:ilvl="5">
      <w:start w:val="1"/>
      <w:numFmt w:val="bullet"/>
      <w:lvlText w:val=""/>
      <w:lvlJc w:val="start"/>
      <w:pPr>
        <w:tabs>
          <w:tab w:val="num" w:pos="0pt"/>
        </w:tabs>
        <w:ind w:start="216pt" w:hanging="18pt"/>
      </w:pPr>
      <w:rPr>
        <w:rFonts w:ascii="Wingdings" w:hAnsi="Wingdings" w:cs="Wingdings" w:hint="default"/>
      </w:rPr>
    </w:lvl>
    <w:lvl w:ilvl="6">
      <w:start w:val="1"/>
      <w:numFmt w:val="bullet"/>
      <w:lvlText w:val=""/>
      <w:lvlJc w:val="start"/>
      <w:pPr>
        <w:tabs>
          <w:tab w:val="num" w:pos="0pt"/>
        </w:tabs>
        <w:ind w:start="252pt" w:hanging="18pt"/>
      </w:pPr>
      <w:rPr>
        <w:rFonts w:ascii="Symbol" w:hAnsi="Symbol" w:cs="Symbol" w:hint="default"/>
      </w:rPr>
    </w:lvl>
    <w:lvl w:ilvl="7">
      <w:start w:val="1"/>
      <w:numFmt w:val="bullet"/>
      <w:lvlText w:val="o"/>
      <w:lvlJc w:val="start"/>
      <w:pPr>
        <w:tabs>
          <w:tab w:val="num" w:pos="0pt"/>
        </w:tabs>
        <w:ind w:start="288pt" w:hanging="18pt"/>
      </w:pPr>
      <w:rPr>
        <w:rFonts w:ascii="Courier New" w:hAnsi="Courier New" w:cs="Courier New" w:hint="default"/>
      </w:rPr>
    </w:lvl>
    <w:lvl w:ilvl="8">
      <w:start w:val="1"/>
      <w:numFmt w:val="bullet"/>
      <w:lvlText w:val=""/>
      <w:lvlJc w:val="start"/>
      <w:pPr>
        <w:tabs>
          <w:tab w:val="num" w:pos="0pt"/>
        </w:tabs>
        <w:ind w:start="324pt" w:hanging="18pt"/>
      </w:pPr>
      <w:rPr>
        <w:rFonts w:ascii="Wingdings" w:hAnsi="Wingdings" w:cs="Wingdings" w:hint="default"/>
      </w:rPr>
    </w:lvl>
  </w:abstractNum>
  <w:abstractNum w:abstractNumId="3" w15:restartNumberingAfterBreak="0">
    <w:nsid w:val="14AD7521"/>
    <w:multiLevelType w:val="hybridMultilevel"/>
    <w:tmpl w:val="23F83492"/>
    <w:lvl w:ilvl="0" w:tplc="04070001">
      <w:start w:val="1"/>
      <w:numFmt w:val="bullet"/>
      <w:lvlText w:val=""/>
      <w:lvlJc w:val="start"/>
      <w:pPr>
        <w:ind w:start="18pt" w:hanging="18pt"/>
      </w:pPr>
      <w:rPr>
        <w:rFonts w:ascii="Symbol" w:hAnsi="Symbol" w:hint="default"/>
      </w:rPr>
    </w:lvl>
    <w:lvl w:ilvl="1" w:tplc="04070003" w:tentative="1">
      <w:start w:val="1"/>
      <w:numFmt w:val="bullet"/>
      <w:lvlText w:val="o"/>
      <w:lvlJc w:val="start"/>
      <w:pPr>
        <w:ind w:start="54pt" w:hanging="18pt"/>
      </w:pPr>
      <w:rPr>
        <w:rFonts w:ascii="Courier New" w:hAnsi="Courier New" w:cs="Courier New"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4" w15:restartNumberingAfterBreak="0">
    <w:nsid w:val="17C93202"/>
    <w:multiLevelType w:val="hybridMultilevel"/>
    <w:tmpl w:val="254AFC82"/>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5" w15:restartNumberingAfterBreak="0">
    <w:nsid w:val="18263045"/>
    <w:multiLevelType w:val="hybridMultilevel"/>
    <w:tmpl w:val="3F867926"/>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6" w15:restartNumberingAfterBreak="0">
    <w:nsid w:val="1E5D148E"/>
    <w:multiLevelType w:val="hybridMultilevel"/>
    <w:tmpl w:val="5B427966"/>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7" w15:restartNumberingAfterBreak="0">
    <w:nsid w:val="2721537F"/>
    <w:multiLevelType w:val="hybridMultilevel"/>
    <w:tmpl w:val="13366EC2"/>
    <w:lvl w:ilvl="0" w:tplc="04070001">
      <w:start w:val="1"/>
      <w:numFmt w:val="bullet"/>
      <w:lvlText w:val=""/>
      <w:lvlJc w:val="start"/>
      <w:pPr>
        <w:ind w:start="18pt" w:hanging="18pt"/>
      </w:pPr>
      <w:rPr>
        <w:rFonts w:ascii="Symbol" w:hAnsi="Symbol" w:hint="default"/>
      </w:rPr>
    </w:lvl>
    <w:lvl w:ilvl="1" w:tplc="04070001">
      <w:start w:val="1"/>
      <w:numFmt w:val="bullet"/>
      <w:lvlText w:val=""/>
      <w:lvlJc w:val="start"/>
      <w:pPr>
        <w:ind w:start="54pt" w:hanging="18pt"/>
      </w:pPr>
      <w:rPr>
        <w:rFonts w:ascii="Symbol" w:hAnsi="Symbol"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8" w15:restartNumberingAfterBreak="0">
    <w:nsid w:val="31722DF8"/>
    <w:multiLevelType w:val="hybridMultilevel"/>
    <w:tmpl w:val="5D6ED5D8"/>
    <w:lvl w:ilvl="0" w:tplc="04070001">
      <w:start w:val="1"/>
      <w:numFmt w:val="bullet"/>
      <w:lvlText w:val=""/>
      <w:lvlJc w:val="start"/>
      <w:pPr>
        <w:ind w:start="18pt" w:hanging="18pt"/>
      </w:pPr>
      <w:rPr>
        <w:rFonts w:ascii="Symbol" w:hAnsi="Symbol" w:hint="default"/>
      </w:rPr>
    </w:lvl>
    <w:lvl w:ilvl="1" w:tplc="04070003" w:tentative="1">
      <w:start w:val="1"/>
      <w:numFmt w:val="bullet"/>
      <w:lvlText w:val="o"/>
      <w:lvlJc w:val="start"/>
      <w:pPr>
        <w:ind w:start="54pt" w:hanging="18pt"/>
      </w:pPr>
      <w:rPr>
        <w:rFonts w:ascii="Courier New" w:hAnsi="Courier New" w:cs="Courier New"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9" w15:restartNumberingAfterBreak="0">
    <w:nsid w:val="31A12723"/>
    <w:multiLevelType w:val="hybridMultilevel"/>
    <w:tmpl w:val="5358CEBC"/>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0" w15:restartNumberingAfterBreak="0">
    <w:nsid w:val="367C648C"/>
    <w:multiLevelType w:val="hybridMultilevel"/>
    <w:tmpl w:val="23D279F4"/>
    <w:lvl w:ilvl="0" w:tplc="04070001">
      <w:start w:val="1"/>
      <w:numFmt w:val="bullet"/>
      <w:lvlText w:val=""/>
      <w:lvlJc w:val="start"/>
      <w:pPr>
        <w:ind w:start="18pt" w:hanging="18pt"/>
      </w:pPr>
      <w:rPr>
        <w:rFonts w:ascii="Symbol" w:hAnsi="Symbol" w:hint="default"/>
      </w:rPr>
    </w:lvl>
    <w:lvl w:ilvl="1" w:tplc="04070003" w:tentative="1">
      <w:start w:val="1"/>
      <w:numFmt w:val="bullet"/>
      <w:lvlText w:val="o"/>
      <w:lvlJc w:val="start"/>
      <w:pPr>
        <w:ind w:start="54pt" w:hanging="18pt"/>
      </w:pPr>
      <w:rPr>
        <w:rFonts w:ascii="Courier New" w:hAnsi="Courier New" w:cs="Courier New" w:hint="default"/>
      </w:rPr>
    </w:lvl>
    <w:lvl w:ilvl="2" w:tplc="04070005" w:tentative="1">
      <w:start w:val="1"/>
      <w:numFmt w:val="bullet"/>
      <w:lvlText w:val=""/>
      <w:lvlJc w:val="start"/>
      <w:pPr>
        <w:ind w:start="90pt" w:hanging="18pt"/>
      </w:pPr>
      <w:rPr>
        <w:rFonts w:ascii="Wingdings" w:hAnsi="Wingdings" w:hint="default"/>
      </w:rPr>
    </w:lvl>
    <w:lvl w:ilvl="3" w:tplc="04070001" w:tentative="1">
      <w:start w:val="1"/>
      <w:numFmt w:val="bullet"/>
      <w:lvlText w:val=""/>
      <w:lvlJc w:val="start"/>
      <w:pPr>
        <w:ind w:start="126pt" w:hanging="18pt"/>
      </w:pPr>
      <w:rPr>
        <w:rFonts w:ascii="Symbol" w:hAnsi="Symbol" w:hint="default"/>
      </w:rPr>
    </w:lvl>
    <w:lvl w:ilvl="4" w:tplc="04070003" w:tentative="1">
      <w:start w:val="1"/>
      <w:numFmt w:val="bullet"/>
      <w:lvlText w:val="o"/>
      <w:lvlJc w:val="start"/>
      <w:pPr>
        <w:ind w:start="162pt" w:hanging="18pt"/>
      </w:pPr>
      <w:rPr>
        <w:rFonts w:ascii="Courier New" w:hAnsi="Courier New" w:cs="Courier New" w:hint="default"/>
      </w:rPr>
    </w:lvl>
    <w:lvl w:ilvl="5" w:tplc="04070005" w:tentative="1">
      <w:start w:val="1"/>
      <w:numFmt w:val="bullet"/>
      <w:lvlText w:val=""/>
      <w:lvlJc w:val="start"/>
      <w:pPr>
        <w:ind w:start="198pt" w:hanging="18pt"/>
      </w:pPr>
      <w:rPr>
        <w:rFonts w:ascii="Wingdings" w:hAnsi="Wingdings" w:hint="default"/>
      </w:rPr>
    </w:lvl>
    <w:lvl w:ilvl="6" w:tplc="04070001" w:tentative="1">
      <w:start w:val="1"/>
      <w:numFmt w:val="bullet"/>
      <w:lvlText w:val=""/>
      <w:lvlJc w:val="start"/>
      <w:pPr>
        <w:ind w:start="234pt" w:hanging="18pt"/>
      </w:pPr>
      <w:rPr>
        <w:rFonts w:ascii="Symbol" w:hAnsi="Symbol" w:hint="default"/>
      </w:rPr>
    </w:lvl>
    <w:lvl w:ilvl="7" w:tplc="04070003" w:tentative="1">
      <w:start w:val="1"/>
      <w:numFmt w:val="bullet"/>
      <w:lvlText w:val="o"/>
      <w:lvlJc w:val="start"/>
      <w:pPr>
        <w:ind w:start="270pt" w:hanging="18pt"/>
      </w:pPr>
      <w:rPr>
        <w:rFonts w:ascii="Courier New" w:hAnsi="Courier New" w:cs="Courier New" w:hint="default"/>
      </w:rPr>
    </w:lvl>
    <w:lvl w:ilvl="8" w:tplc="04070005" w:tentative="1">
      <w:start w:val="1"/>
      <w:numFmt w:val="bullet"/>
      <w:lvlText w:val=""/>
      <w:lvlJc w:val="start"/>
      <w:pPr>
        <w:ind w:start="306pt" w:hanging="18pt"/>
      </w:pPr>
      <w:rPr>
        <w:rFonts w:ascii="Wingdings" w:hAnsi="Wingdings" w:hint="default"/>
      </w:rPr>
    </w:lvl>
  </w:abstractNum>
  <w:abstractNum w:abstractNumId="11" w15:restartNumberingAfterBreak="0">
    <w:nsid w:val="3B6A035E"/>
    <w:multiLevelType w:val="hybridMultilevel"/>
    <w:tmpl w:val="C32CE8E6"/>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2" w15:restartNumberingAfterBreak="0">
    <w:nsid w:val="3FB70003"/>
    <w:multiLevelType w:val="hybridMultilevel"/>
    <w:tmpl w:val="24925F28"/>
    <w:lvl w:ilvl="0" w:tplc="4B847F30">
      <w:start w:val="19"/>
      <w:numFmt w:val="bullet"/>
      <w:lvlText w:val=""/>
      <w:lvlJc w:val="start"/>
      <w:pPr>
        <w:ind w:start="36pt" w:hanging="18pt"/>
      </w:pPr>
      <w:rPr>
        <w:rFonts w:ascii="Symbol" w:eastAsia="Calibri" w:hAnsi="Symbol" w:cs="Calibri" w:hint="default"/>
        <w:color w:val="auto"/>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3" w15:restartNumberingAfterBreak="0">
    <w:nsid w:val="45731F00"/>
    <w:multiLevelType w:val="hybridMultilevel"/>
    <w:tmpl w:val="CA08135E"/>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4" w15:restartNumberingAfterBreak="0">
    <w:nsid w:val="54CD0BFB"/>
    <w:multiLevelType w:val="multilevel"/>
    <w:tmpl w:val="78D4D55E"/>
    <w:lvl w:ilvl="0">
      <w:start w:val="1"/>
      <w:numFmt w:val="bullet"/>
      <w:lvlText w:val=""/>
      <w:lvlJc w:val="start"/>
      <w:pPr>
        <w:tabs>
          <w:tab w:val="num" w:pos="0pt"/>
        </w:tabs>
        <w:ind w:start="36pt" w:hanging="18pt"/>
      </w:pPr>
      <w:rPr>
        <w:rFonts w:ascii="Symbol" w:hAnsi="Symbol" w:cs="Symbol" w:hint="default"/>
      </w:rPr>
    </w:lvl>
    <w:lvl w:ilvl="1">
      <w:start w:val="1"/>
      <w:numFmt w:val="bullet"/>
      <w:lvlText w:val="o"/>
      <w:lvlJc w:val="start"/>
      <w:pPr>
        <w:tabs>
          <w:tab w:val="num" w:pos="0pt"/>
        </w:tabs>
        <w:ind w:start="72pt" w:hanging="18pt"/>
      </w:pPr>
      <w:rPr>
        <w:rFonts w:ascii="Courier New" w:hAnsi="Courier New" w:cs="Courier New" w:hint="default"/>
      </w:rPr>
    </w:lvl>
    <w:lvl w:ilvl="2">
      <w:start w:val="1"/>
      <w:numFmt w:val="bullet"/>
      <w:lvlText w:val=""/>
      <w:lvlJc w:val="start"/>
      <w:pPr>
        <w:tabs>
          <w:tab w:val="num" w:pos="0pt"/>
        </w:tabs>
        <w:ind w:start="108pt" w:hanging="18pt"/>
      </w:pPr>
      <w:rPr>
        <w:rFonts w:ascii="Wingdings" w:hAnsi="Wingdings" w:cs="Wingdings" w:hint="default"/>
      </w:rPr>
    </w:lvl>
    <w:lvl w:ilvl="3">
      <w:start w:val="1"/>
      <w:numFmt w:val="bullet"/>
      <w:lvlText w:val=""/>
      <w:lvlJc w:val="start"/>
      <w:pPr>
        <w:tabs>
          <w:tab w:val="num" w:pos="0pt"/>
        </w:tabs>
        <w:ind w:start="144pt" w:hanging="18pt"/>
      </w:pPr>
      <w:rPr>
        <w:rFonts w:ascii="Symbol" w:hAnsi="Symbol" w:cs="Symbol" w:hint="default"/>
      </w:rPr>
    </w:lvl>
    <w:lvl w:ilvl="4">
      <w:start w:val="1"/>
      <w:numFmt w:val="bullet"/>
      <w:lvlText w:val="o"/>
      <w:lvlJc w:val="start"/>
      <w:pPr>
        <w:tabs>
          <w:tab w:val="num" w:pos="0pt"/>
        </w:tabs>
        <w:ind w:start="180pt" w:hanging="18pt"/>
      </w:pPr>
      <w:rPr>
        <w:rFonts w:ascii="Courier New" w:hAnsi="Courier New" w:cs="Courier New" w:hint="default"/>
      </w:rPr>
    </w:lvl>
    <w:lvl w:ilvl="5">
      <w:start w:val="1"/>
      <w:numFmt w:val="bullet"/>
      <w:lvlText w:val=""/>
      <w:lvlJc w:val="start"/>
      <w:pPr>
        <w:tabs>
          <w:tab w:val="num" w:pos="0pt"/>
        </w:tabs>
        <w:ind w:start="216pt" w:hanging="18pt"/>
      </w:pPr>
      <w:rPr>
        <w:rFonts w:ascii="Wingdings" w:hAnsi="Wingdings" w:cs="Wingdings" w:hint="default"/>
      </w:rPr>
    </w:lvl>
    <w:lvl w:ilvl="6">
      <w:start w:val="1"/>
      <w:numFmt w:val="bullet"/>
      <w:lvlText w:val=""/>
      <w:lvlJc w:val="start"/>
      <w:pPr>
        <w:tabs>
          <w:tab w:val="num" w:pos="0pt"/>
        </w:tabs>
        <w:ind w:start="252pt" w:hanging="18pt"/>
      </w:pPr>
      <w:rPr>
        <w:rFonts w:ascii="Symbol" w:hAnsi="Symbol" w:cs="Symbol" w:hint="default"/>
      </w:rPr>
    </w:lvl>
    <w:lvl w:ilvl="7">
      <w:start w:val="1"/>
      <w:numFmt w:val="bullet"/>
      <w:lvlText w:val="o"/>
      <w:lvlJc w:val="start"/>
      <w:pPr>
        <w:tabs>
          <w:tab w:val="num" w:pos="0pt"/>
        </w:tabs>
        <w:ind w:start="288pt" w:hanging="18pt"/>
      </w:pPr>
      <w:rPr>
        <w:rFonts w:ascii="Courier New" w:hAnsi="Courier New" w:cs="Courier New" w:hint="default"/>
      </w:rPr>
    </w:lvl>
    <w:lvl w:ilvl="8">
      <w:start w:val="1"/>
      <w:numFmt w:val="bullet"/>
      <w:lvlText w:val=""/>
      <w:lvlJc w:val="start"/>
      <w:pPr>
        <w:tabs>
          <w:tab w:val="num" w:pos="0pt"/>
        </w:tabs>
        <w:ind w:start="324pt" w:hanging="18pt"/>
      </w:pPr>
      <w:rPr>
        <w:rFonts w:ascii="Wingdings" w:hAnsi="Wingdings" w:cs="Wingdings" w:hint="default"/>
      </w:rPr>
    </w:lvl>
  </w:abstractNum>
  <w:abstractNum w:abstractNumId="15" w15:restartNumberingAfterBreak="0">
    <w:nsid w:val="55B65FF0"/>
    <w:multiLevelType w:val="multilevel"/>
    <w:tmpl w:val="930A5C0C"/>
    <w:lvl w:ilvl="0">
      <w:start w:val="1"/>
      <w:numFmt w:val="bullet"/>
      <w:lvlText w:val=""/>
      <w:lvlJc w:val="start"/>
      <w:pPr>
        <w:tabs>
          <w:tab w:val="num" w:pos="0pt"/>
        </w:tabs>
        <w:ind w:start="36pt" w:hanging="18pt"/>
      </w:pPr>
      <w:rPr>
        <w:rFonts w:ascii="Symbol" w:hAnsi="Symbol" w:cs="Symbol" w:hint="default"/>
      </w:rPr>
    </w:lvl>
    <w:lvl w:ilvl="1">
      <w:start w:val="1"/>
      <w:numFmt w:val="bullet"/>
      <w:lvlText w:val="o"/>
      <w:lvlJc w:val="start"/>
      <w:pPr>
        <w:tabs>
          <w:tab w:val="num" w:pos="0pt"/>
        </w:tabs>
        <w:ind w:start="72pt" w:hanging="18pt"/>
      </w:pPr>
      <w:rPr>
        <w:rFonts w:ascii="Courier New" w:hAnsi="Courier New" w:cs="Courier New" w:hint="default"/>
      </w:rPr>
    </w:lvl>
    <w:lvl w:ilvl="2">
      <w:start w:val="1"/>
      <w:numFmt w:val="bullet"/>
      <w:lvlText w:val=""/>
      <w:lvlJc w:val="start"/>
      <w:pPr>
        <w:tabs>
          <w:tab w:val="num" w:pos="0pt"/>
        </w:tabs>
        <w:ind w:start="108pt" w:hanging="18pt"/>
      </w:pPr>
      <w:rPr>
        <w:rFonts w:ascii="Wingdings" w:hAnsi="Wingdings" w:cs="Wingdings" w:hint="default"/>
      </w:rPr>
    </w:lvl>
    <w:lvl w:ilvl="3">
      <w:start w:val="1"/>
      <w:numFmt w:val="bullet"/>
      <w:lvlText w:val=""/>
      <w:lvlJc w:val="start"/>
      <w:pPr>
        <w:tabs>
          <w:tab w:val="num" w:pos="0pt"/>
        </w:tabs>
        <w:ind w:start="144pt" w:hanging="18pt"/>
      </w:pPr>
      <w:rPr>
        <w:rFonts w:ascii="Symbol" w:hAnsi="Symbol" w:cs="Symbol" w:hint="default"/>
      </w:rPr>
    </w:lvl>
    <w:lvl w:ilvl="4">
      <w:start w:val="1"/>
      <w:numFmt w:val="bullet"/>
      <w:lvlText w:val="o"/>
      <w:lvlJc w:val="start"/>
      <w:pPr>
        <w:tabs>
          <w:tab w:val="num" w:pos="0pt"/>
        </w:tabs>
        <w:ind w:start="180pt" w:hanging="18pt"/>
      </w:pPr>
      <w:rPr>
        <w:rFonts w:ascii="Courier New" w:hAnsi="Courier New" w:cs="Courier New" w:hint="default"/>
      </w:rPr>
    </w:lvl>
    <w:lvl w:ilvl="5">
      <w:start w:val="1"/>
      <w:numFmt w:val="bullet"/>
      <w:lvlText w:val=""/>
      <w:lvlJc w:val="start"/>
      <w:pPr>
        <w:tabs>
          <w:tab w:val="num" w:pos="0pt"/>
        </w:tabs>
        <w:ind w:start="216pt" w:hanging="18pt"/>
      </w:pPr>
      <w:rPr>
        <w:rFonts w:ascii="Wingdings" w:hAnsi="Wingdings" w:cs="Wingdings" w:hint="default"/>
      </w:rPr>
    </w:lvl>
    <w:lvl w:ilvl="6">
      <w:start w:val="1"/>
      <w:numFmt w:val="bullet"/>
      <w:lvlText w:val=""/>
      <w:lvlJc w:val="start"/>
      <w:pPr>
        <w:tabs>
          <w:tab w:val="num" w:pos="0pt"/>
        </w:tabs>
        <w:ind w:start="252pt" w:hanging="18pt"/>
      </w:pPr>
      <w:rPr>
        <w:rFonts w:ascii="Symbol" w:hAnsi="Symbol" w:cs="Symbol" w:hint="default"/>
      </w:rPr>
    </w:lvl>
    <w:lvl w:ilvl="7">
      <w:start w:val="1"/>
      <w:numFmt w:val="bullet"/>
      <w:lvlText w:val="o"/>
      <w:lvlJc w:val="start"/>
      <w:pPr>
        <w:tabs>
          <w:tab w:val="num" w:pos="0pt"/>
        </w:tabs>
        <w:ind w:start="288pt" w:hanging="18pt"/>
      </w:pPr>
      <w:rPr>
        <w:rFonts w:ascii="Courier New" w:hAnsi="Courier New" w:cs="Courier New" w:hint="default"/>
      </w:rPr>
    </w:lvl>
    <w:lvl w:ilvl="8">
      <w:start w:val="1"/>
      <w:numFmt w:val="bullet"/>
      <w:lvlText w:val=""/>
      <w:lvlJc w:val="start"/>
      <w:pPr>
        <w:tabs>
          <w:tab w:val="num" w:pos="0pt"/>
        </w:tabs>
        <w:ind w:start="324pt" w:hanging="18pt"/>
      </w:pPr>
      <w:rPr>
        <w:rFonts w:ascii="Wingdings" w:hAnsi="Wingdings" w:cs="Wingdings" w:hint="default"/>
      </w:rPr>
    </w:lvl>
  </w:abstractNum>
  <w:abstractNum w:abstractNumId="16" w15:restartNumberingAfterBreak="0">
    <w:nsid w:val="575E67A1"/>
    <w:multiLevelType w:val="multilevel"/>
    <w:tmpl w:val="C4C41E2C"/>
    <w:lvl w:ilvl="0">
      <w:start w:val="1"/>
      <w:numFmt w:val="bullet"/>
      <w:lvlText w:val=""/>
      <w:lvlJc w:val="start"/>
      <w:pPr>
        <w:tabs>
          <w:tab w:val="num" w:pos="0pt"/>
        </w:tabs>
        <w:ind w:start="36pt" w:hanging="18pt"/>
      </w:pPr>
      <w:rPr>
        <w:rFonts w:ascii="Symbol" w:hAnsi="Symbol" w:cs="Symbol" w:hint="default"/>
      </w:rPr>
    </w:lvl>
    <w:lvl w:ilvl="1">
      <w:start w:val="1"/>
      <w:numFmt w:val="bullet"/>
      <w:lvlText w:val="o"/>
      <w:lvlJc w:val="start"/>
      <w:pPr>
        <w:tabs>
          <w:tab w:val="num" w:pos="0pt"/>
        </w:tabs>
        <w:ind w:start="72pt" w:hanging="18pt"/>
      </w:pPr>
      <w:rPr>
        <w:rFonts w:ascii="Courier New" w:hAnsi="Courier New" w:cs="Courier New" w:hint="default"/>
      </w:rPr>
    </w:lvl>
    <w:lvl w:ilvl="2">
      <w:start w:val="1"/>
      <w:numFmt w:val="bullet"/>
      <w:lvlText w:val=""/>
      <w:lvlJc w:val="start"/>
      <w:pPr>
        <w:tabs>
          <w:tab w:val="num" w:pos="0pt"/>
        </w:tabs>
        <w:ind w:start="108pt" w:hanging="18pt"/>
      </w:pPr>
      <w:rPr>
        <w:rFonts w:ascii="Wingdings" w:hAnsi="Wingdings" w:cs="Wingdings" w:hint="default"/>
      </w:rPr>
    </w:lvl>
    <w:lvl w:ilvl="3">
      <w:start w:val="1"/>
      <w:numFmt w:val="bullet"/>
      <w:lvlText w:val=""/>
      <w:lvlJc w:val="start"/>
      <w:pPr>
        <w:tabs>
          <w:tab w:val="num" w:pos="0pt"/>
        </w:tabs>
        <w:ind w:start="144pt" w:hanging="18pt"/>
      </w:pPr>
      <w:rPr>
        <w:rFonts w:ascii="Symbol" w:hAnsi="Symbol" w:cs="Symbol" w:hint="default"/>
      </w:rPr>
    </w:lvl>
    <w:lvl w:ilvl="4">
      <w:start w:val="1"/>
      <w:numFmt w:val="bullet"/>
      <w:lvlText w:val="o"/>
      <w:lvlJc w:val="start"/>
      <w:pPr>
        <w:tabs>
          <w:tab w:val="num" w:pos="0pt"/>
        </w:tabs>
        <w:ind w:start="180pt" w:hanging="18pt"/>
      </w:pPr>
      <w:rPr>
        <w:rFonts w:ascii="Courier New" w:hAnsi="Courier New" w:cs="Courier New" w:hint="default"/>
      </w:rPr>
    </w:lvl>
    <w:lvl w:ilvl="5">
      <w:start w:val="1"/>
      <w:numFmt w:val="bullet"/>
      <w:lvlText w:val=""/>
      <w:lvlJc w:val="start"/>
      <w:pPr>
        <w:tabs>
          <w:tab w:val="num" w:pos="0pt"/>
        </w:tabs>
        <w:ind w:start="216pt" w:hanging="18pt"/>
      </w:pPr>
      <w:rPr>
        <w:rFonts w:ascii="Wingdings" w:hAnsi="Wingdings" w:cs="Wingdings" w:hint="default"/>
      </w:rPr>
    </w:lvl>
    <w:lvl w:ilvl="6">
      <w:start w:val="1"/>
      <w:numFmt w:val="bullet"/>
      <w:lvlText w:val=""/>
      <w:lvlJc w:val="start"/>
      <w:pPr>
        <w:tabs>
          <w:tab w:val="num" w:pos="0pt"/>
        </w:tabs>
        <w:ind w:start="252pt" w:hanging="18pt"/>
      </w:pPr>
      <w:rPr>
        <w:rFonts w:ascii="Symbol" w:hAnsi="Symbol" w:cs="Symbol" w:hint="default"/>
      </w:rPr>
    </w:lvl>
    <w:lvl w:ilvl="7">
      <w:start w:val="1"/>
      <w:numFmt w:val="bullet"/>
      <w:lvlText w:val="o"/>
      <w:lvlJc w:val="start"/>
      <w:pPr>
        <w:tabs>
          <w:tab w:val="num" w:pos="0pt"/>
        </w:tabs>
        <w:ind w:start="288pt" w:hanging="18pt"/>
      </w:pPr>
      <w:rPr>
        <w:rFonts w:ascii="Courier New" w:hAnsi="Courier New" w:cs="Courier New" w:hint="default"/>
      </w:rPr>
    </w:lvl>
    <w:lvl w:ilvl="8">
      <w:start w:val="1"/>
      <w:numFmt w:val="bullet"/>
      <w:lvlText w:val=""/>
      <w:lvlJc w:val="start"/>
      <w:pPr>
        <w:tabs>
          <w:tab w:val="num" w:pos="0pt"/>
        </w:tabs>
        <w:ind w:start="324pt" w:hanging="18pt"/>
      </w:pPr>
      <w:rPr>
        <w:rFonts w:ascii="Wingdings" w:hAnsi="Wingdings" w:cs="Wingdings" w:hint="default"/>
      </w:rPr>
    </w:lvl>
  </w:abstractNum>
  <w:abstractNum w:abstractNumId="17" w15:restartNumberingAfterBreak="0">
    <w:nsid w:val="5C545B0A"/>
    <w:multiLevelType w:val="multilevel"/>
    <w:tmpl w:val="B8983318"/>
    <w:lvl w:ilvl="0">
      <w:start w:val="1"/>
      <w:numFmt w:val="bullet"/>
      <w:lvlText w:val=""/>
      <w:lvlJc w:val="start"/>
      <w:pPr>
        <w:tabs>
          <w:tab w:val="num" w:pos="0pt"/>
        </w:tabs>
        <w:ind w:start="36pt" w:hanging="18pt"/>
      </w:pPr>
      <w:rPr>
        <w:rFonts w:ascii="Symbol" w:hAnsi="Symbol" w:cs="Symbol" w:hint="default"/>
      </w:rPr>
    </w:lvl>
    <w:lvl w:ilvl="1">
      <w:start w:val="1"/>
      <w:numFmt w:val="bullet"/>
      <w:lvlText w:val="o"/>
      <w:lvlJc w:val="start"/>
      <w:pPr>
        <w:tabs>
          <w:tab w:val="num" w:pos="0pt"/>
        </w:tabs>
        <w:ind w:start="72pt" w:hanging="18pt"/>
      </w:pPr>
      <w:rPr>
        <w:rFonts w:ascii="Courier New" w:hAnsi="Courier New" w:cs="Courier New" w:hint="default"/>
      </w:rPr>
    </w:lvl>
    <w:lvl w:ilvl="2">
      <w:start w:val="1"/>
      <w:numFmt w:val="bullet"/>
      <w:lvlText w:val=""/>
      <w:lvlJc w:val="start"/>
      <w:pPr>
        <w:tabs>
          <w:tab w:val="num" w:pos="0pt"/>
        </w:tabs>
        <w:ind w:start="108pt" w:hanging="18pt"/>
      </w:pPr>
      <w:rPr>
        <w:rFonts w:ascii="Wingdings" w:hAnsi="Wingdings" w:cs="Wingdings" w:hint="default"/>
      </w:rPr>
    </w:lvl>
    <w:lvl w:ilvl="3">
      <w:start w:val="1"/>
      <w:numFmt w:val="bullet"/>
      <w:lvlText w:val=""/>
      <w:lvlJc w:val="start"/>
      <w:pPr>
        <w:tabs>
          <w:tab w:val="num" w:pos="0pt"/>
        </w:tabs>
        <w:ind w:start="144pt" w:hanging="18pt"/>
      </w:pPr>
      <w:rPr>
        <w:rFonts w:ascii="Symbol" w:hAnsi="Symbol" w:cs="Symbol" w:hint="default"/>
      </w:rPr>
    </w:lvl>
    <w:lvl w:ilvl="4">
      <w:start w:val="1"/>
      <w:numFmt w:val="bullet"/>
      <w:lvlText w:val="o"/>
      <w:lvlJc w:val="start"/>
      <w:pPr>
        <w:tabs>
          <w:tab w:val="num" w:pos="0pt"/>
        </w:tabs>
        <w:ind w:start="180pt" w:hanging="18pt"/>
      </w:pPr>
      <w:rPr>
        <w:rFonts w:ascii="Courier New" w:hAnsi="Courier New" w:cs="Courier New" w:hint="default"/>
      </w:rPr>
    </w:lvl>
    <w:lvl w:ilvl="5">
      <w:start w:val="1"/>
      <w:numFmt w:val="bullet"/>
      <w:lvlText w:val=""/>
      <w:lvlJc w:val="start"/>
      <w:pPr>
        <w:tabs>
          <w:tab w:val="num" w:pos="0pt"/>
        </w:tabs>
        <w:ind w:start="216pt" w:hanging="18pt"/>
      </w:pPr>
      <w:rPr>
        <w:rFonts w:ascii="Wingdings" w:hAnsi="Wingdings" w:cs="Wingdings" w:hint="default"/>
      </w:rPr>
    </w:lvl>
    <w:lvl w:ilvl="6">
      <w:start w:val="1"/>
      <w:numFmt w:val="bullet"/>
      <w:lvlText w:val=""/>
      <w:lvlJc w:val="start"/>
      <w:pPr>
        <w:tabs>
          <w:tab w:val="num" w:pos="0pt"/>
        </w:tabs>
        <w:ind w:start="252pt" w:hanging="18pt"/>
      </w:pPr>
      <w:rPr>
        <w:rFonts w:ascii="Symbol" w:hAnsi="Symbol" w:cs="Symbol" w:hint="default"/>
      </w:rPr>
    </w:lvl>
    <w:lvl w:ilvl="7">
      <w:start w:val="1"/>
      <w:numFmt w:val="bullet"/>
      <w:lvlText w:val="o"/>
      <w:lvlJc w:val="start"/>
      <w:pPr>
        <w:tabs>
          <w:tab w:val="num" w:pos="0pt"/>
        </w:tabs>
        <w:ind w:start="288pt" w:hanging="18pt"/>
      </w:pPr>
      <w:rPr>
        <w:rFonts w:ascii="Courier New" w:hAnsi="Courier New" w:cs="Courier New" w:hint="default"/>
      </w:rPr>
    </w:lvl>
    <w:lvl w:ilvl="8">
      <w:start w:val="1"/>
      <w:numFmt w:val="bullet"/>
      <w:lvlText w:val=""/>
      <w:lvlJc w:val="start"/>
      <w:pPr>
        <w:tabs>
          <w:tab w:val="num" w:pos="0pt"/>
        </w:tabs>
        <w:ind w:start="324pt" w:hanging="18pt"/>
      </w:pPr>
      <w:rPr>
        <w:rFonts w:ascii="Wingdings" w:hAnsi="Wingdings" w:cs="Wingdings" w:hint="default"/>
      </w:rPr>
    </w:lvl>
  </w:abstractNum>
  <w:abstractNum w:abstractNumId="18" w15:restartNumberingAfterBreak="0">
    <w:nsid w:val="5F56270A"/>
    <w:multiLevelType w:val="hybridMultilevel"/>
    <w:tmpl w:val="C5944BFC"/>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9" w15:restartNumberingAfterBreak="0">
    <w:nsid w:val="61AC52DB"/>
    <w:multiLevelType w:val="hybridMultilevel"/>
    <w:tmpl w:val="C02855BE"/>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0" w15:restartNumberingAfterBreak="0">
    <w:nsid w:val="772E726A"/>
    <w:multiLevelType w:val="hybridMultilevel"/>
    <w:tmpl w:val="7D34CCF4"/>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1" w15:restartNumberingAfterBreak="0">
    <w:nsid w:val="7ECE00C8"/>
    <w:multiLevelType w:val="hybridMultilevel"/>
    <w:tmpl w:val="711801D4"/>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num w:numId="1" w16cid:durableId="1492871439">
    <w:abstractNumId w:val="11"/>
  </w:num>
  <w:num w:numId="2" w16cid:durableId="910772777">
    <w:abstractNumId w:val="0"/>
  </w:num>
  <w:num w:numId="3" w16cid:durableId="919563291">
    <w:abstractNumId w:val="4"/>
  </w:num>
  <w:num w:numId="4" w16cid:durableId="588462497">
    <w:abstractNumId w:val="21"/>
  </w:num>
  <w:num w:numId="5" w16cid:durableId="266158876">
    <w:abstractNumId w:val="12"/>
  </w:num>
  <w:num w:numId="6" w16cid:durableId="492571795">
    <w:abstractNumId w:val="18"/>
  </w:num>
  <w:num w:numId="7" w16cid:durableId="606232445">
    <w:abstractNumId w:val="6"/>
  </w:num>
  <w:num w:numId="8" w16cid:durableId="1283534716">
    <w:abstractNumId w:val="20"/>
  </w:num>
  <w:num w:numId="9" w16cid:durableId="607740655">
    <w:abstractNumId w:val="19"/>
  </w:num>
  <w:num w:numId="10" w16cid:durableId="1884755760">
    <w:abstractNumId w:val="16"/>
  </w:num>
  <w:num w:numId="11" w16cid:durableId="274334757">
    <w:abstractNumId w:val="14"/>
  </w:num>
  <w:num w:numId="12" w16cid:durableId="1544899779">
    <w:abstractNumId w:val="9"/>
  </w:num>
  <w:num w:numId="13" w16cid:durableId="567619063">
    <w:abstractNumId w:val="10"/>
  </w:num>
  <w:num w:numId="14" w16cid:durableId="50076885">
    <w:abstractNumId w:val="3"/>
  </w:num>
  <w:num w:numId="15" w16cid:durableId="898827347">
    <w:abstractNumId w:val="7"/>
  </w:num>
  <w:num w:numId="16" w16cid:durableId="1307737199">
    <w:abstractNumId w:val="1"/>
  </w:num>
  <w:num w:numId="17" w16cid:durableId="80833774">
    <w:abstractNumId w:val="5"/>
  </w:num>
  <w:num w:numId="18" w16cid:durableId="440685509">
    <w:abstractNumId w:val="15"/>
  </w:num>
  <w:num w:numId="19" w16cid:durableId="1094593689">
    <w:abstractNumId w:val="17"/>
  </w:num>
  <w:num w:numId="20" w16cid:durableId="722024075">
    <w:abstractNumId w:val="13"/>
  </w:num>
  <w:num w:numId="21" w16cid:durableId="800610504">
    <w:abstractNumId w:val="2"/>
  </w:num>
  <w:num w:numId="22" w16cid:durableId="1310792060">
    <w:abstractNumId w:val="8"/>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BB"/>
    <w:rsid w:val="0000554E"/>
    <w:rsid w:val="00013329"/>
    <w:rsid w:val="0001568C"/>
    <w:rsid w:val="00016698"/>
    <w:rsid w:val="0004684F"/>
    <w:rsid w:val="000607AF"/>
    <w:rsid w:val="0008773F"/>
    <w:rsid w:val="0009333F"/>
    <w:rsid w:val="000A68F4"/>
    <w:rsid w:val="000D2234"/>
    <w:rsid w:val="000F2F41"/>
    <w:rsid w:val="00126970"/>
    <w:rsid w:val="00134804"/>
    <w:rsid w:val="001644EF"/>
    <w:rsid w:val="0019704E"/>
    <w:rsid w:val="001C1F59"/>
    <w:rsid w:val="001C4C92"/>
    <w:rsid w:val="001C6CC8"/>
    <w:rsid w:val="001D1E6B"/>
    <w:rsid w:val="001D7679"/>
    <w:rsid w:val="001F323E"/>
    <w:rsid w:val="001F4877"/>
    <w:rsid w:val="002147D1"/>
    <w:rsid w:val="00246479"/>
    <w:rsid w:val="00281521"/>
    <w:rsid w:val="002846BC"/>
    <w:rsid w:val="00287EE0"/>
    <w:rsid w:val="002A4821"/>
    <w:rsid w:val="002B584B"/>
    <w:rsid w:val="002C617D"/>
    <w:rsid w:val="002D596E"/>
    <w:rsid w:val="00301109"/>
    <w:rsid w:val="0031607C"/>
    <w:rsid w:val="00321FE3"/>
    <w:rsid w:val="00324F25"/>
    <w:rsid w:val="0033565D"/>
    <w:rsid w:val="003614BB"/>
    <w:rsid w:val="00361649"/>
    <w:rsid w:val="00370577"/>
    <w:rsid w:val="00380982"/>
    <w:rsid w:val="00397F1B"/>
    <w:rsid w:val="003D0667"/>
    <w:rsid w:val="003D3FE2"/>
    <w:rsid w:val="003D65D3"/>
    <w:rsid w:val="00416A70"/>
    <w:rsid w:val="0044284F"/>
    <w:rsid w:val="004531D5"/>
    <w:rsid w:val="004535BA"/>
    <w:rsid w:val="00465E93"/>
    <w:rsid w:val="004664B8"/>
    <w:rsid w:val="00475F1E"/>
    <w:rsid w:val="004935D2"/>
    <w:rsid w:val="004B51BB"/>
    <w:rsid w:val="004B7FDA"/>
    <w:rsid w:val="004E4D7B"/>
    <w:rsid w:val="004E5EBD"/>
    <w:rsid w:val="00514BC3"/>
    <w:rsid w:val="00536015"/>
    <w:rsid w:val="00562A8C"/>
    <w:rsid w:val="005648CF"/>
    <w:rsid w:val="0057070D"/>
    <w:rsid w:val="00571BBF"/>
    <w:rsid w:val="00591B35"/>
    <w:rsid w:val="005D40C0"/>
    <w:rsid w:val="005F1FE6"/>
    <w:rsid w:val="006136CB"/>
    <w:rsid w:val="006208A1"/>
    <w:rsid w:val="00631DAA"/>
    <w:rsid w:val="00632F72"/>
    <w:rsid w:val="00670594"/>
    <w:rsid w:val="00674C1A"/>
    <w:rsid w:val="006851EA"/>
    <w:rsid w:val="00685D1F"/>
    <w:rsid w:val="00696756"/>
    <w:rsid w:val="006E0B86"/>
    <w:rsid w:val="006E13E0"/>
    <w:rsid w:val="006E4B34"/>
    <w:rsid w:val="006E6A0D"/>
    <w:rsid w:val="006F6502"/>
    <w:rsid w:val="0073285B"/>
    <w:rsid w:val="00754196"/>
    <w:rsid w:val="00762803"/>
    <w:rsid w:val="00770440"/>
    <w:rsid w:val="0077425E"/>
    <w:rsid w:val="00783B6E"/>
    <w:rsid w:val="00790457"/>
    <w:rsid w:val="00794DA3"/>
    <w:rsid w:val="007B25AF"/>
    <w:rsid w:val="007B36BA"/>
    <w:rsid w:val="007D5C59"/>
    <w:rsid w:val="007F62DB"/>
    <w:rsid w:val="00827604"/>
    <w:rsid w:val="00836684"/>
    <w:rsid w:val="0088079D"/>
    <w:rsid w:val="00891B69"/>
    <w:rsid w:val="008B6BAB"/>
    <w:rsid w:val="008E10D4"/>
    <w:rsid w:val="008E3071"/>
    <w:rsid w:val="00912F34"/>
    <w:rsid w:val="0092790B"/>
    <w:rsid w:val="009319E8"/>
    <w:rsid w:val="00983937"/>
    <w:rsid w:val="009E4ACE"/>
    <w:rsid w:val="009F5AAD"/>
    <w:rsid w:val="00A01B7B"/>
    <w:rsid w:val="00A176CE"/>
    <w:rsid w:val="00A25F80"/>
    <w:rsid w:val="00A4743B"/>
    <w:rsid w:val="00A51F4A"/>
    <w:rsid w:val="00A72B66"/>
    <w:rsid w:val="00A93DA6"/>
    <w:rsid w:val="00AA1C15"/>
    <w:rsid w:val="00AE1855"/>
    <w:rsid w:val="00AE1E63"/>
    <w:rsid w:val="00B01838"/>
    <w:rsid w:val="00B45A69"/>
    <w:rsid w:val="00B4781C"/>
    <w:rsid w:val="00B5658F"/>
    <w:rsid w:val="00B678EC"/>
    <w:rsid w:val="00BB4E1C"/>
    <w:rsid w:val="00BC096A"/>
    <w:rsid w:val="00BD0FBE"/>
    <w:rsid w:val="00BD79DE"/>
    <w:rsid w:val="00BE4D96"/>
    <w:rsid w:val="00BE7A3E"/>
    <w:rsid w:val="00C02C13"/>
    <w:rsid w:val="00C0425B"/>
    <w:rsid w:val="00C1090D"/>
    <w:rsid w:val="00C35BD8"/>
    <w:rsid w:val="00C73871"/>
    <w:rsid w:val="00C93140"/>
    <w:rsid w:val="00CB2C24"/>
    <w:rsid w:val="00CE01ED"/>
    <w:rsid w:val="00CE72A6"/>
    <w:rsid w:val="00CF63AE"/>
    <w:rsid w:val="00D00A34"/>
    <w:rsid w:val="00D325DF"/>
    <w:rsid w:val="00D4434E"/>
    <w:rsid w:val="00D66F6E"/>
    <w:rsid w:val="00D70F35"/>
    <w:rsid w:val="00D87C46"/>
    <w:rsid w:val="00D92799"/>
    <w:rsid w:val="00DA0223"/>
    <w:rsid w:val="00DA3C15"/>
    <w:rsid w:val="00DC158A"/>
    <w:rsid w:val="00DC681C"/>
    <w:rsid w:val="00DD0AA0"/>
    <w:rsid w:val="00E04B0C"/>
    <w:rsid w:val="00E04E65"/>
    <w:rsid w:val="00E322E9"/>
    <w:rsid w:val="00E5677B"/>
    <w:rsid w:val="00E62967"/>
    <w:rsid w:val="00E836D9"/>
    <w:rsid w:val="00E83F37"/>
    <w:rsid w:val="00EF04ED"/>
    <w:rsid w:val="00F20AF7"/>
    <w:rsid w:val="00F31BBE"/>
    <w:rsid w:val="00F95986"/>
    <w:rsid w:val="00FB29EA"/>
    <w:rsid w:val="00FB7435"/>
    <w:rsid w:val="00FE14A6"/>
    <w:rsid w:val="00FE362B"/>
    <w:rsid w:val="00FF577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F415CB"/>
  <w14:defaultImageDpi w14:val="32767"/>
  <w15:chartTrackingRefBased/>
  <w15:docId w15:val="{7099188C-F4C0-4FF5-B552-52F592806D4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594"/>
    <w:pPr>
      <w:spacing w:line="13.80pt" w:lineRule="auto"/>
    </w:pPr>
    <w:rPr>
      <w:rFonts w:ascii="Century Gothic" w:hAnsi="Century Gothic"/>
    </w:rPr>
  </w:style>
  <w:style w:type="paragraph" w:styleId="berschrift1">
    <w:name w:val="heading 1"/>
    <w:basedOn w:val="Standard"/>
    <w:next w:val="Standard"/>
    <w:link w:val="berschrift1Zchn"/>
    <w:uiPriority w:val="9"/>
    <w:qFormat/>
    <w:rsid w:val="000607AF"/>
    <w:pPr>
      <w:keepNext/>
      <w:keepLines/>
      <w:spacing w:before="12pt"/>
      <w:outlineLvl w:val="0"/>
    </w:pPr>
    <w:rPr>
      <w:rFonts w:eastAsiaTheme="majorEastAsia" w:cstheme="majorBidi"/>
      <w:b/>
      <w:color w:val="78230C" w:themeColor="accent1" w:themeShade="80"/>
      <w:sz w:val="32"/>
      <w:szCs w:val="32"/>
    </w:rPr>
  </w:style>
  <w:style w:type="paragraph" w:styleId="berschrift2">
    <w:name w:val="heading 2"/>
    <w:basedOn w:val="Standard"/>
    <w:next w:val="Standard"/>
    <w:link w:val="berschrift2Zchn"/>
    <w:uiPriority w:val="9"/>
    <w:unhideWhenUsed/>
    <w:qFormat/>
    <w:rsid w:val="00670594"/>
    <w:pPr>
      <w:keepNext/>
      <w:keepLines/>
      <w:spacing w:before="2pt"/>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07AF"/>
    <w:rPr>
      <w:rFonts w:ascii="Century Gothic" w:eastAsiaTheme="majorEastAsia" w:hAnsi="Century Gothic" w:cstheme="majorBidi"/>
      <w:b/>
      <w:color w:val="78230C" w:themeColor="accent1" w:themeShade="80"/>
      <w:sz w:val="32"/>
      <w:szCs w:val="32"/>
    </w:rPr>
  </w:style>
  <w:style w:type="character" w:customStyle="1" w:styleId="berschrift2Zchn">
    <w:name w:val="Überschrift 2 Zchn"/>
    <w:basedOn w:val="Absatz-Standardschriftart"/>
    <w:link w:val="berschrift2"/>
    <w:uiPriority w:val="9"/>
    <w:rsid w:val="00670594"/>
    <w:rPr>
      <w:rFonts w:ascii="Century Gothic" w:eastAsiaTheme="majorEastAsia" w:hAnsi="Century Gothic" w:cstheme="majorBidi"/>
      <w:b/>
      <w:color w:val="000000" w:themeColor="text1"/>
      <w:szCs w:val="26"/>
    </w:rPr>
  </w:style>
  <w:style w:type="paragraph" w:styleId="Titel">
    <w:name w:val="Title"/>
    <w:basedOn w:val="Standard"/>
    <w:next w:val="Standard"/>
    <w:link w:val="TitelZchn"/>
    <w:uiPriority w:val="10"/>
    <w:qFormat/>
    <w:rsid w:val="000607AF"/>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0607AF"/>
    <w:rPr>
      <w:rFonts w:ascii="Century Gothic" w:eastAsiaTheme="majorEastAsia" w:hAnsi="Century Gothic" w:cstheme="majorBidi"/>
      <w:b/>
      <w:spacing w:val="-10"/>
      <w:kern w:val="28"/>
      <w:sz w:val="40"/>
      <w:szCs w:val="56"/>
    </w:rPr>
  </w:style>
  <w:style w:type="paragraph" w:styleId="Listenabsatz">
    <w:name w:val="List Paragraph"/>
    <w:basedOn w:val="Standard"/>
    <w:uiPriority w:val="34"/>
    <w:qFormat/>
    <w:rsid w:val="000607AF"/>
    <w:pPr>
      <w:ind w:start="36pt"/>
      <w:contextualSpacing/>
    </w:pPr>
  </w:style>
  <w:style w:type="paragraph" w:styleId="Kopfzeile">
    <w:name w:val="header"/>
    <w:basedOn w:val="Standard"/>
    <w:link w:val="KopfzeileZchn"/>
    <w:uiPriority w:val="99"/>
    <w:unhideWhenUsed/>
    <w:rsid w:val="000607AF"/>
    <w:pPr>
      <w:tabs>
        <w:tab w:val="center" w:pos="226.80pt"/>
        <w:tab w:val="end" w:pos="453.60pt"/>
      </w:tabs>
    </w:pPr>
  </w:style>
  <w:style w:type="character" w:customStyle="1" w:styleId="KopfzeileZchn">
    <w:name w:val="Kopfzeile Zchn"/>
    <w:basedOn w:val="Absatz-Standardschriftart"/>
    <w:link w:val="Kopfzeile"/>
    <w:uiPriority w:val="99"/>
    <w:rsid w:val="000607AF"/>
    <w:rPr>
      <w:rFonts w:ascii="Century Gothic" w:hAnsi="Century Gothic"/>
    </w:rPr>
  </w:style>
  <w:style w:type="paragraph" w:styleId="Fuzeile">
    <w:name w:val="footer"/>
    <w:basedOn w:val="Standard"/>
    <w:link w:val="FuzeileZchn"/>
    <w:uiPriority w:val="99"/>
    <w:unhideWhenUsed/>
    <w:rsid w:val="000607AF"/>
    <w:pPr>
      <w:tabs>
        <w:tab w:val="center" w:pos="226.80pt"/>
        <w:tab w:val="end" w:pos="453.60pt"/>
      </w:tabs>
    </w:pPr>
  </w:style>
  <w:style w:type="character" w:customStyle="1" w:styleId="FuzeileZchn">
    <w:name w:val="Fußzeile Zchn"/>
    <w:basedOn w:val="Absatz-Standardschriftart"/>
    <w:link w:val="Fuzeile"/>
    <w:uiPriority w:val="99"/>
    <w:rsid w:val="000607AF"/>
    <w:rPr>
      <w:rFonts w:ascii="Century Gothic" w:hAnsi="Century Gothic"/>
    </w:rPr>
  </w:style>
  <w:style w:type="character" w:styleId="Seitenzahl">
    <w:name w:val="page number"/>
    <w:basedOn w:val="Absatz-Standardschriftart"/>
    <w:uiPriority w:val="99"/>
    <w:semiHidden/>
    <w:unhideWhenUsed/>
    <w:rsid w:val="00E04B0C"/>
  </w:style>
  <w:style w:type="character" w:styleId="Kommentarzeichen">
    <w:name w:val="annotation reference"/>
    <w:basedOn w:val="Absatz-Standardschriftart"/>
    <w:uiPriority w:val="99"/>
    <w:semiHidden/>
    <w:unhideWhenUsed/>
    <w:qFormat/>
    <w:rsid w:val="00E836D9"/>
    <w:rPr>
      <w:sz w:val="16"/>
      <w:szCs w:val="16"/>
    </w:rPr>
  </w:style>
  <w:style w:type="paragraph" w:styleId="Kommentartext">
    <w:name w:val="annotation text"/>
    <w:basedOn w:val="Standard"/>
    <w:link w:val="KommentartextZchn"/>
    <w:uiPriority w:val="99"/>
    <w:unhideWhenUsed/>
    <w:qFormat/>
    <w:rsid w:val="00E836D9"/>
    <w:rPr>
      <w:sz w:val="20"/>
      <w:szCs w:val="20"/>
    </w:rPr>
  </w:style>
  <w:style w:type="character" w:customStyle="1" w:styleId="KommentartextZchn">
    <w:name w:val="Kommentartext Zchn"/>
    <w:basedOn w:val="Absatz-Standardschriftart"/>
    <w:link w:val="Kommentartext"/>
    <w:uiPriority w:val="99"/>
    <w:qFormat/>
    <w:rsid w:val="00E836D9"/>
    <w:rPr>
      <w:rFonts w:ascii="Century Gothic" w:hAnsi="Century Gothic"/>
      <w:sz w:val="20"/>
      <w:szCs w:val="20"/>
    </w:rPr>
  </w:style>
  <w:style w:type="paragraph" w:styleId="Kommentarthema">
    <w:name w:val="annotation subject"/>
    <w:basedOn w:val="Kommentartext"/>
    <w:next w:val="Kommentartext"/>
    <w:link w:val="KommentarthemaZchn"/>
    <w:uiPriority w:val="99"/>
    <w:semiHidden/>
    <w:unhideWhenUsed/>
    <w:rsid w:val="00E836D9"/>
    <w:rPr>
      <w:b/>
      <w:bCs/>
    </w:rPr>
  </w:style>
  <w:style w:type="character" w:customStyle="1" w:styleId="KommentarthemaZchn">
    <w:name w:val="Kommentarthema Zchn"/>
    <w:basedOn w:val="KommentartextZchn"/>
    <w:link w:val="Kommentarthema"/>
    <w:uiPriority w:val="99"/>
    <w:semiHidden/>
    <w:rsid w:val="00E836D9"/>
    <w:rPr>
      <w:rFonts w:ascii="Century Gothic" w:hAnsi="Century Gothic"/>
      <w:b/>
      <w:bCs/>
      <w:sz w:val="20"/>
      <w:szCs w:val="20"/>
    </w:rPr>
  </w:style>
  <w:style w:type="paragraph" w:styleId="Sprechblasentext">
    <w:name w:val="Balloon Text"/>
    <w:basedOn w:val="Standard"/>
    <w:link w:val="SprechblasentextZchn"/>
    <w:uiPriority w:val="99"/>
    <w:semiHidden/>
    <w:unhideWhenUsed/>
    <w:rsid w:val="00E836D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836D9"/>
    <w:rPr>
      <w:rFonts w:ascii="Times New Roman" w:hAnsi="Times New Roman" w:cs="Times New Roman"/>
      <w:sz w:val="18"/>
      <w:szCs w:val="18"/>
    </w:rPr>
  </w:style>
  <w:style w:type="table" w:styleId="Tabellenraster">
    <w:name w:val="Table Grid"/>
    <w:basedOn w:val="NormaleTabelle"/>
    <w:uiPriority w:val="39"/>
    <w:rsid w:val="00790457"/>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790457"/>
    <w:tblPr>
      <w:tblStyleRowBandSize w:val="1"/>
      <w:tblStyleColBandSize w:val="1"/>
      <w:tblBorders>
        <w:top w:val="single" w:sz="4" w:space="0" w:color="F5B7A6" w:themeColor="accent1" w:themeTint="66"/>
        <w:start w:val="single" w:sz="4" w:space="0" w:color="F5B7A6" w:themeColor="accent1" w:themeTint="66"/>
        <w:bottom w:val="single" w:sz="4" w:space="0" w:color="F5B7A6" w:themeColor="accent1" w:themeTint="66"/>
        <w:end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416A70"/>
    <w:rPr>
      <w:color w:val="CC9900" w:themeColor="hyperlink"/>
      <w:u w:val="single"/>
    </w:rPr>
  </w:style>
  <w:style w:type="character" w:customStyle="1" w:styleId="NichtaufgelsteErwhnung1">
    <w:name w:val="Nicht aufgelöste Erwähnung1"/>
    <w:basedOn w:val="Absatz-Standardschriftart"/>
    <w:uiPriority w:val="99"/>
    <w:rsid w:val="00416A70"/>
    <w:rPr>
      <w:color w:val="605E5C"/>
      <w:shd w:val="clear" w:color="auto" w:fill="E1DFDD"/>
    </w:rPr>
  </w:style>
  <w:style w:type="character" w:styleId="BesuchterLink">
    <w:name w:val="FollowedHyperlink"/>
    <w:basedOn w:val="Absatz-Standardschriftart"/>
    <w:uiPriority w:val="99"/>
    <w:semiHidden/>
    <w:unhideWhenUsed/>
    <w:rsid w:val="00D92799"/>
    <w:rPr>
      <w:color w:val="666699" w:themeColor="followedHyperlink"/>
      <w:u w:val="single"/>
    </w:rPr>
  </w:style>
  <w:style w:type="table" w:styleId="Gitternetztabelle2Akzent1">
    <w:name w:val="Grid Table 2 Accent 1"/>
    <w:basedOn w:val="NormaleTabelle"/>
    <w:uiPriority w:val="47"/>
    <w:rsid w:val="00D92799"/>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itternetztabelle2Akzent5">
    <w:name w:val="Grid Table 2 Accent 5"/>
    <w:basedOn w:val="NormaleTabelle"/>
    <w:uiPriority w:val="47"/>
    <w:rsid w:val="00D92799"/>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paragraph" w:styleId="KeinLeerraum">
    <w:name w:val="No Spacing"/>
    <w:uiPriority w:val="1"/>
    <w:qFormat/>
    <w:rsid w:val="006851EA"/>
    <w:rPr>
      <w:rFonts w:ascii="Century Gothic" w:hAnsi="Century Gothic"/>
    </w:rPr>
  </w:style>
  <w:style w:type="paragraph" w:customStyle="1" w:styleId="Rahmeninhalt">
    <w:name w:val="Rahmeninhalt"/>
    <w:basedOn w:val="Standard"/>
    <w:qFormat/>
    <w:rsid w:val="004B51BB"/>
  </w:style>
  <w:style w:type="paragraph" w:customStyle="1" w:styleId="Default">
    <w:name w:val="Default"/>
    <w:rsid w:val="00AE1855"/>
    <w:pPr>
      <w:autoSpaceDE w:val="0"/>
      <w:autoSpaceDN w:val="0"/>
      <w:adjustRightInd w:val="0"/>
    </w:pPr>
    <w:rPr>
      <w:rFonts w:ascii="Century Gothic" w:hAnsi="Century Gothic" w:cs="Century Gothic"/>
      <w:color w:val="000000"/>
    </w:rPr>
  </w:style>
  <w:style w:type="paragraph" w:styleId="berarbeitung">
    <w:name w:val="Revision"/>
    <w:hidden/>
    <w:uiPriority w:val="99"/>
    <w:semiHidden/>
    <w:rsid w:val="006E6A0D"/>
    <w:rPr>
      <w:rFonts w:ascii="Century Gothic" w:hAnsi="Century Gothic"/>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hyperlink" Target="https://www.youtube.com/watch?v=d9as-8nztUE&amp;ab_channel=B1" TargetMode="External"/><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3.xml"/><Relationship Id="rId17" Type="http://purl.oclc.org/ooxml/officeDocument/relationships/hyperlink" Target="https://www.sueddeutsche.de/bildung/studentischer-wohnungsmarkt-preise-fuer-wg-zimmer-deutlich-gestiegen-1.3179105" TargetMode="External"/><Relationship Id="rId2" Type="http://purl.oclc.org/ooxml/officeDocument/relationships/numbering" Target="numbering.xml"/><Relationship Id="rId16" Type="http://purl.oclc.org/ooxml/officeDocument/relationships/hyperlink" Target="https://www.youtube.com/watch?v=d9as-8nztUE&amp;t=11s&amp;ab_channel=B1"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hyperlink" Target="https://blog.gonature.de/nachhaltig-leben/lebensmittel-retten-4-fakten-ueber-das-containern/" TargetMode="External"/><Relationship Id="rId10" Type="http://purl.oclc.org/ooxml/officeDocument/relationships/footer" Target="footer1.xml"/><Relationship Id="rId19" Type="http://purl.oclc.org/ooxml/officeDocument/relationships/theme" Target="theme/theme1.xml"/><Relationship Id="rId4" Type="http://purl.oclc.org/ooxml/officeDocument/relationships/settings" Target="settings.xml"/><Relationship Id="rId9" Type="http://purl.oclc.org/ooxml/officeDocument/relationships/header" Target="header1.xml"/><Relationship Id="rId14" Type="http://purl.oclc.org/ooxml/officeDocument/relationships/image" Target="media/image4.png"/></Relationships>
</file>

<file path=word/_rels/footer2.xml.rels><?xml version="1.0" encoding="UTF-8" standalone="yes"?>
<Relationships xmlns="http://schemas.openxmlformats.org/package/2006/relationships"><Relationship Id="rId1" Type="http://purl.oclc.org/ooxml/officeDocument/relationships/image" Target="media/image3.png"/></Relationships>
</file>

<file path=word/_rels/footer3.xml.rels><?xml version="1.0" encoding="UTF-8" standalone="yes"?>
<Relationships xmlns="http://schemas.openxmlformats.org/package/2006/relationships"><Relationship Id="rId1" Type="http://purl.oclc.org/ooxml/officeDocument/relationships/image" Target="media/image3.png"/></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OER\OER\Vorlagen\Vorlage%20OER-Materialien%20Herder-Institut.dotx" TargetMode="External"/></Relationships>
</file>

<file path=word/theme/theme1.xml><?xml version="1.0" encoding="utf-8"?>
<a:theme xmlns:a="http://purl.oclc.org/ooxml/drawingml/main" name="Office-Design">
  <a:themeElements>
    <a:clrScheme name="Rot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A4CB8C9C-1F32-41F2-920F-C8CF79B80C9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Vorlage OER-Materialien Herder-Institut</Template>
  <TotalTime>0</TotalTime>
  <Pages>15</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 der UB</dc:creator>
  <cp:keywords/>
  <dc:description/>
  <cp:lastModifiedBy>Jolang</cp:lastModifiedBy>
  <cp:revision>2</cp:revision>
  <cp:lastPrinted>2022-11-11T16:18:00Z</cp:lastPrinted>
  <dcterms:created xsi:type="dcterms:W3CDTF">2022-11-11T16:50:00Z</dcterms:created>
  <dcterms:modified xsi:type="dcterms:W3CDTF">2022-11-11T16:50:00Z</dcterms:modified>
</cp:coreProperties>
</file>