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AD0A42" w:rsidRPr="00867320" w:rsidTr="004022EE">
        <w:trPr>
          <w:cantSplit/>
          <w:trHeight w:hRule="exact" w:val="2880"/>
        </w:trPr>
        <w:tc>
          <w:tcPr>
            <w:tcW w:w="5040" w:type="dxa"/>
          </w:tcPr>
          <w:p w:rsidR="00AD0A42" w:rsidRPr="00867320" w:rsidRDefault="00A528CB" w:rsidP="00FF1AB3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228600</wp:posOffset>
                      </wp:positionV>
                      <wp:extent cx="2743200" cy="1371600"/>
                      <wp:effectExtent l="9525" t="8255" r="9525" b="10795"/>
                      <wp:wrapNone/>
                      <wp:docPr id="63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83EDC" id="Rectangle 308" o:spid="_x0000_s1026" style="position:absolute;margin-left:18pt;margin-top:18pt;width:3in;height:108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" strokecolor="#333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1539240</wp:posOffset>
                      </wp:positionV>
                      <wp:extent cx="985520" cy="89535"/>
                      <wp:effectExtent l="3810" t="4445" r="1270" b="1270"/>
                      <wp:wrapNone/>
                      <wp:docPr id="62" name="Text Box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A42" w:rsidRPr="008F11A7" w:rsidRDefault="00B0796A" w:rsidP="00B0796A">
                                  <w:pPr>
                                    <w:pStyle w:val="Classof"/>
                                    <w:jc w:val="both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2"/>
                                      <w:lang w:val="de-DE"/>
                                    </w:rPr>
                                    <w:t>Lebensmittelkennzeichnung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0" o:spid="_x0000_s1026" type="#_x0000_t202" style="position:absolute;left:0;text-align:left;margin-left:85.8pt;margin-top:121.2pt;width:77.6pt;height:7.0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" fillcolor="white [3212]" stroked="f">
                      <v:textbox style="mso-fit-shape-to-text:t" inset="0,0,0,0">
                        <w:txbxContent>
                          <w:p w:rsidR="00AD0A42" w:rsidRPr="008F11A7" w:rsidRDefault="00B0796A" w:rsidP="00B0796A">
                            <w:pPr>
                              <w:pStyle w:val="Classof"/>
                              <w:jc w:val="both"/>
                              <w:rPr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sz w:val="12"/>
                                <w:lang w:val="de-DE"/>
                              </w:rPr>
                              <w:t>Lebensmittelkennzeichnung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570865</wp:posOffset>
                      </wp:positionV>
                      <wp:extent cx="2262505" cy="764540"/>
                      <wp:effectExtent l="0" t="0" r="0" b="0"/>
                      <wp:wrapNone/>
                      <wp:docPr id="61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2505" cy="764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5315" w:rsidRPr="00867320" w:rsidRDefault="00E55315" w:rsidP="00E55315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867320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Bezeichnung des Lebensmittels</w:t>
                                  </w:r>
                                </w:p>
                                <w:p w:rsidR="00AD0A42" w:rsidRPr="00E55315" w:rsidRDefault="00AD0A42" w:rsidP="00111C93">
                                  <w:pPr>
                                    <w:pStyle w:val="Name"/>
                                    <w:rPr>
                                      <w:rFonts w:ascii="Times New Roman" w:hAnsi="Times New Roman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9" o:spid="_x0000_s1027" type="#_x0000_t202" style="position:absolute;left:0;text-align:left;margin-left:35.1pt;margin-top:44.95pt;width:178.15pt;height:60.2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" filled="f" stroked="f">
                      <v:textbox>
                        <w:txbxContent>
                          <w:p w:rsidR="00E55315" w:rsidRPr="00867320" w:rsidRDefault="00E55315" w:rsidP="00E5531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6732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Bezeichnung des Lebensmittels</w:t>
                            </w:r>
                          </w:p>
                          <w:p w:rsidR="00AD0A42" w:rsidRPr="00E55315" w:rsidRDefault="00AD0A42" w:rsidP="00111C93">
                            <w:pPr>
                              <w:pStyle w:val="Name"/>
                              <w:rPr>
                                <w:rFonts w:ascii="Times New Roman" w:hAnsi="Times New Roman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AD0A42" w:rsidRPr="00867320" w:rsidRDefault="00A528CB" w:rsidP="00FD74FA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228600</wp:posOffset>
                      </wp:positionV>
                      <wp:extent cx="2743200" cy="1371600"/>
                      <wp:effectExtent l="9525" t="8255" r="9525" b="10795"/>
                      <wp:wrapNone/>
                      <wp:docPr id="60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44EB9" id="Rectangle 305" o:spid="_x0000_s1026" style="position:absolute;margin-left:18pt;margin-top:18pt;width:3in;height:108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" strokecolor="#333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1539240</wp:posOffset>
                      </wp:positionV>
                      <wp:extent cx="985520" cy="195580"/>
                      <wp:effectExtent l="3810" t="4445" r="1270" b="0"/>
                      <wp:wrapNone/>
                      <wp:docPr id="59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95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96A" w:rsidRPr="008F11A7" w:rsidRDefault="00B0796A" w:rsidP="00B0796A">
                                  <w:pPr>
                                    <w:pStyle w:val="Classof"/>
                                    <w:jc w:val="both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2"/>
                                      <w:lang w:val="de-DE"/>
                                    </w:rPr>
                                    <w:t>Lebensmittelk</w:t>
                                  </w:r>
                                  <w:r w:rsidRPr="00867320">
                                    <w:rPr>
                                      <w:rFonts w:ascii="Comic Sans MS" w:hAnsi="Comic Sans MS"/>
                                      <w:sz w:val="12"/>
                                      <w:lang w:val="de-DE"/>
                                    </w:rPr>
                                    <w:t>e</w:t>
                                  </w:r>
                                  <w:r>
                                    <w:rPr>
                                      <w:sz w:val="12"/>
                                      <w:lang w:val="de-DE"/>
                                    </w:rPr>
                                    <w:t>nnzeichnung</w:t>
                                  </w:r>
                                </w:p>
                                <w:p w:rsidR="00AD0A42" w:rsidRPr="008F11A7" w:rsidRDefault="00AD0A42" w:rsidP="008A265B">
                                  <w:pPr>
                                    <w:pStyle w:val="Classof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7" o:spid="_x0000_s1028" type="#_x0000_t202" style="position:absolute;left:0;text-align:left;margin-left:85.8pt;margin-top:121.2pt;width:77.6pt;height:15.4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" fillcolor="white [3212]" stroked="f">
                      <v:textbox style="mso-fit-shape-to-text:t" inset="0,0,0,0">
                        <w:txbxContent>
                          <w:p w:rsidR="00B0796A" w:rsidRPr="008F11A7" w:rsidRDefault="00B0796A" w:rsidP="00B0796A">
                            <w:pPr>
                              <w:pStyle w:val="Classof"/>
                              <w:jc w:val="both"/>
                              <w:rPr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sz w:val="12"/>
                                <w:lang w:val="de-DE"/>
                              </w:rPr>
                              <w:t>Lebensmittelk</w:t>
                            </w:r>
                            <w:r w:rsidRPr="00867320">
                              <w:rPr>
                                <w:rFonts w:ascii="Comic Sans MS" w:hAnsi="Comic Sans MS"/>
                                <w:sz w:val="12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sz w:val="12"/>
                                <w:lang w:val="de-DE"/>
                              </w:rPr>
                              <w:t>nnzeichnung</w:t>
                            </w:r>
                          </w:p>
                          <w:p w:rsidR="00AD0A42" w:rsidRPr="008F11A7" w:rsidRDefault="00AD0A42" w:rsidP="008A265B">
                            <w:pPr>
                              <w:pStyle w:val="Classof"/>
                              <w:rPr>
                                <w:sz w:val="12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570865</wp:posOffset>
                      </wp:positionV>
                      <wp:extent cx="2262505" cy="764540"/>
                      <wp:effectExtent l="0" t="0" r="0" b="0"/>
                      <wp:wrapNone/>
                      <wp:docPr id="58" name="Text Box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2505" cy="764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A42" w:rsidRPr="00867320" w:rsidRDefault="00E55315" w:rsidP="00E55315">
                                  <w:pPr>
                                    <w:pStyle w:val="Name"/>
                                    <w:rPr>
                                      <w:rFonts w:ascii="Comic Sans MS" w:hAnsi="Comic Sans MS"/>
                                      <w:lang w:val="de-DE"/>
                                    </w:rPr>
                                  </w:pPr>
                                  <w:r w:rsidRPr="00867320">
                                    <w:rPr>
                                      <w:rFonts w:ascii="Comic Sans MS" w:hAnsi="Comic Sans MS"/>
                                    </w:rPr>
                                    <w:t>Zutatenverzeichnis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6" o:spid="_x0000_s1029" type="#_x0000_t202" style="position:absolute;left:0;text-align:left;margin-left:35.1pt;margin-top:44.95pt;width:178.15pt;height:60.2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CWvgIAAMU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" filled="f" stroked="f">
                      <v:textbox>
                        <w:txbxContent>
                          <w:p w:rsidR="00AD0A42" w:rsidRPr="00867320" w:rsidRDefault="00E55315" w:rsidP="00E55315">
                            <w:pPr>
                              <w:pStyle w:val="Name"/>
                              <w:rPr>
                                <w:rFonts w:ascii="Comic Sans MS" w:hAnsi="Comic Sans MS"/>
                                <w:lang w:val="de-DE"/>
                              </w:rPr>
                            </w:pPr>
                            <w:r w:rsidRPr="00867320">
                              <w:rPr>
                                <w:rFonts w:ascii="Comic Sans MS" w:hAnsi="Comic Sans MS"/>
                              </w:rPr>
                              <w:t>Zutatenverzeichnis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0A42" w:rsidRPr="00867320" w:rsidTr="00FF1AB3">
        <w:trPr>
          <w:cantSplit/>
          <w:trHeight w:hRule="exact" w:val="2880"/>
        </w:trPr>
        <w:tc>
          <w:tcPr>
            <w:tcW w:w="5040" w:type="dxa"/>
          </w:tcPr>
          <w:p w:rsidR="00AD0A42" w:rsidRPr="00867320" w:rsidRDefault="00A528CB" w:rsidP="00FF1AB3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228600</wp:posOffset>
                      </wp:positionV>
                      <wp:extent cx="2743200" cy="1371600"/>
                      <wp:effectExtent l="9525" t="8255" r="9525" b="10795"/>
                      <wp:wrapNone/>
                      <wp:docPr id="57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AAD4D" id="Rectangle 317" o:spid="_x0000_s1026" style="position:absolute;margin-left:18pt;margin-top:18pt;width:3in;height:108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" strokecolor="#333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1539240</wp:posOffset>
                      </wp:positionV>
                      <wp:extent cx="985520" cy="178435"/>
                      <wp:effectExtent l="3810" t="4445" r="1270" b="0"/>
                      <wp:wrapNone/>
                      <wp:docPr id="56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7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96A" w:rsidRPr="008F11A7" w:rsidRDefault="00B0796A" w:rsidP="00B0796A">
                                  <w:pPr>
                                    <w:pStyle w:val="Classof"/>
                                    <w:jc w:val="both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2"/>
                                      <w:lang w:val="de-DE"/>
                                    </w:rPr>
                                    <w:t>Lebensmittelkennzeichnung</w:t>
                                  </w:r>
                                </w:p>
                                <w:p w:rsidR="00AD0A42" w:rsidRPr="008F11A7" w:rsidRDefault="00AD0A42" w:rsidP="00AD0A42">
                                  <w:pPr>
                                    <w:pStyle w:val="Classof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9" o:spid="_x0000_s1030" type="#_x0000_t202" style="position:absolute;left:0;text-align:left;margin-left:85.8pt;margin-top:121.2pt;width:77.6pt;height:14.0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" fillcolor="white [3212]" stroked="f">
                      <v:textbox style="mso-fit-shape-to-text:t" inset="0,0,0,0">
                        <w:txbxContent>
                          <w:p w:rsidR="00B0796A" w:rsidRPr="008F11A7" w:rsidRDefault="00B0796A" w:rsidP="00B0796A">
                            <w:pPr>
                              <w:pStyle w:val="Classof"/>
                              <w:jc w:val="both"/>
                              <w:rPr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sz w:val="12"/>
                                <w:lang w:val="de-DE"/>
                              </w:rPr>
                              <w:t>Lebensmittelkennzeichnung</w:t>
                            </w:r>
                          </w:p>
                          <w:p w:rsidR="00AD0A42" w:rsidRPr="008F11A7" w:rsidRDefault="00AD0A42" w:rsidP="00AD0A42">
                            <w:pPr>
                              <w:pStyle w:val="Classof"/>
                              <w:rPr>
                                <w:sz w:val="12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570865</wp:posOffset>
                      </wp:positionV>
                      <wp:extent cx="2262505" cy="764540"/>
                      <wp:effectExtent l="0" t="0" r="0" b="0"/>
                      <wp:wrapNone/>
                      <wp:docPr id="55" name="Text Box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2505" cy="764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A42" w:rsidRPr="00867320" w:rsidRDefault="00E55315" w:rsidP="00AD0A42">
                                  <w:pPr>
                                    <w:pStyle w:val="Name"/>
                                    <w:rPr>
                                      <w:rFonts w:ascii="Comic Sans MS" w:hAnsi="Comic Sans MS"/>
                                      <w:lang w:val="de-DE"/>
                                    </w:rPr>
                                  </w:pPr>
                                  <w:r w:rsidRPr="00867320">
                                    <w:rPr>
                                      <w:rFonts w:ascii="Comic Sans MS" w:hAnsi="Comic Sans MS"/>
                                    </w:rPr>
                                    <w:t>Allergenkennzeichnung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8" o:spid="_x0000_s1031" type="#_x0000_t202" style="position:absolute;left:0;text-align:left;margin-left:35.1pt;margin-top:44.95pt;width:178.15pt;height:60.2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" filled="f" stroked="f">
                      <v:textbox>
                        <w:txbxContent>
                          <w:p w:rsidR="00AD0A42" w:rsidRPr="00867320" w:rsidRDefault="00E55315" w:rsidP="00AD0A42">
                            <w:pPr>
                              <w:pStyle w:val="Name"/>
                              <w:rPr>
                                <w:rFonts w:ascii="Comic Sans MS" w:hAnsi="Comic Sans MS"/>
                                <w:lang w:val="de-DE"/>
                              </w:rPr>
                            </w:pPr>
                            <w:r w:rsidRPr="00867320">
                              <w:rPr>
                                <w:rFonts w:ascii="Comic Sans MS" w:hAnsi="Comic Sans MS"/>
                              </w:rPr>
                              <w:t>Allergenkennzeichnung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AD0A42" w:rsidRPr="00867320" w:rsidRDefault="00A528CB" w:rsidP="00FF1AB3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429260</wp:posOffset>
                      </wp:positionV>
                      <wp:extent cx="2581275" cy="906145"/>
                      <wp:effectExtent l="0" t="0" r="0" b="0"/>
                      <wp:wrapNone/>
                      <wp:docPr id="54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906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A42" w:rsidRPr="00867320" w:rsidRDefault="00E55315" w:rsidP="00AD0A42">
                                  <w:pPr>
                                    <w:pStyle w:val="Name"/>
                                    <w:rPr>
                                      <w:rFonts w:ascii="Comic Sans MS" w:hAnsi="Comic Sans MS"/>
                                      <w:lang w:val="de-DE"/>
                                    </w:rPr>
                                  </w:pPr>
                                  <w:r w:rsidRPr="00867320">
                                    <w:rPr>
                                      <w:rFonts w:ascii="Comic Sans MS" w:hAnsi="Comic Sans MS"/>
                                    </w:rPr>
                                    <w:t>Mindesthaltbarkeitsdatum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5" o:spid="_x0000_s1032" type="#_x0000_t202" style="position:absolute;left:0;text-align:left;margin-left:25.5pt;margin-top:33.8pt;width:203.25pt;height:71.3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" filled="f" stroked="f">
                      <v:textbox>
                        <w:txbxContent>
                          <w:p w:rsidR="00AD0A42" w:rsidRPr="00867320" w:rsidRDefault="00E55315" w:rsidP="00AD0A42">
                            <w:pPr>
                              <w:pStyle w:val="Name"/>
                              <w:rPr>
                                <w:rFonts w:ascii="Comic Sans MS" w:hAnsi="Comic Sans MS"/>
                                <w:lang w:val="de-DE"/>
                              </w:rPr>
                            </w:pPr>
                            <w:r w:rsidRPr="00867320">
                              <w:rPr>
                                <w:rFonts w:ascii="Comic Sans MS" w:hAnsi="Comic Sans MS"/>
                              </w:rPr>
                              <w:t>Mindesthaltbarkeitsdatum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228600</wp:posOffset>
                      </wp:positionV>
                      <wp:extent cx="2743200" cy="1371600"/>
                      <wp:effectExtent l="9525" t="8255" r="9525" b="10795"/>
                      <wp:wrapNone/>
                      <wp:docPr id="53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0B915" id="Rectangle 314" o:spid="_x0000_s1026" style="position:absolute;margin-left:18pt;margin-top:18pt;width:3in;height:108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" strokecolor="#333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1539240</wp:posOffset>
                      </wp:positionV>
                      <wp:extent cx="985520" cy="178435"/>
                      <wp:effectExtent l="3810" t="4445" r="1270" b="0"/>
                      <wp:wrapNone/>
                      <wp:docPr id="52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7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96A" w:rsidRPr="008F11A7" w:rsidRDefault="00B0796A" w:rsidP="00B0796A">
                                  <w:pPr>
                                    <w:pStyle w:val="Classof"/>
                                    <w:jc w:val="both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2"/>
                                      <w:lang w:val="de-DE"/>
                                    </w:rPr>
                                    <w:t>Lebensmittelkennzeichnung</w:t>
                                  </w:r>
                                </w:p>
                                <w:p w:rsidR="00AD0A42" w:rsidRPr="008F11A7" w:rsidRDefault="00AD0A42" w:rsidP="00AD0A42">
                                  <w:pPr>
                                    <w:pStyle w:val="Classof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6" o:spid="_x0000_s1033" type="#_x0000_t202" style="position:absolute;left:0;text-align:left;margin-left:85.8pt;margin-top:121.2pt;width:77.6pt;height:14.0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" fillcolor="white [3212]" stroked="f">
                      <v:textbox style="mso-fit-shape-to-text:t" inset="0,0,0,0">
                        <w:txbxContent>
                          <w:p w:rsidR="00B0796A" w:rsidRPr="008F11A7" w:rsidRDefault="00B0796A" w:rsidP="00B0796A">
                            <w:pPr>
                              <w:pStyle w:val="Classof"/>
                              <w:jc w:val="both"/>
                              <w:rPr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sz w:val="12"/>
                                <w:lang w:val="de-DE"/>
                              </w:rPr>
                              <w:t>Lebensmittelkennzeichnung</w:t>
                            </w:r>
                          </w:p>
                          <w:p w:rsidR="00AD0A42" w:rsidRPr="008F11A7" w:rsidRDefault="00AD0A42" w:rsidP="00AD0A42">
                            <w:pPr>
                              <w:pStyle w:val="Classof"/>
                              <w:rPr>
                                <w:sz w:val="12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0A42" w:rsidRPr="00867320" w:rsidTr="00FF1AB3">
        <w:trPr>
          <w:cantSplit/>
          <w:trHeight w:hRule="exact" w:val="2880"/>
        </w:trPr>
        <w:tc>
          <w:tcPr>
            <w:tcW w:w="5040" w:type="dxa"/>
          </w:tcPr>
          <w:p w:rsidR="00AD0A42" w:rsidRPr="00867320" w:rsidRDefault="00A528CB" w:rsidP="00FF1AB3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494665</wp:posOffset>
                      </wp:positionV>
                      <wp:extent cx="2393950" cy="840740"/>
                      <wp:effectExtent l="0" t="0" r="0" b="0"/>
                      <wp:wrapNone/>
                      <wp:docPr id="51" name="Text Box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840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A42" w:rsidRPr="00867320" w:rsidRDefault="00E55315" w:rsidP="00AD0A42">
                                  <w:pPr>
                                    <w:pStyle w:val="Name"/>
                                    <w:rPr>
                                      <w:rFonts w:ascii="Comic Sans MS" w:hAnsi="Comic Sans MS"/>
                                      <w:lang w:val="de-DE"/>
                                    </w:rPr>
                                  </w:pPr>
                                  <w:r w:rsidRPr="00867320">
                                    <w:rPr>
                                      <w:rFonts w:ascii="Comic Sans MS" w:hAnsi="Comic Sans MS"/>
                                    </w:rPr>
                                    <w:t>Herkunftskennzeichnung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4" o:spid="_x0000_s1034" type="#_x0000_t202" style="position:absolute;left:0;text-align:left;margin-left:24.75pt;margin-top:38.95pt;width:188.5pt;height:66.2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JevQ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" filled="f" stroked="f">
                      <v:textbox>
                        <w:txbxContent>
                          <w:p w:rsidR="00AD0A42" w:rsidRPr="00867320" w:rsidRDefault="00E55315" w:rsidP="00AD0A42">
                            <w:pPr>
                              <w:pStyle w:val="Name"/>
                              <w:rPr>
                                <w:rFonts w:ascii="Comic Sans MS" w:hAnsi="Comic Sans MS"/>
                                <w:lang w:val="de-DE"/>
                              </w:rPr>
                            </w:pPr>
                            <w:r w:rsidRPr="00867320">
                              <w:rPr>
                                <w:rFonts w:ascii="Comic Sans MS" w:hAnsi="Comic Sans MS"/>
                              </w:rPr>
                              <w:t>Herkunftskennzeichnung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228600</wp:posOffset>
                      </wp:positionV>
                      <wp:extent cx="2743200" cy="1371600"/>
                      <wp:effectExtent l="9525" t="8255" r="9525" b="10795"/>
                      <wp:wrapNone/>
                      <wp:docPr id="50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72626" id="Rectangle 323" o:spid="_x0000_s1026" style="position:absolute;margin-left:18pt;margin-top:18pt;width:3in;height:108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" strokecolor="#333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1539240</wp:posOffset>
                      </wp:positionV>
                      <wp:extent cx="985520" cy="178435"/>
                      <wp:effectExtent l="3810" t="4445" r="1270" b="0"/>
                      <wp:wrapNone/>
                      <wp:docPr id="49" name="Text Box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7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96A" w:rsidRPr="008F11A7" w:rsidRDefault="00B0796A" w:rsidP="00B0796A">
                                  <w:pPr>
                                    <w:pStyle w:val="Classof"/>
                                    <w:jc w:val="both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2"/>
                                      <w:lang w:val="de-DE"/>
                                    </w:rPr>
                                    <w:t>Lebensmittelkennzeichnung</w:t>
                                  </w:r>
                                </w:p>
                                <w:p w:rsidR="00AD0A42" w:rsidRPr="008F11A7" w:rsidRDefault="00AD0A42" w:rsidP="00AD0A42">
                                  <w:pPr>
                                    <w:pStyle w:val="Classof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5" o:spid="_x0000_s1035" type="#_x0000_t202" style="position:absolute;left:0;text-align:left;margin-left:85.8pt;margin-top:121.2pt;width:77.6pt;height:14.0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" fillcolor="white [3212]" stroked="f">
                      <v:textbox style="mso-fit-shape-to-text:t" inset="0,0,0,0">
                        <w:txbxContent>
                          <w:p w:rsidR="00B0796A" w:rsidRPr="008F11A7" w:rsidRDefault="00B0796A" w:rsidP="00B0796A">
                            <w:pPr>
                              <w:pStyle w:val="Classof"/>
                              <w:jc w:val="both"/>
                              <w:rPr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sz w:val="12"/>
                                <w:lang w:val="de-DE"/>
                              </w:rPr>
                              <w:t>Lebensmittelkennzeichnung</w:t>
                            </w:r>
                          </w:p>
                          <w:p w:rsidR="00AD0A42" w:rsidRPr="008F11A7" w:rsidRDefault="00AD0A42" w:rsidP="00AD0A42">
                            <w:pPr>
                              <w:pStyle w:val="Classof"/>
                              <w:rPr>
                                <w:sz w:val="12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AD0A42" w:rsidRPr="00867320" w:rsidRDefault="00A528CB" w:rsidP="00FF1AB3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228600</wp:posOffset>
                      </wp:positionV>
                      <wp:extent cx="2743200" cy="1371600"/>
                      <wp:effectExtent l="9525" t="8255" r="9525" b="10795"/>
                      <wp:wrapNone/>
                      <wp:docPr id="48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D4A03" id="Rectangle 320" o:spid="_x0000_s1026" style="position:absolute;margin-left:18pt;margin-top:18pt;width:3in;height:108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" strokecolor="#333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1539240</wp:posOffset>
                      </wp:positionV>
                      <wp:extent cx="985520" cy="178435"/>
                      <wp:effectExtent l="3810" t="4445" r="1270" b="0"/>
                      <wp:wrapNone/>
                      <wp:docPr id="47" name="Text Box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7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96A" w:rsidRPr="008F11A7" w:rsidRDefault="00B0796A" w:rsidP="00B0796A">
                                  <w:pPr>
                                    <w:pStyle w:val="Classof"/>
                                    <w:jc w:val="both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2"/>
                                      <w:lang w:val="de-DE"/>
                                    </w:rPr>
                                    <w:t>Lebensmittelkennzeichnung</w:t>
                                  </w:r>
                                </w:p>
                                <w:p w:rsidR="00AD0A42" w:rsidRPr="008F11A7" w:rsidRDefault="00AD0A42" w:rsidP="00AD0A42">
                                  <w:pPr>
                                    <w:pStyle w:val="Classof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2" o:spid="_x0000_s1036" type="#_x0000_t202" style="position:absolute;left:0;text-align:left;margin-left:85.8pt;margin-top:121.2pt;width:77.6pt;height:14.0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" fillcolor="white [3212]" stroked="f">
                      <v:textbox style="mso-fit-shape-to-text:t" inset="0,0,0,0">
                        <w:txbxContent>
                          <w:p w:rsidR="00B0796A" w:rsidRPr="008F11A7" w:rsidRDefault="00B0796A" w:rsidP="00B0796A">
                            <w:pPr>
                              <w:pStyle w:val="Classof"/>
                              <w:jc w:val="both"/>
                              <w:rPr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sz w:val="12"/>
                                <w:lang w:val="de-DE"/>
                              </w:rPr>
                              <w:t>Lebensmittelkennzeichnung</w:t>
                            </w:r>
                          </w:p>
                          <w:p w:rsidR="00AD0A42" w:rsidRPr="008F11A7" w:rsidRDefault="00AD0A42" w:rsidP="00AD0A42">
                            <w:pPr>
                              <w:pStyle w:val="Classof"/>
                              <w:rPr>
                                <w:sz w:val="12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570865</wp:posOffset>
                      </wp:positionV>
                      <wp:extent cx="2262505" cy="764540"/>
                      <wp:effectExtent l="0" t="0" r="0" b="0"/>
                      <wp:wrapNone/>
                      <wp:docPr id="46" name="Text Box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2505" cy="764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A42" w:rsidRPr="00867320" w:rsidRDefault="00FC7BE1" w:rsidP="00AD0A42">
                                  <w:pPr>
                                    <w:pStyle w:val="Name"/>
                                    <w:rPr>
                                      <w:rFonts w:ascii="Comic Sans MS" w:hAnsi="Comic Sans MS"/>
                                      <w:lang w:val="de-DE"/>
                                    </w:rPr>
                                  </w:pPr>
                                  <w:r w:rsidRPr="00867320">
                                    <w:rPr>
                                      <w:rFonts w:ascii="Comic Sans MS" w:hAnsi="Comic Sans MS"/>
                                    </w:rPr>
                                    <w:t>Identitätskennzeichen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1" o:spid="_x0000_s1037" type="#_x0000_t202" style="position:absolute;left:0;text-align:left;margin-left:35.1pt;margin-top:44.95pt;width:178.15pt;height:60.2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" filled="f" stroked="f">
                      <v:textbox>
                        <w:txbxContent>
                          <w:p w:rsidR="00AD0A42" w:rsidRPr="00867320" w:rsidRDefault="00FC7BE1" w:rsidP="00AD0A42">
                            <w:pPr>
                              <w:pStyle w:val="Name"/>
                              <w:rPr>
                                <w:rFonts w:ascii="Comic Sans MS" w:hAnsi="Comic Sans MS"/>
                                <w:lang w:val="de-DE"/>
                              </w:rPr>
                            </w:pPr>
                            <w:r w:rsidRPr="00867320">
                              <w:rPr>
                                <w:rFonts w:ascii="Comic Sans MS" w:hAnsi="Comic Sans MS"/>
                              </w:rPr>
                              <w:t>Identitätskennzeichen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0A42" w:rsidRPr="00867320" w:rsidTr="00FF1AB3">
        <w:trPr>
          <w:cantSplit/>
          <w:trHeight w:hRule="exact" w:val="2880"/>
        </w:trPr>
        <w:tc>
          <w:tcPr>
            <w:tcW w:w="5040" w:type="dxa"/>
          </w:tcPr>
          <w:p w:rsidR="00AD0A42" w:rsidRPr="00867320" w:rsidRDefault="00A528CB" w:rsidP="00FF1AB3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228600</wp:posOffset>
                      </wp:positionV>
                      <wp:extent cx="2743200" cy="1371600"/>
                      <wp:effectExtent l="9525" t="8255" r="9525" b="10795"/>
                      <wp:wrapNone/>
                      <wp:docPr id="45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D6EC8" id="Rectangle 329" o:spid="_x0000_s1026" style="position:absolute;margin-left:18pt;margin-top:18pt;width:3in;height:108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" strokecolor="#333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1539240</wp:posOffset>
                      </wp:positionV>
                      <wp:extent cx="985520" cy="178435"/>
                      <wp:effectExtent l="3810" t="4445" r="1270" b="0"/>
                      <wp:wrapNone/>
                      <wp:docPr id="44" name="Text Box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7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96A" w:rsidRPr="008F11A7" w:rsidRDefault="00B0796A" w:rsidP="00B0796A">
                                  <w:pPr>
                                    <w:pStyle w:val="Classof"/>
                                    <w:jc w:val="both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2"/>
                                      <w:lang w:val="de-DE"/>
                                    </w:rPr>
                                    <w:t>Lebensmittelkennzeichnung</w:t>
                                  </w:r>
                                </w:p>
                                <w:p w:rsidR="00AD0A42" w:rsidRPr="008F11A7" w:rsidRDefault="00AD0A42" w:rsidP="00AD0A42">
                                  <w:pPr>
                                    <w:pStyle w:val="Classof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1" o:spid="_x0000_s1038" type="#_x0000_t202" style="position:absolute;left:0;text-align:left;margin-left:85.8pt;margin-top:121.2pt;width:77.6pt;height:14.0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" fillcolor="white [3212]" stroked="f">
                      <v:textbox style="mso-fit-shape-to-text:t" inset="0,0,0,0">
                        <w:txbxContent>
                          <w:p w:rsidR="00B0796A" w:rsidRPr="008F11A7" w:rsidRDefault="00B0796A" w:rsidP="00B0796A">
                            <w:pPr>
                              <w:pStyle w:val="Classof"/>
                              <w:jc w:val="both"/>
                              <w:rPr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sz w:val="12"/>
                                <w:lang w:val="de-DE"/>
                              </w:rPr>
                              <w:t>Lebensmittelkennzeichnung</w:t>
                            </w:r>
                          </w:p>
                          <w:p w:rsidR="00AD0A42" w:rsidRPr="008F11A7" w:rsidRDefault="00AD0A42" w:rsidP="00AD0A42">
                            <w:pPr>
                              <w:pStyle w:val="Classof"/>
                              <w:rPr>
                                <w:sz w:val="12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570865</wp:posOffset>
                      </wp:positionV>
                      <wp:extent cx="2262505" cy="764540"/>
                      <wp:effectExtent l="0" t="0" r="0" b="0"/>
                      <wp:wrapNone/>
                      <wp:docPr id="43" name="Text Box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2505" cy="764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A42" w:rsidRPr="00867320" w:rsidRDefault="00FC7BE1" w:rsidP="00AD0A42">
                                  <w:pPr>
                                    <w:pStyle w:val="Name"/>
                                    <w:rPr>
                                      <w:rFonts w:ascii="Comic Sans MS" w:hAnsi="Comic Sans MS"/>
                                      <w:lang w:val="de-DE"/>
                                    </w:rPr>
                                  </w:pPr>
                                  <w:r w:rsidRPr="00867320">
                                    <w:rPr>
                                      <w:rFonts w:ascii="Comic Sans MS" w:hAnsi="Comic Sans MS"/>
                                    </w:rPr>
                                    <w:t>Firmenanschrift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0" o:spid="_x0000_s1039" type="#_x0000_t202" style="position:absolute;left:0;text-align:left;margin-left:35.1pt;margin-top:44.95pt;width:178.15pt;height:60.2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" filled="f" stroked="f">
                      <v:textbox>
                        <w:txbxContent>
                          <w:p w:rsidR="00AD0A42" w:rsidRPr="00867320" w:rsidRDefault="00FC7BE1" w:rsidP="00AD0A42">
                            <w:pPr>
                              <w:pStyle w:val="Name"/>
                              <w:rPr>
                                <w:rFonts w:ascii="Comic Sans MS" w:hAnsi="Comic Sans MS"/>
                                <w:lang w:val="de-DE"/>
                              </w:rPr>
                            </w:pPr>
                            <w:r w:rsidRPr="00867320">
                              <w:rPr>
                                <w:rFonts w:ascii="Comic Sans MS" w:hAnsi="Comic Sans MS"/>
                              </w:rPr>
                              <w:t>Firmenanschrift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AD0A42" w:rsidRPr="00867320" w:rsidRDefault="00A528CB" w:rsidP="00FF1AB3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228600</wp:posOffset>
                      </wp:positionV>
                      <wp:extent cx="2743200" cy="1371600"/>
                      <wp:effectExtent l="9525" t="8255" r="9525" b="10795"/>
                      <wp:wrapNone/>
                      <wp:docPr id="42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8D716" id="Rectangle 326" o:spid="_x0000_s1026" style="position:absolute;margin-left:18pt;margin-top:18pt;width:3in;height:108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" strokecolor="#333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1539240</wp:posOffset>
                      </wp:positionV>
                      <wp:extent cx="985520" cy="178435"/>
                      <wp:effectExtent l="3810" t="4445" r="1270" b="0"/>
                      <wp:wrapNone/>
                      <wp:docPr id="41" name="Text Box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7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96A" w:rsidRPr="008F11A7" w:rsidRDefault="00B0796A" w:rsidP="00B0796A">
                                  <w:pPr>
                                    <w:pStyle w:val="Classof"/>
                                    <w:jc w:val="both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2"/>
                                      <w:lang w:val="de-DE"/>
                                    </w:rPr>
                                    <w:t>Lebensmittelkennzeichnung</w:t>
                                  </w:r>
                                </w:p>
                                <w:p w:rsidR="00AD0A42" w:rsidRPr="008F11A7" w:rsidRDefault="00AD0A42" w:rsidP="00AD0A42">
                                  <w:pPr>
                                    <w:pStyle w:val="Classof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8" o:spid="_x0000_s1040" type="#_x0000_t202" style="position:absolute;left:0;text-align:left;margin-left:85.8pt;margin-top:121.2pt;width:77.6pt;height:14.0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" fillcolor="white [3212]" stroked="f">
                      <v:textbox style="mso-fit-shape-to-text:t" inset="0,0,0,0">
                        <w:txbxContent>
                          <w:p w:rsidR="00B0796A" w:rsidRPr="008F11A7" w:rsidRDefault="00B0796A" w:rsidP="00B0796A">
                            <w:pPr>
                              <w:pStyle w:val="Classof"/>
                              <w:jc w:val="both"/>
                              <w:rPr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sz w:val="12"/>
                                <w:lang w:val="de-DE"/>
                              </w:rPr>
                              <w:t>Lebensmittelkennzeichnung</w:t>
                            </w:r>
                          </w:p>
                          <w:p w:rsidR="00AD0A42" w:rsidRPr="008F11A7" w:rsidRDefault="00AD0A42" w:rsidP="00AD0A42">
                            <w:pPr>
                              <w:pStyle w:val="Classof"/>
                              <w:rPr>
                                <w:sz w:val="12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570865</wp:posOffset>
                      </wp:positionV>
                      <wp:extent cx="2262505" cy="764540"/>
                      <wp:effectExtent l="0" t="0" r="0" b="0"/>
                      <wp:wrapNone/>
                      <wp:docPr id="40" name="Text Box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2505" cy="764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A42" w:rsidRPr="00867320" w:rsidRDefault="00FC7BE1" w:rsidP="00AD0A42">
                                  <w:pPr>
                                    <w:pStyle w:val="Name"/>
                                    <w:rPr>
                                      <w:rFonts w:ascii="Comic Sans MS" w:hAnsi="Comic Sans MS"/>
                                      <w:lang w:val="de-DE"/>
                                    </w:rPr>
                                  </w:pPr>
                                  <w:r w:rsidRPr="00867320">
                                    <w:rPr>
                                      <w:rFonts w:ascii="Comic Sans MS" w:hAnsi="Comic Sans MS"/>
                                      <w:lang w:val="de-DE"/>
                                    </w:rPr>
                                    <w:t>Alkoholgehalt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7" o:spid="_x0000_s1041" type="#_x0000_t202" style="position:absolute;left:0;text-align:left;margin-left:35.1pt;margin-top:44.95pt;width:178.15pt;height:60.2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" filled="f" stroked="f">
                      <v:textbox>
                        <w:txbxContent>
                          <w:p w:rsidR="00AD0A42" w:rsidRPr="00867320" w:rsidRDefault="00FC7BE1" w:rsidP="00AD0A42">
                            <w:pPr>
                              <w:pStyle w:val="Name"/>
                              <w:rPr>
                                <w:rFonts w:ascii="Comic Sans MS" w:hAnsi="Comic Sans MS"/>
                                <w:lang w:val="de-DE"/>
                              </w:rPr>
                            </w:pPr>
                            <w:r w:rsidRPr="00867320">
                              <w:rPr>
                                <w:rFonts w:ascii="Comic Sans MS" w:hAnsi="Comic Sans MS"/>
                                <w:lang w:val="de-DE"/>
                              </w:rPr>
                              <w:t>Alkoholgehalt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0A42" w:rsidRPr="00867320" w:rsidTr="00FF1AB3">
        <w:trPr>
          <w:cantSplit/>
          <w:trHeight w:hRule="exact" w:val="2880"/>
        </w:trPr>
        <w:tc>
          <w:tcPr>
            <w:tcW w:w="5040" w:type="dxa"/>
          </w:tcPr>
          <w:p w:rsidR="00AD0A42" w:rsidRPr="00867320" w:rsidRDefault="00A528CB" w:rsidP="00FF1AB3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228600</wp:posOffset>
                      </wp:positionV>
                      <wp:extent cx="2743200" cy="1371600"/>
                      <wp:effectExtent l="9525" t="8255" r="9525" b="10795"/>
                      <wp:wrapNone/>
                      <wp:docPr id="39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7A926" id="Rectangle 335" o:spid="_x0000_s1026" style="position:absolute;margin-left:18pt;margin-top:18pt;width:3in;height:108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" strokecolor="#333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1539240</wp:posOffset>
                      </wp:positionV>
                      <wp:extent cx="985520" cy="178435"/>
                      <wp:effectExtent l="3810" t="4445" r="1270" b="0"/>
                      <wp:wrapNone/>
                      <wp:docPr id="38" name="Text Box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7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96A" w:rsidRPr="008F11A7" w:rsidRDefault="00B0796A" w:rsidP="00B0796A">
                                  <w:pPr>
                                    <w:pStyle w:val="Classof"/>
                                    <w:jc w:val="both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2"/>
                                      <w:lang w:val="de-DE"/>
                                    </w:rPr>
                                    <w:t>Lebensmittelkennzeichnung</w:t>
                                  </w:r>
                                </w:p>
                                <w:p w:rsidR="00AD0A42" w:rsidRPr="008F11A7" w:rsidRDefault="00AD0A42" w:rsidP="00AD0A42">
                                  <w:pPr>
                                    <w:pStyle w:val="Classof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7" o:spid="_x0000_s1042" type="#_x0000_t202" style="position:absolute;left:0;text-align:left;margin-left:85.8pt;margin-top:121.2pt;width:77.6pt;height:14.0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" fillcolor="white [3212]" stroked="f">
                      <v:textbox style="mso-fit-shape-to-text:t" inset="0,0,0,0">
                        <w:txbxContent>
                          <w:p w:rsidR="00B0796A" w:rsidRPr="008F11A7" w:rsidRDefault="00B0796A" w:rsidP="00B0796A">
                            <w:pPr>
                              <w:pStyle w:val="Classof"/>
                              <w:jc w:val="both"/>
                              <w:rPr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sz w:val="12"/>
                                <w:lang w:val="de-DE"/>
                              </w:rPr>
                              <w:t>Lebensmittelkennzeichnung</w:t>
                            </w:r>
                          </w:p>
                          <w:p w:rsidR="00AD0A42" w:rsidRPr="008F11A7" w:rsidRDefault="00AD0A42" w:rsidP="00AD0A42">
                            <w:pPr>
                              <w:pStyle w:val="Classof"/>
                              <w:rPr>
                                <w:sz w:val="12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570865</wp:posOffset>
                      </wp:positionV>
                      <wp:extent cx="2262505" cy="764540"/>
                      <wp:effectExtent l="0" t="0" r="0" b="0"/>
                      <wp:wrapNone/>
                      <wp:docPr id="37" name="Text Box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2505" cy="764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A42" w:rsidRPr="00867320" w:rsidRDefault="00FC7BE1" w:rsidP="00AD0A42">
                                  <w:pPr>
                                    <w:pStyle w:val="Name"/>
                                    <w:rPr>
                                      <w:rFonts w:ascii="Comic Sans MS" w:hAnsi="Comic Sans MS"/>
                                      <w:lang w:val="de-DE"/>
                                    </w:rPr>
                                  </w:pPr>
                                  <w:r w:rsidRPr="00867320">
                                    <w:rPr>
                                      <w:rFonts w:ascii="Comic Sans MS" w:hAnsi="Comic Sans MS"/>
                                    </w:rPr>
                                    <w:t>Nettofüllmenge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6" o:spid="_x0000_s1043" type="#_x0000_t202" style="position:absolute;left:0;text-align:left;margin-left:35.1pt;margin-top:44.95pt;width:178.15pt;height:60.2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" filled="f" stroked="f">
                      <v:textbox>
                        <w:txbxContent>
                          <w:p w:rsidR="00AD0A42" w:rsidRPr="00867320" w:rsidRDefault="00FC7BE1" w:rsidP="00AD0A42">
                            <w:pPr>
                              <w:pStyle w:val="Name"/>
                              <w:rPr>
                                <w:rFonts w:ascii="Comic Sans MS" w:hAnsi="Comic Sans MS"/>
                                <w:lang w:val="de-DE"/>
                              </w:rPr>
                            </w:pPr>
                            <w:r w:rsidRPr="00867320">
                              <w:rPr>
                                <w:rFonts w:ascii="Comic Sans MS" w:hAnsi="Comic Sans MS"/>
                              </w:rPr>
                              <w:t>Nettofüllmenge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AD0A42" w:rsidRPr="00867320" w:rsidRDefault="00A528CB" w:rsidP="00FF1AB3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228600</wp:posOffset>
                      </wp:positionV>
                      <wp:extent cx="2743200" cy="1371600"/>
                      <wp:effectExtent l="9525" t="8255" r="9525" b="10795"/>
                      <wp:wrapNone/>
                      <wp:docPr id="36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7375A" id="Rectangle 332" o:spid="_x0000_s1026" style="position:absolute;margin-left:18pt;margin-top:18pt;width:3in;height:108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" strokecolor="#333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1539240</wp:posOffset>
                      </wp:positionV>
                      <wp:extent cx="985520" cy="178435"/>
                      <wp:effectExtent l="3810" t="4445" r="1270" b="0"/>
                      <wp:wrapNone/>
                      <wp:docPr id="35" name="Text Box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7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96A" w:rsidRPr="008F11A7" w:rsidRDefault="00B0796A" w:rsidP="00B0796A">
                                  <w:pPr>
                                    <w:pStyle w:val="Classof"/>
                                    <w:jc w:val="both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2"/>
                                      <w:lang w:val="de-DE"/>
                                    </w:rPr>
                                    <w:t>Lebensmittelkennzeichnung</w:t>
                                  </w:r>
                                </w:p>
                                <w:p w:rsidR="00AD0A42" w:rsidRPr="008F11A7" w:rsidRDefault="00AD0A42" w:rsidP="00AD0A42">
                                  <w:pPr>
                                    <w:pStyle w:val="Classof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4" o:spid="_x0000_s1044" type="#_x0000_t202" style="position:absolute;left:0;text-align:left;margin-left:85.8pt;margin-top:121.2pt;width:77.6pt;height:14.0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" fillcolor="white [3212]" stroked="f">
                      <v:textbox style="mso-fit-shape-to-text:t" inset="0,0,0,0">
                        <w:txbxContent>
                          <w:p w:rsidR="00B0796A" w:rsidRPr="008F11A7" w:rsidRDefault="00B0796A" w:rsidP="00B0796A">
                            <w:pPr>
                              <w:pStyle w:val="Classof"/>
                              <w:jc w:val="both"/>
                              <w:rPr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sz w:val="12"/>
                                <w:lang w:val="de-DE"/>
                              </w:rPr>
                              <w:t>Lebensmittelkennzeichnung</w:t>
                            </w:r>
                          </w:p>
                          <w:p w:rsidR="00AD0A42" w:rsidRPr="008F11A7" w:rsidRDefault="00AD0A42" w:rsidP="00AD0A42">
                            <w:pPr>
                              <w:pStyle w:val="Classof"/>
                              <w:rPr>
                                <w:sz w:val="12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570865</wp:posOffset>
                      </wp:positionV>
                      <wp:extent cx="2262505" cy="764540"/>
                      <wp:effectExtent l="0" t="0" r="0" b="0"/>
                      <wp:wrapNone/>
                      <wp:docPr id="34" name="Text Box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2505" cy="764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A42" w:rsidRPr="008F11A7" w:rsidRDefault="00AD0A42" w:rsidP="00AD0A42">
                                  <w:pPr>
                                    <w:pStyle w:val="Name"/>
                                    <w:rPr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3" o:spid="_x0000_s1045" type="#_x0000_t202" style="position:absolute;left:0;text-align:left;margin-left:35.1pt;margin-top:44.95pt;width:178.15pt;height:60.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d7vwIAAMY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" filled="f" stroked="f">
                      <v:textbox>
                        <w:txbxContent>
                          <w:p w:rsidR="00AD0A42" w:rsidRPr="008F11A7" w:rsidRDefault="00AD0A42" w:rsidP="00AD0A42">
                            <w:pPr>
                              <w:pStyle w:val="Name"/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55315" w:rsidRPr="00867320" w:rsidRDefault="00E55315" w:rsidP="007B1B0E">
      <w:pPr>
        <w:rPr>
          <w:rFonts w:ascii="Comic Sans MS" w:hAnsi="Comic Sans MS"/>
          <w:lang w:val="de-DE"/>
        </w:rPr>
      </w:pPr>
    </w:p>
    <w:p w:rsidR="00E55315" w:rsidRPr="00867320" w:rsidRDefault="00E55315">
      <w:pPr>
        <w:jc w:val="left"/>
        <w:rPr>
          <w:rFonts w:ascii="Comic Sans MS" w:hAnsi="Comic Sans MS"/>
          <w:lang w:val="de-DE"/>
        </w:rPr>
      </w:pPr>
      <w:r w:rsidRPr="00867320">
        <w:rPr>
          <w:rFonts w:ascii="Comic Sans MS" w:hAnsi="Comic Sans MS"/>
          <w:lang w:val="de-DE"/>
        </w:rPr>
        <w:br w:type="page"/>
      </w: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55315" w:rsidRPr="00867320" w:rsidTr="002F7E23">
        <w:trPr>
          <w:cantSplit/>
          <w:trHeight w:hRule="exact" w:val="2880"/>
        </w:trPr>
        <w:tc>
          <w:tcPr>
            <w:tcW w:w="5040" w:type="dxa"/>
          </w:tcPr>
          <w:p w:rsidR="00E55315" w:rsidRPr="00867320" w:rsidRDefault="00A528CB" w:rsidP="002F7E23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noProof/>
                <w:lang w:val="de-DE"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313055</wp:posOffset>
                      </wp:positionV>
                      <wp:extent cx="2526030" cy="1226185"/>
                      <wp:effectExtent l="0" t="0" r="2540" b="0"/>
                      <wp:wrapNone/>
                      <wp:docPr id="33" name="Text Box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6030" cy="1226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5315" w:rsidRPr="00867320" w:rsidRDefault="00E55315" w:rsidP="00E55315">
                                  <w:pPr>
                                    <w:pStyle w:val="Name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86732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de-DE"/>
                                    </w:rPr>
                                    <w:t>Du kannst auf der Verpackung eine Liste aller Zutaten finden, die im Lebensmittel enthalten sind. Die Reihenfolge zeigt dir, welche Zutat am meisten enthalten ist und welches am wenigsten.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2" o:spid="_x0000_s1046" type="#_x0000_t202" style="position:absolute;left:0;text-align:left;margin-left:29.65pt;margin-top:24.65pt;width:198.9pt;height:96.5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" filled="f" stroked="f">
                      <v:textbox>
                        <w:txbxContent>
                          <w:p w:rsidR="00E55315" w:rsidRPr="00867320" w:rsidRDefault="00E55315" w:rsidP="00E55315">
                            <w:pPr>
                              <w:pStyle w:val="Name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6732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DE"/>
                              </w:rPr>
                              <w:t>Du kannst auf der Verpackung eine Liste aller Zutaten finden, die im Lebensmittel enthalten sind. Die Reihenfolge zeigt dir, welche Zutat am meisten enthalten ist und welches am wenigsten.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228600</wp:posOffset>
                      </wp:positionV>
                      <wp:extent cx="2743200" cy="1371600"/>
                      <wp:effectExtent l="9525" t="8255" r="9525" b="10795"/>
                      <wp:wrapNone/>
                      <wp:docPr id="32" name="Rectangl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5E53E" id="Rectangle 341" o:spid="_x0000_s1026" style="position:absolute;margin-left:18pt;margin-top:18pt;width:3in;height:108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" strokecolor="#333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1539240</wp:posOffset>
                      </wp:positionV>
                      <wp:extent cx="985520" cy="178435"/>
                      <wp:effectExtent l="3810" t="4445" r="1270" b="0"/>
                      <wp:wrapNone/>
                      <wp:docPr id="31" name="Text Box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7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96A" w:rsidRPr="008F11A7" w:rsidRDefault="00B0796A" w:rsidP="00B0796A">
                                  <w:pPr>
                                    <w:pStyle w:val="Classof"/>
                                    <w:jc w:val="both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2"/>
                                      <w:lang w:val="de-DE"/>
                                    </w:rPr>
                                    <w:t>Lebensmittelkennzeichnung</w:t>
                                  </w:r>
                                </w:p>
                                <w:p w:rsidR="00E55315" w:rsidRPr="008F11A7" w:rsidRDefault="00E55315" w:rsidP="00E55315">
                                  <w:pPr>
                                    <w:pStyle w:val="Classof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3" o:spid="_x0000_s1047" type="#_x0000_t202" style="position:absolute;left:0;text-align:left;margin-left:85.8pt;margin-top:121.2pt;width:77.6pt;height:14.0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" fillcolor="white [3212]" stroked="f">
                      <v:textbox style="mso-fit-shape-to-text:t" inset="0,0,0,0">
                        <w:txbxContent>
                          <w:p w:rsidR="00B0796A" w:rsidRPr="008F11A7" w:rsidRDefault="00B0796A" w:rsidP="00B0796A">
                            <w:pPr>
                              <w:pStyle w:val="Classof"/>
                              <w:jc w:val="both"/>
                              <w:rPr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sz w:val="12"/>
                                <w:lang w:val="de-DE"/>
                              </w:rPr>
                              <w:t>Lebensmittelkennzeichnung</w:t>
                            </w:r>
                          </w:p>
                          <w:p w:rsidR="00E55315" w:rsidRPr="008F11A7" w:rsidRDefault="00E55315" w:rsidP="00E55315">
                            <w:pPr>
                              <w:pStyle w:val="Classof"/>
                              <w:rPr>
                                <w:sz w:val="12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E55315" w:rsidRPr="00867320" w:rsidRDefault="00A528CB" w:rsidP="002F7E23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391160</wp:posOffset>
                      </wp:positionV>
                      <wp:extent cx="2456815" cy="968375"/>
                      <wp:effectExtent l="1270" t="0" r="0" b="3810"/>
                      <wp:wrapNone/>
                      <wp:docPr id="30" name="Text Box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6815" cy="968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5315" w:rsidRPr="00867320" w:rsidRDefault="00286AD0" w:rsidP="00E55315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867320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Damit ist </w:t>
                                  </w:r>
                                  <w:r w:rsidR="00E55315" w:rsidRPr="00867320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der Name </w:t>
                                  </w:r>
                                  <w:r w:rsidR="00867320" w:rsidRPr="00867320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lang w:val="de-DE"/>
                                    </w:rPr>
                                    <w:t>des Lebensmittels</w:t>
                                  </w:r>
                                  <w:r w:rsidRPr="00867320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 gemeint.</w:t>
                                  </w:r>
                                  <w:r w:rsidR="00E55315" w:rsidRPr="00867320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 Gesammelt werden die Namen im Deutschen Lebensmittelbuch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9" o:spid="_x0000_s1048" type="#_x0000_t202" style="position:absolute;left:0;text-align:left;margin-left:29.35pt;margin-top:30.8pt;width:193.45pt;height:76.2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" filled="f" stroked="f">
                      <v:textbox>
                        <w:txbxContent>
                          <w:p w:rsidR="00E55315" w:rsidRPr="00867320" w:rsidRDefault="00286AD0" w:rsidP="00E5531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67320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de-DE"/>
                              </w:rPr>
                              <w:t xml:space="preserve">Damit ist </w:t>
                            </w:r>
                            <w:r w:rsidR="00E55315" w:rsidRPr="00867320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de-DE"/>
                              </w:rPr>
                              <w:t xml:space="preserve">der Name </w:t>
                            </w:r>
                            <w:r w:rsidR="00867320" w:rsidRPr="00867320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de-DE"/>
                              </w:rPr>
                              <w:t>des Lebensmittels</w:t>
                            </w:r>
                            <w:r w:rsidRPr="00867320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de-DE"/>
                              </w:rPr>
                              <w:t xml:space="preserve"> gemeint.</w:t>
                            </w:r>
                            <w:r w:rsidR="00E55315" w:rsidRPr="00867320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de-DE"/>
                              </w:rPr>
                              <w:t xml:space="preserve"> Gesammelt werden die Namen im Deutschen Lebensmittelbuch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228600</wp:posOffset>
                      </wp:positionV>
                      <wp:extent cx="2743200" cy="1371600"/>
                      <wp:effectExtent l="9525" t="8255" r="9525" b="10795"/>
                      <wp:wrapNone/>
                      <wp:docPr id="29" name="Rectangl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A5B74" id="Rectangle 338" o:spid="_x0000_s1026" style="position:absolute;margin-left:18pt;margin-top:18pt;width:3in;height:108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" strokecolor="#333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1539240</wp:posOffset>
                      </wp:positionV>
                      <wp:extent cx="985520" cy="178435"/>
                      <wp:effectExtent l="3810" t="4445" r="1270" b="0"/>
                      <wp:wrapNone/>
                      <wp:docPr id="28" name="Text Box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7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96A" w:rsidRPr="008F11A7" w:rsidRDefault="00B0796A" w:rsidP="00B0796A">
                                  <w:pPr>
                                    <w:pStyle w:val="Classof"/>
                                    <w:jc w:val="both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2"/>
                                      <w:lang w:val="de-DE"/>
                                    </w:rPr>
                                    <w:t>Lebensmittelkennzeichnung</w:t>
                                  </w:r>
                                </w:p>
                                <w:p w:rsidR="00E55315" w:rsidRPr="008F11A7" w:rsidRDefault="00E55315" w:rsidP="00E55315">
                                  <w:pPr>
                                    <w:pStyle w:val="Classof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0" o:spid="_x0000_s1049" type="#_x0000_t202" style="position:absolute;left:0;text-align:left;margin-left:85.8pt;margin-top:121.2pt;width:77.6pt;height:14.0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" fillcolor="white [3212]" stroked="f">
                      <v:textbox style="mso-fit-shape-to-text:t" inset="0,0,0,0">
                        <w:txbxContent>
                          <w:p w:rsidR="00B0796A" w:rsidRPr="008F11A7" w:rsidRDefault="00B0796A" w:rsidP="00B0796A">
                            <w:pPr>
                              <w:pStyle w:val="Classof"/>
                              <w:jc w:val="both"/>
                              <w:rPr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sz w:val="12"/>
                                <w:lang w:val="de-DE"/>
                              </w:rPr>
                              <w:t>Lebensmittelkennzeichnung</w:t>
                            </w:r>
                          </w:p>
                          <w:p w:rsidR="00E55315" w:rsidRPr="008F11A7" w:rsidRDefault="00E55315" w:rsidP="00E55315">
                            <w:pPr>
                              <w:pStyle w:val="Classof"/>
                              <w:rPr>
                                <w:sz w:val="12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5315" w:rsidRPr="00867320" w:rsidTr="002F7E23">
        <w:trPr>
          <w:cantSplit/>
          <w:trHeight w:hRule="exact" w:val="2880"/>
        </w:trPr>
        <w:tc>
          <w:tcPr>
            <w:tcW w:w="5040" w:type="dxa"/>
          </w:tcPr>
          <w:p w:rsidR="00E55315" w:rsidRPr="00867320" w:rsidRDefault="00A528CB" w:rsidP="002F7E23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333375</wp:posOffset>
                      </wp:positionV>
                      <wp:extent cx="2671445" cy="1134745"/>
                      <wp:effectExtent l="0" t="0" r="0" b="0"/>
                      <wp:wrapNone/>
                      <wp:docPr id="27" name="Text Box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1445" cy="1134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5315" w:rsidRPr="00E55315" w:rsidRDefault="00E55315" w:rsidP="00E55315">
                                  <w:pPr>
                                    <w:pStyle w:val="Name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86732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de-DE"/>
                                    </w:rPr>
                                    <w:t>Das Mindesthaltbarkeitsdatum (MHD) ist kein Verfallsdatum. Es sagt dir, bis wann ein Lebensmittel auf jeden Fall haltbar sein muss</w:t>
                                  </w:r>
                                  <w:r w:rsidRPr="00E5531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de-D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8" o:spid="_x0000_s1050" type="#_x0000_t202" style="position:absolute;left:0;text-align:left;margin-left:18pt;margin-top:26.25pt;width:210.35pt;height:89.3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" filled="f" stroked="f">
                      <v:textbox>
                        <w:txbxContent>
                          <w:p w:rsidR="00E55315" w:rsidRPr="00E55315" w:rsidRDefault="00E55315" w:rsidP="00E55315">
                            <w:pPr>
                              <w:pStyle w:val="Name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6732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DE"/>
                              </w:rPr>
                              <w:t>Das Mindesthaltbarkeitsdatum (MHD) ist kein Verfallsdatum. Es sagt dir, bis wann ein Lebensmittel auf jeden Fall haltbar sein muss</w:t>
                            </w:r>
                            <w:r w:rsidRPr="00E5531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1539240</wp:posOffset>
                      </wp:positionV>
                      <wp:extent cx="985520" cy="178435"/>
                      <wp:effectExtent l="0" t="4445" r="0" b="0"/>
                      <wp:wrapNone/>
                      <wp:docPr id="26" name="Text Box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7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96A" w:rsidRPr="008F11A7" w:rsidRDefault="00B0796A" w:rsidP="00B0796A">
                                  <w:pPr>
                                    <w:pStyle w:val="Classof"/>
                                    <w:jc w:val="both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2"/>
                                      <w:lang w:val="de-DE"/>
                                    </w:rPr>
                                    <w:t>Lebensmittelkennzeichnung</w:t>
                                  </w:r>
                                </w:p>
                                <w:p w:rsidR="00E55315" w:rsidRPr="008F11A7" w:rsidRDefault="00E55315" w:rsidP="00E55315">
                                  <w:pPr>
                                    <w:pStyle w:val="Classof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9" o:spid="_x0000_s1051" type="#_x0000_t202" style="position:absolute;left:0;text-align:left;margin-left:75.65pt;margin-top:121.2pt;width:77.6pt;height:14.0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" fillcolor="white [3212]" stroked="f">
                      <v:textbox style="mso-fit-shape-to-text:t" inset="0,0,0,0">
                        <w:txbxContent>
                          <w:p w:rsidR="00B0796A" w:rsidRPr="008F11A7" w:rsidRDefault="00B0796A" w:rsidP="00B0796A">
                            <w:pPr>
                              <w:pStyle w:val="Classof"/>
                              <w:jc w:val="both"/>
                              <w:rPr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sz w:val="12"/>
                                <w:lang w:val="de-DE"/>
                              </w:rPr>
                              <w:t>Lebensmittelkennzeichnung</w:t>
                            </w:r>
                          </w:p>
                          <w:p w:rsidR="00E55315" w:rsidRPr="008F11A7" w:rsidRDefault="00E55315" w:rsidP="00E55315">
                            <w:pPr>
                              <w:pStyle w:val="Classof"/>
                              <w:rPr>
                                <w:sz w:val="12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228600</wp:posOffset>
                      </wp:positionV>
                      <wp:extent cx="2743200" cy="1371600"/>
                      <wp:effectExtent l="9525" t="8255" r="9525" b="10795"/>
                      <wp:wrapNone/>
                      <wp:docPr id="25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3B3AE" id="Rectangle 347" o:spid="_x0000_s1026" style="position:absolute;margin-left:18pt;margin-top:18pt;width:3in;height:108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" strokecolor="#333"/>
                  </w:pict>
                </mc:Fallback>
              </mc:AlternateContent>
            </w:r>
          </w:p>
        </w:tc>
        <w:tc>
          <w:tcPr>
            <w:tcW w:w="5040" w:type="dxa"/>
          </w:tcPr>
          <w:p w:rsidR="00E55315" w:rsidRPr="00867320" w:rsidRDefault="00A528CB" w:rsidP="002F7E23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228600</wp:posOffset>
                      </wp:positionV>
                      <wp:extent cx="2743200" cy="1371600"/>
                      <wp:effectExtent l="9525" t="8255" r="9525" b="10795"/>
                      <wp:wrapNone/>
                      <wp:docPr id="24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38012" id="Rectangle 344" o:spid="_x0000_s1026" style="position:absolute;margin-left:18pt;margin-top:18pt;width:3in;height:108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" strokecolor="#333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1539240</wp:posOffset>
                      </wp:positionV>
                      <wp:extent cx="985520" cy="178435"/>
                      <wp:effectExtent l="3810" t="4445" r="1270" b="0"/>
                      <wp:wrapNone/>
                      <wp:docPr id="23" name="Text Box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7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96A" w:rsidRPr="008F11A7" w:rsidRDefault="00B0796A" w:rsidP="00B0796A">
                                  <w:pPr>
                                    <w:pStyle w:val="Classof"/>
                                    <w:jc w:val="both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2"/>
                                      <w:lang w:val="de-DE"/>
                                    </w:rPr>
                                    <w:t>Lebensmittelkennzeichnung</w:t>
                                  </w:r>
                                </w:p>
                                <w:p w:rsidR="00E55315" w:rsidRPr="008F11A7" w:rsidRDefault="00E55315" w:rsidP="00E55315">
                                  <w:pPr>
                                    <w:pStyle w:val="Classof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" o:spid="_x0000_s1052" type="#_x0000_t202" style="position:absolute;left:0;text-align:left;margin-left:85.8pt;margin-top:121.2pt;width:77.6pt;height:14.0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" fillcolor="white [3212]" stroked="f">
                      <v:textbox style="mso-fit-shape-to-text:t" inset="0,0,0,0">
                        <w:txbxContent>
                          <w:p w:rsidR="00B0796A" w:rsidRPr="008F11A7" w:rsidRDefault="00B0796A" w:rsidP="00B0796A">
                            <w:pPr>
                              <w:pStyle w:val="Classof"/>
                              <w:jc w:val="both"/>
                              <w:rPr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sz w:val="12"/>
                                <w:lang w:val="de-DE"/>
                              </w:rPr>
                              <w:t>Lebensmittelkennzeichnung</w:t>
                            </w:r>
                          </w:p>
                          <w:p w:rsidR="00E55315" w:rsidRPr="008F11A7" w:rsidRDefault="00E55315" w:rsidP="00E55315">
                            <w:pPr>
                              <w:pStyle w:val="Classof"/>
                              <w:rPr>
                                <w:sz w:val="12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570865</wp:posOffset>
                      </wp:positionV>
                      <wp:extent cx="2262505" cy="764540"/>
                      <wp:effectExtent l="0" t="0" r="0" b="0"/>
                      <wp:wrapNone/>
                      <wp:docPr id="22" name="Text Box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2505" cy="764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5315" w:rsidRPr="00E55315" w:rsidRDefault="00E55315" w:rsidP="00E55315">
                                  <w:pPr>
                                    <w:pStyle w:val="Name"/>
                                    <w:rPr>
                                      <w:lang w:val="de-DE"/>
                                    </w:rPr>
                                  </w:pPr>
                                  <w:r w:rsidRPr="00867320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Dickgedruckte </w:t>
                                  </w:r>
                                  <w:r w:rsidRPr="0086732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de-DE"/>
                                    </w:rPr>
                                    <w:t>Wörter zeigen dir, welche Zutaten  Allergien auslösen können</w:t>
                                  </w:r>
                                  <w:r w:rsidRPr="00E55315">
                                    <w:rPr>
                                      <w:lang w:val="de-D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5" o:spid="_x0000_s1053" type="#_x0000_t202" style="position:absolute;left:0;text-align:left;margin-left:35.1pt;margin-top:44.95pt;width:178.15pt;height:60.2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7ZvgIAAMY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" filled="f" stroked="f">
                      <v:textbox>
                        <w:txbxContent>
                          <w:p w:rsidR="00E55315" w:rsidRPr="00E55315" w:rsidRDefault="00E55315" w:rsidP="00E55315">
                            <w:pPr>
                              <w:pStyle w:val="Name"/>
                              <w:rPr>
                                <w:lang w:val="de-DE"/>
                              </w:rPr>
                            </w:pPr>
                            <w:r w:rsidRPr="0086732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Dickgedruckte </w:t>
                            </w:r>
                            <w:r w:rsidRPr="0086732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de-DE"/>
                              </w:rPr>
                              <w:t>Wörter zeigen dir, welche Zutaten  Allergien auslösen können</w:t>
                            </w:r>
                            <w:r w:rsidRPr="00E55315">
                              <w:rPr>
                                <w:lang w:val="de-DE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5315" w:rsidRPr="00867320" w:rsidTr="002F7E23">
        <w:trPr>
          <w:cantSplit/>
          <w:trHeight w:hRule="exact" w:val="2880"/>
        </w:trPr>
        <w:tc>
          <w:tcPr>
            <w:tcW w:w="5040" w:type="dxa"/>
          </w:tcPr>
          <w:p w:rsidR="00E55315" w:rsidRPr="00867320" w:rsidRDefault="00A528CB" w:rsidP="002F7E23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376555</wp:posOffset>
                      </wp:positionV>
                      <wp:extent cx="2387600" cy="958850"/>
                      <wp:effectExtent l="0" t="3810" r="0" b="0"/>
                      <wp:wrapNone/>
                      <wp:docPr id="21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0" cy="958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5315" w:rsidRPr="00867320" w:rsidRDefault="00FC7BE1" w:rsidP="00E55315">
                                  <w:pPr>
                                    <w:pStyle w:val="Name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86732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de-DE"/>
                                    </w:rPr>
                                    <w:t>Du kannst über bestimmte Nummern und Zeichen sehen aus welchem Betrieb das Lebensmittel kommt.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4" o:spid="_x0000_s1054" type="#_x0000_t202" style="position:absolute;left:0;text-align:left;margin-left:35.1pt;margin-top:29.65pt;width:188pt;height:75.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VnvAIAAMY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" filled="f" stroked="f">
                      <v:textbox>
                        <w:txbxContent>
                          <w:p w:rsidR="00E55315" w:rsidRPr="00867320" w:rsidRDefault="00FC7BE1" w:rsidP="00E55315">
                            <w:pPr>
                              <w:pStyle w:val="Name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6732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de-DE"/>
                              </w:rPr>
                              <w:t>Du kannst über bestimmte Nummern und Zeichen sehen aus welchem Betrieb das Lebensmittel kommt.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228600</wp:posOffset>
                      </wp:positionV>
                      <wp:extent cx="2743200" cy="1371600"/>
                      <wp:effectExtent l="9525" t="8255" r="9525" b="10795"/>
                      <wp:wrapNone/>
                      <wp:docPr id="20" name="Rectangl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95D37" id="Rectangle 353" o:spid="_x0000_s1026" style="position:absolute;margin-left:18pt;margin-top:18pt;width:3in;height:108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" strokecolor="#333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1539240</wp:posOffset>
                      </wp:positionV>
                      <wp:extent cx="985520" cy="178435"/>
                      <wp:effectExtent l="3810" t="4445" r="1270" b="0"/>
                      <wp:wrapNone/>
                      <wp:docPr id="19" name="Text Box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7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96A" w:rsidRPr="008F11A7" w:rsidRDefault="00B0796A" w:rsidP="00B0796A">
                                  <w:pPr>
                                    <w:pStyle w:val="Classof"/>
                                    <w:jc w:val="both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2"/>
                                      <w:lang w:val="de-DE"/>
                                    </w:rPr>
                                    <w:t>Lebensmittelkennzeichnung</w:t>
                                  </w:r>
                                </w:p>
                                <w:p w:rsidR="00E55315" w:rsidRPr="008F11A7" w:rsidRDefault="00E55315" w:rsidP="00E55315">
                                  <w:pPr>
                                    <w:pStyle w:val="Classof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5" o:spid="_x0000_s1055" type="#_x0000_t202" style="position:absolute;left:0;text-align:left;margin-left:85.8pt;margin-top:121.2pt;width:77.6pt;height:14.0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" fillcolor="white [3212]" stroked="f">
                      <v:textbox style="mso-fit-shape-to-text:t" inset="0,0,0,0">
                        <w:txbxContent>
                          <w:p w:rsidR="00B0796A" w:rsidRPr="008F11A7" w:rsidRDefault="00B0796A" w:rsidP="00B0796A">
                            <w:pPr>
                              <w:pStyle w:val="Classof"/>
                              <w:jc w:val="both"/>
                              <w:rPr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sz w:val="12"/>
                                <w:lang w:val="de-DE"/>
                              </w:rPr>
                              <w:t>Lebensmittelkennzeichnung</w:t>
                            </w:r>
                          </w:p>
                          <w:p w:rsidR="00E55315" w:rsidRPr="008F11A7" w:rsidRDefault="00E55315" w:rsidP="00E55315">
                            <w:pPr>
                              <w:pStyle w:val="Classof"/>
                              <w:rPr>
                                <w:sz w:val="12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E55315" w:rsidRPr="00867320" w:rsidRDefault="00A528CB" w:rsidP="002F7E23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228600</wp:posOffset>
                      </wp:positionV>
                      <wp:extent cx="2743200" cy="1371600"/>
                      <wp:effectExtent l="9525" t="8255" r="9525" b="10795"/>
                      <wp:wrapNone/>
                      <wp:docPr id="17" name="Rectangl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34921" id="Rectangle 350" o:spid="_x0000_s1026" style="position:absolute;margin-left:18pt;margin-top:18pt;width:3in;height:108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" strokecolor="#333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1539240</wp:posOffset>
                      </wp:positionV>
                      <wp:extent cx="985520" cy="178435"/>
                      <wp:effectExtent l="3810" t="4445" r="1270" b="0"/>
                      <wp:wrapNone/>
                      <wp:docPr id="16" name="Text Box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7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96A" w:rsidRPr="008F11A7" w:rsidRDefault="00B0796A" w:rsidP="00B0796A">
                                  <w:pPr>
                                    <w:pStyle w:val="Classof"/>
                                    <w:jc w:val="both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2"/>
                                      <w:lang w:val="de-DE"/>
                                    </w:rPr>
                                    <w:t>Lebensmittelkennzeichnung</w:t>
                                  </w:r>
                                </w:p>
                                <w:p w:rsidR="00E55315" w:rsidRPr="008F11A7" w:rsidRDefault="00E55315" w:rsidP="00E55315">
                                  <w:pPr>
                                    <w:pStyle w:val="Classof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2" o:spid="_x0000_s1056" type="#_x0000_t202" style="position:absolute;left:0;text-align:left;margin-left:85.8pt;margin-top:121.2pt;width:77.6pt;height:14.0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" fillcolor="white [3212]" stroked="f">
                      <v:textbox style="mso-fit-shape-to-text:t" inset="0,0,0,0">
                        <w:txbxContent>
                          <w:p w:rsidR="00B0796A" w:rsidRPr="008F11A7" w:rsidRDefault="00B0796A" w:rsidP="00B0796A">
                            <w:pPr>
                              <w:pStyle w:val="Classof"/>
                              <w:jc w:val="both"/>
                              <w:rPr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sz w:val="12"/>
                                <w:lang w:val="de-DE"/>
                              </w:rPr>
                              <w:t>Lebensmittelkennzeichnung</w:t>
                            </w:r>
                          </w:p>
                          <w:p w:rsidR="00E55315" w:rsidRPr="008F11A7" w:rsidRDefault="00E55315" w:rsidP="00E55315">
                            <w:pPr>
                              <w:pStyle w:val="Classof"/>
                              <w:rPr>
                                <w:sz w:val="12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570865</wp:posOffset>
                      </wp:positionV>
                      <wp:extent cx="2262505" cy="764540"/>
                      <wp:effectExtent l="0" t="0" r="0" b="0"/>
                      <wp:wrapNone/>
                      <wp:docPr id="15" name="Text Box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2505" cy="764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5315" w:rsidRPr="00867320" w:rsidRDefault="00E55315" w:rsidP="00E55315">
                                  <w:pPr>
                                    <w:rPr>
                                      <w:rFonts w:ascii="Comic Sans MS" w:hAnsi="Comic Sans MS"/>
                                      <w:lang w:val="de-DE"/>
                                    </w:rPr>
                                  </w:pPr>
                                  <w:r w:rsidRPr="00867320">
                                    <w:rPr>
                                      <w:rFonts w:ascii="Comic Sans MS" w:hAnsi="Comic Sans MS"/>
                                      <w:lang w:val="de-DE"/>
                                    </w:rPr>
                                    <w:t>Es gibt Leb</w:t>
                                  </w:r>
                                  <w:r w:rsidR="00FC7BE1" w:rsidRPr="00867320">
                                    <w:rPr>
                                      <w:rFonts w:ascii="Comic Sans MS" w:hAnsi="Comic Sans MS"/>
                                      <w:lang w:val="de-DE"/>
                                    </w:rPr>
                                    <w:t>ensmittel, auf denen s</w:t>
                                  </w:r>
                                  <w:r w:rsidR="00286AD0" w:rsidRPr="00867320">
                                    <w:rPr>
                                      <w:rFonts w:ascii="Comic Sans MS" w:hAnsi="Comic Sans MS"/>
                                      <w:lang w:val="de-DE"/>
                                    </w:rPr>
                                    <w:t xml:space="preserve">teht, </w:t>
                                  </w:r>
                                  <w:r w:rsidR="00FC7BE1" w:rsidRPr="00867320">
                                    <w:rPr>
                                      <w:rFonts w:ascii="Comic Sans MS" w:hAnsi="Comic Sans MS"/>
                                      <w:lang w:val="de-DE"/>
                                    </w:rPr>
                                    <w:t>aus welchem Land sie kommen.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1" o:spid="_x0000_s1057" type="#_x0000_t202" style="position:absolute;left:0;text-align:left;margin-left:35.1pt;margin-top:44.95pt;width:178.15pt;height:60.2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" filled="f" stroked="f">
                      <v:textbox>
                        <w:txbxContent>
                          <w:p w:rsidR="00E55315" w:rsidRPr="00867320" w:rsidRDefault="00E55315" w:rsidP="00E55315">
                            <w:pPr>
                              <w:rPr>
                                <w:rFonts w:ascii="Comic Sans MS" w:hAnsi="Comic Sans MS"/>
                                <w:lang w:val="de-DE"/>
                              </w:rPr>
                            </w:pPr>
                            <w:r w:rsidRPr="00867320">
                              <w:rPr>
                                <w:rFonts w:ascii="Comic Sans MS" w:hAnsi="Comic Sans MS"/>
                                <w:lang w:val="de-DE"/>
                              </w:rPr>
                              <w:t>Es gibt Leb</w:t>
                            </w:r>
                            <w:r w:rsidR="00FC7BE1" w:rsidRPr="00867320">
                              <w:rPr>
                                <w:rFonts w:ascii="Comic Sans MS" w:hAnsi="Comic Sans MS"/>
                                <w:lang w:val="de-DE"/>
                              </w:rPr>
                              <w:t>ensmittel, auf denen s</w:t>
                            </w:r>
                            <w:r w:rsidR="00286AD0" w:rsidRPr="00867320">
                              <w:rPr>
                                <w:rFonts w:ascii="Comic Sans MS" w:hAnsi="Comic Sans MS"/>
                                <w:lang w:val="de-DE"/>
                              </w:rPr>
                              <w:t xml:space="preserve">teht, </w:t>
                            </w:r>
                            <w:r w:rsidR="00FC7BE1" w:rsidRPr="00867320">
                              <w:rPr>
                                <w:rFonts w:ascii="Comic Sans MS" w:hAnsi="Comic Sans MS"/>
                                <w:lang w:val="de-DE"/>
                              </w:rPr>
                              <w:t>aus welchem Land sie kommen.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5315" w:rsidRPr="00867320" w:rsidTr="002F7E23">
        <w:trPr>
          <w:cantSplit/>
          <w:trHeight w:hRule="exact" w:val="2880"/>
        </w:trPr>
        <w:tc>
          <w:tcPr>
            <w:tcW w:w="5040" w:type="dxa"/>
          </w:tcPr>
          <w:p w:rsidR="00E55315" w:rsidRPr="00867320" w:rsidRDefault="00A528CB" w:rsidP="002F7E23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415925</wp:posOffset>
                      </wp:positionV>
                      <wp:extent cx="2456815" cy="919480"/>
                      <wp:effectExtent l="0" t="0" r="2540" b="0"/>
                      <wp:wrapNone/>
                      <wp:docPr id="14" name="Text Box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6815" cy="919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5315" w:rsidRPr="00867320" w:rsidRDefault="00FC7BE1" w:rsidP="00FC7BE1">
                                  <w:pPr>
                                    <w:rPr>
                                      <w:rFonts w:ascii="Comic Sans MS" w:hAnsi="Comic Sans MS"/>
                                      <w:lang w:val="de-DE"/>
                                    </w:rPr>
                                  </w:pPr>
                                  <w:r w:rsidRPr="00867320">
                                    <w:rPr>
                                      <w:rFonts w:ascii="Comic Sans MS" w:hAnsi="Comic Sans MS"/>
                                      <w:lang w:val="de-DE"/>
                                    </w:rPr>
                                    <w:t>Lebensmittel, in denen Alkohol enthalten ist, müssen diesen in Promille angegeben</w:t>
                                  </w:r>
                                  <w:r w:rsidR="00286AD0" w:rsidRPr="00867320">
                                    <w:rPr>
                                      <w:rFonts w:ascii="Comic Sans MS" w:hAnsi="Comic Sans MS"/>
                                      <w:lang w:val="de-DE"/>
                                    </w:rPr>
                                    <w:t xml:space="preserve"> </w:t>
                                  </w:r>
                                  <w:r w:rsidRPr="00867320">
                                    <w:rPr>
                                      <w:rFonts w:ascii="Comic Sans MS" w:hAnsi="Comic Sans MS"/>
                                      <w:lang w:val="de-DE"/>
                                    </w:rPr>
                                    <w:t>( % Vol).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0" o:spid="_x0000_s1058" type="#_x0000_t202" style="position:absolute;left:0;text-align:left;margin-left:35.1pt;margin-top:32.75pt;width:193.45pt;height:72.4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" filled="f" stroked="f">
                      <v:textbox>
                        <w:txbxContent>
                          <w:p w:rsidR="00E55315" w:rsidRPr="00867320" w:rsidRDefault="00FC7BE1" w:rsidP="00FC7BE1">
                            <w:pPr>
                              <w:rPr>
                                <w:rFonts w:ascii="Comic Sans MS" w:hAnsi="Comic Sans MS"/>
                                <w:lang w:val="de-DE"/>
                              </w:rPr>
                            </w:pPr>
                            <w:r w:rsidRPr="00867320">
                              <w:rPr>
                                <w:rFonts w:ascii="Comic Sans MS" w:hAnsi="Comic Sans MS"/>
                                <w:lang w:val="de-DE"/>
                              </w:rPr>
                              <w:t>Lebensmittel, in denen Alkohol enthalten ist, müssen diesen in Promille angegeben</w:t>
                            </w:r>
                            <w:r w:rsidR="00286AD0" w:rsidRPr="00867320">
                              <w:rPr>
                                <w:rFonts w:ascii="Comic Sans MS" w:hAnsi="Comic Sans MS"/>
                                <w:lang w:val="de-DE"/>
                              </w:rPr>
                              <w:t xml:space="preserve"> </w:t>
                            </w:r>
                            <w:r w:rsidRPr="00867320">
                              <w:rPr>
                                <w:rFonts w:ascii="Comic Sans MS" w:hAnsi="Comic Sans MS"/>
                                <w:lang w:val="de-DE"/>
                              </w:rPr>
                              <w:t>( % Vol).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228600</wp:posOffset>
                      </wp:positionV>
                      <wp:extent cx="2743200" cy="1371600"/>
                      <wp:effectExtent l="9525" t="8255" r="9525" b="10795"/>
                      <wp:wrapNone/>
                      <wp:docPr id="13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DB0B6" id="Rectangle 359" o:spid="_x0000_s1026" style="position:absolute;margin-left:18pt;margin-top:18pt;width:3in;height:108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" strokecolor="#333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1539240</wp:posOffset>
                      </wp:positionV>
                      <wp:extent cx="985520" cy="178435"/>
                      <wp:effectExtent l="3810" t="4445" r="1270" b="0"/>
                      <wp:wrapNone/>
                      <wp:docPr id="12" name="Text Box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7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96A" w:rsidRPr="008F11A7" w:rsidRDefault="00B0796A" w:rsidP="00B0796A">
                                  <w:pPr>
                                    <w:pStyle w:val="Classof"/>
                                    <w:jc w:val="both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2"/>
                                      <w:lang w:val="de-DE"/>
                                    </w:rPr>
                                    <w:t>Lebensmittelkennzeichnung</w:t>
                                  </w:r>
                                </w:p>
                                <w:p w:rsidR="00E55315" w:rsidRPr="008F11A7" w:rsidRDefault="00E55315" w:rsidP="00E55315">
                                  <w:pPr>
                                    <w:pStyle w:val="Classof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1" o:spid="_x0000_s1059" type="#_x0000_t202" style="position:absolute;left:0;text-align:left;margin-left:85.8pt;margin-top:121.2pt;width:77.6pt;height:14.0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" fillcolor="white [3212]" stroked="f">
                      <v:textbox style="mso-fit-shape-to-text:t" inset="0,0,0,0">
                        <w:txbxContent>
                          <w:p w:rsidR="00B0796A" w:rsidRPr="008F11A7" w:rsidRDefault="00B0796A" w:rsidP="00B0796A">
                            <w:pPr>
                              <w:pStyle w:val="Classof"/>
                              <w:jc w:val="both"/>
                              <w:rPr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sz w:val="12"/>
                                <w:lang w:val="de-DE"/>
                              </w:rPr>
                              <w:t>Lebensmittelkennzeichnung</w:t>
                            </w:r>
                          </w:p>
                          <w:p w:rsidR="00E55315" w:rsidRPr="008F11A7" w:rsidRDefault="00E55315" w:rsidP="00E55315">
                            <w:pPr>
                              <w:pStyle w:val="Classof"/>
                              <w:rPr>
                                <w:sz w:val="12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E55315" w:rsidRPr="00867320" w:rsidRDefault="00A528CB" w:rsidP="002F7E23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415925</wp:posOffset>
                      </wp:positionV>
                      <wp:extent cx="2262505" cy="919480"/>
                      <wp:effectExtent l="0" t="0" r="0" b="0"/>
                      <wp:wrapNone/>
                      <wp:docPr id="11" name="Text Box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2505" cy="919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5315" w:rsidRPr="00FC7BE1" w:rsidRDefault="00FC7BE1" w:rsidP="00E55315">
                                  <w:pPr>
                                    <w:pStyle w:val="Name"/>
                                    <w:rPr>
                                      <w:rFonts w:ascii="Times New Roman" w:hAnsi="Times New Roman"/>
                                      <w:lang w:val="de-DE"/>
                                    </w:rPr>
                                  </w:pPr>
                                  <w:r w:rsidRPr="00867320">
                                    <w:rPr>
                                      <w:rFonts w:ascii="Comic Sans MS" w:hAnsi="Comic Sans MS"/>
                                      <w:color w:val="0D0D0D" w:themeColor="text1" w:themeTint="F2"/>
                                      <w:sz w:val="22"/>
                                      <w:szCs w:val="22"/>
                                      <w:lang w:val="de-DE"/>
                                    </w:rPr>
                                    <w:t>Du kannst auf der Verpackung die Adresse der Firma lesen, die das Lebensmittel hergestellt</w:t>
                                  </w:r>
                                  <w:r w:rsidR="00286AD0" w:rsidRPr="00867320">
                                    <w:rPr>
                                      <w:rFonts w:ascii="Comic Sans MS" w:hAnsi="Comic Sans MS"/>
                                      <w:color w:val="0D0D0D" w:themeColor="text1" w:themeTint="F2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 hat</w:t>
                                  </w:r>
                                  <w:r w:rsidR="00867320">
                                    <w:rPr>
                                      <w:rFonts w:ascii="Times New Roman" w:hAnsi="Times New Roman"/>
                                      <w:lang w:val="de-D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7" o:spid="_x0000_s1060" type="#_x0000_t202" style="position:absolute;left:0;text-align:left;margin-left:35.1pt;margin-top:32.75pt;width:178.15pt;height:72.4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uevgIAAMY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" filled="f" stroked="f">
                      <v:textbox>
                        <w:txbxContent>
                          <w:p w:rsidR="00E55315" w:rsidRPr="00FC7BE1" w:rsidRDefault="00FC7BE1" w:rsidP="00E55315">
                            <w:pPr>
                              <w:pStyle w:val="Name"/>
                              <w:rPr>
                                <w:rFonts w:ascii="Times New Roman" w:hAnsi="Times New Roman"/>
                                <w:lang w:val="de-DE"/>
                              </w:rPr>
                            </w:pPr>
                            <w:r w:rsidRPr="00867320">
                              <w:rPr>
                                <w:rFonts w:ascii="Comic Sans MS" w:hAnsi="Comic Sans MS"/>
                                <w:color w:val="0D0D0D" w:themeColor="text1" w:themeTint="F2"/>
                                <w:sz w:val="22"/>
                                <w:szCs w:val="22"/>
                                <w:lang w:val="de-DE"/>
                              </w:rPr>
                              <w:t>Du kannst auf der Verpackung die Adresse der Firma lesen, die das Lebensmittel hergestellt</w:t>
                            </w:r>
                            <w:r w:rsidR="00286AD0" w:rsidRPr="00867320">
                              <w:rPr>
                                <w:rFonts w:ascii="Comic Sans MS" w:hAnsi="Comic Sans MS"/>
                                <w:color w:val="0D0D0D" w:themeColor="text1" w:themeTint="F2"/>
                                <w:sz w:val="22"/>
                                <w:szCs w:val="22"/>
                                <w:lang w:val="de-DE"/>
                              </w:rPr>
                              <w:t xml:space="preserve"> hat</w:t>
                            </w:r>
                            <w:r w:rsidR="00867320">
                              <w:rPr>
                                <w:rFonts w:ascii="Times New Roman" w:hAnsi="Times New Roman"/>
                                <w:lang w:val="de-DE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228600</wp:posOffset>
                      </wp:positionV>
                      <wp:extent cx="2743200" cy="1371600"/>
                      <wp:effectExtent l="9525" t="8255" r="9525" b="10795"/>
                      <wp:wrapNone/>
                      <wp:docPr id="10" name="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F37F3" id="Rectangle 356" o:spid="_x0000_s1026" style="position:absolute;margin-left:18pt;margin-top:18pt;width:3in;height:108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" strokecolor="#333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1539240</wp:posOffset>
                      </wp:positionV>
                      <wp:extent cx="985520" cy="178435"/>
                      <wp:effectExtent l="3810" t="4445" r="1270" b="0"/>
                      <wp:wrapNone/>
                      <wp:docPr id="9" name="Text Box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7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96A" w:rsidRPr="008F11A7" w:rsidRDefault="00B0796A" w:rsidP="00B0796A">
                                  <w:pPr>
                                    <w:pStyle w:val="Classof"/>
                                    <w:jc w:val="both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2"/>
                                      <w:lang w:val="de-DE"/>
                                    </w:rPr>
                                    <w:t>Lebensmittelkennzeichnung</w:t>
                                  </w:r>
                                </w:p>
                                <w:p w:rsidR="00E55315" w:rsidRPr="008F11A7" w:rsidRDefault="00E55315" w:rsidP="00E55315">
                                  <w:pPr>
                                    <w:pStyle w:val="Classof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8" o:spid="_x0000_s1061" type="#_x0000_t202" style="position:absolute;left:0;text-align:left;margin-left:85.8pt;margin-top:121.2pt;width:77.6pt;height:14.0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" fillcolor="white [3212]" stroked="f">
                      <v:textbox style="mso-fit-shape-to-text:t" inset="0,0,0,0">
                        <w:txbxContent>
                          <w:p w:rsidR="00B0796A" w:rsidRPr="008F11A7" w:rsidRDefault="00B0796A" w:rsidP="00B0796A">
                            <w:pPr>
                              <w:pStyle w:val="Classof"/>
                              <w:jc w:val="both"/>
                              <w:rPr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sz w:val="12"/>
                                <w:lang w:val="de-DE"/>
                              </w:rPr>
                              <w:t>Lebensmittelkennzeichnung</w:t>
                            </w:r>
                          </w:p>
                          <w:p w:rsidR="00E55315" w:rsidRPr="008F11A7" w:rsidRDefault="00E55315" w:rsidP="00E55315">
                            <w:pPr>
                              <w:pStyle w:val="Classof"/>
                              <w:rPr>
                                <w:sz w:val="12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5315" w:rsidRPr="00867320" w:rsidTr="002F7E23">
        <w:trPr>
          <w:cantSplit/>
          <w:trHeight w:hRule="exact" w:val="2880"/>
        </w:trPr>
        <w:tc>
          <w:tcPr>
            <w:tcW w:w="5040" w:type="dxa"/>
          </w:tcPr>
          <w:p w:rsidR="00E55315" w:rsidRPr="00867320" w:rsidRDefault="00A528CB" w:rsidP="002F7E23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228600</wp:posOffset>
                      </wp:positionV>
                      <wp:extent cx="2743200" cy="1371600"/>
                      <wp:effectExtent l="9525" t="8255" r="9525" b="10795"/>
                      <wp:wrapNone/>
                      <wp:docPr id="8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5103E" id="Rectangle 365" o:spid="_x0000_s1026" style="position:absolute;margin-left:18pt;margin-top:18pt;width:3in;height:108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" strokecolor="#333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1539240</wp:posOffset>
                      </wp:positionV>
                      <wp:extent cx="985520" cy="178435"/>
                      <wp:effectExtent l="3810" t="4445" r="1270" b="0"/>
                      <wp:wrapNone/>
                      <wp:docPr id="7" name="Text Box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7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96A" w:rsidRPr="008F11A7" w:rsidRDefault="00B0796A" w:rsidP="00B0796A">
                                  <w:pPr>
                                    <w:pStyle w:val="Classof"/>
                                    <w:jc w:val="both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2"/>
                                      <w:lang w:val="de-DE"/>
                                    </w:rPr>
                                    <w:t>Lebensmittelkennzeichnung</w:t>
                                  </w:r>
                                </w:p>
                                <w:p w:rsidR="00E55315" w:rsidRPr="008F11A7" w:rsidRDefault="00E55315" w:rsidP="00E55315">
                                  <w:pPr>
                                    <w:pStyle w:val="Classof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7" o:spid="_x0000_s1062" type="#_x0000_t202" style="position:absolute;left:0;text-align:left;margin-left:85.8pt;margin-top:121.2pt;width:77.6pt;height:14.0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" fillcolor="white [3212]" stroked="f">
                      <v:textbox style="mso-fit-shape-to-text:t" inset="0,0,0,0">
                        <w:txbxContent>
                          <w:p w:rsidR="00B0796A" w:rsidRPr="008F11A7" w:rsidRDefault="00B0796A" w:rsidP="00B0796A">
                            <w:pPr>
                              <w:pStyle w:val="Classof"/>
                              <w:jc w:val="both"/>
                              <w:rPr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sz w:val="12"/>
                                <w:lang w:val="de-DE"/>
                              </w:rPr>
                              <w:t>Lebensmittelkennzeichnung</w:t>
                            </w:r>
                          </w:p>
                          <w:p w:rsidR="00E55315" w:rsidRPr="008F11A7" w:rsidRDefault="00E55315" w:rsidP="00E55315">
                            <w:pPr>
                              <w:pStyle w:val="Classof"/>
                              <w:rPr>
                                <w:sz w:val="12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570865</wp:posOffset>
                      </wp:positionV>
                      <wp:extent cx="2262505" cy="764540"/>
                      <wp:effectExtent l="0" t="0" r="0" b="0"/>
                      <wp:wrapNone/>
                      <wp:docPr id="6" name="Text Box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2505" cy="764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5315" w:rsidRPr="008F11A7" w:rsidRDefault="00E55315" w:rsidP="00E55315">
                                  <w:pPr>
                                    <w:pStyle w:val="Name"/>
                                    <w:rPr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6" o:spid="_x0000_s1063" type="#_x0000_t202" style="position:absolute;left:0;text-align:left;margin-left:35.1pt;margin-top:44.95pt;width:178.15pt;height:60.2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LQhvgIAAMU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" filled="f" stroked="f">
                      <v:textbox>
                        <w:txbxContent>
                          <w:p w:rsidR="00E55315" w:rsidRPr="008F11A7" w:rsidRDefault="00E55315" w:rsidP="00E55315">
                            <w:pPr>
                              <w:pStyle w:val="Name"/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E55315" w:rsidRPr="00867320" w:rsidRDefault="00A528CB" w:rsidP="002F7E23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228600</wp:posOffset>
                      </wp:positionV>
                      <wp:extent cx="2743200" cy="1371600"/>
                      <wp:effectExtent l="9525" t="8255" r="9525" b="10795"/>
                      <wp:wrapNone/>
                      <wp:docPr id="5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2F0A4" id="Rectangle 362" o:spid="_x0000_s1026" style="position:absolute;margin-left:18pt;margin-top:18pt;width:3in;height:108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" strokecolor="#333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1539240</wp:posOffset>
                      </wp:positionV>
                      <wp:extent cx="985520" cy="178435"/>
                      <wp:effectExtent l="3810" t="4445" r="1270" b="0"/>
                      <wp:wrapNone/>
                      <wp:docPr id="4" name="Text Box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7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96A" w:rsidRPr="008F11A7" w:rsidRDefault="00B0796A" w:rsidP="00B0796A">
                                  <w:pPr>
                                    <w:pStyle w:val="Classof"/>
                                    <w:jc w:val="both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2"/>
                                      <w:lang w:val="de-DE"/>
                                    </w:rPr>
                                    <w:t>Lebensmittelkennzeichnung</w:t>
                                  </w:r>
                                </w:p>
                                <w:p w:rsidR="00E55315" w:rsidRPr="008F11A7" w:rsidRDefault="00E55315" w:rsidP="00E55315">
                                  <w:pPr>
                                    <w:pStyle w:val="Classof"/>
                                    <w:rPr>
                                      <w:sz w:val="12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4" o:spid="_x0000_s1064" type="#_x0000_t202" style="position:absolute;left:0;text-align:left;margin-left:85.8pt;margin-top:121.2pt;width:77.6pt;height:14.0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" fillcolor="white [3212]" stroked="f">
                      <v:textbox style="mso-fit-shape-to-text:t" inset="0,0,0,0">
                        <w:txbxContent>
                          <w:p w:rsidR="00B0796A" w:rsidRPr="008F11A7" w:rsidRDefault="00B0796A" w:rsidP="00B0796A">
                            <w:pPr>
                              <w:pStyle w:val="Classof"/>
                              <w:jc w:val="both"/>
                              <w:rPr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sz w:val="12"/>
                                <w:lang w:val="de-DE"/>
                              </w:rPr>
                              <w:t>Lebensmittelkennzeichnung</w:t>
                            </w:r>
                          </w:p>
                          <w:p w:rsidR="00E55315" w:rsidRPr="008F11A7" w:rsidRDefault="00E55315" w:rsidP="00E55315">
                            <w:pPr>
                              <w:pStyle w:val="Classof"/>
                              <w:rPr>
                                <w:sz w:val="12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570865</wp:posOffset>
                      </wp:positionV>
                      <wp:extent cx="2262505" cy="764540"/>
                      <wp:effectExtent l="0" t="0" r="0" b="0"/>
                      <wp:wrapNone/>
                      <wp:docPr id="3" name="Text Box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2505" cy="764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5315" w:rsidRPr="00FC7BE1" w:rsidRDefault="00FC7BE1" w:rsidP="00FC7BE1">
                                  <w:pPr>
                                    <w:pStyle w:val="Name"/>
                                    <w:rPr>
                                      <w:rFonts w:ascii="Times New Roman" w:hAnsi="Times New Roman"/>
                                      <w:lang w:val="de-DE"/>
                                    </w:rPr>
                                  </w:pPr>
                                  <w:r w:rsidRPr="00867320">
                                    <w:rPr>
                                      <w:rFonts w:ascii="Comic Sans MS" w:hAnsi="Comic Sans MS"/>
                                      <w:color w:val="0D0D0D" w:themeColor="text1" w:themeTint="F2"/>
                                      <w:sz w:val="24"/>
                                      <w:szCs w:val="24"/>
                                      <w:lang w:val="de-DE"/>
                                    </w:rPr>
                                    <w:t>Gibt in Gramm (g) an, wie viel dein Produkt wiegt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de-D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3" o:spid="_x0000_s1065" type="#_x0000_t202" style="position:absolute;left:0;text-align:left;margin-left:35.1pt;margin-top:44.95pt;width:178.15pt;height:60.2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" filled="f" stroked="f">
                      <v:textbox>
                        <w:txbxContent>
                          <w:p w:rsidR="00E55315" w:rsidRPr="00FC7BE1" w:rsidRDefault="00FC7BE1" w:rsidP="00FC7BE1">
                            <w:pPr>
                              <w:pStyle w:val="Name"/>
                              <w:rPr>
                                <w:rFonts w:ascii="Times New Roman" w:hAnsi="Times New Roman"/>
                                <w:lang w:val="de-DE"/>
                              </w:rPr>
                            </w:pPr>
                            <w:r w:rsidRPr="00867320">
                              <w:rPr>
                                <w:rFonts w:ascii="Comic Sans MS" w:hAnsi="Comic Sans MS"/>
                                <w:color w:val="0D0D0D" w:themeColor="text1" w:themeTint="F2"/>
                                <w:sz w:val="24"/>
                                <w:szCs w:val="24"/>
                                <w:lang w:val="de-DE"/>
                              </w:rPr>
                              <w:t>Gibt in Gramm (g) an, wie viel dein Produkt wiegt</w:t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55315" w:rsidRPr="00867320" w:rsidRDefault="00E55315" w:rsidP="00E55315">
      <w:pPr>
        <w:rPr>
          <w:rFonts w:ascii="Comic Sans MS" w:hAnsi="Comic Sans MS"/>
          <w:lang w:val="de-DE"/>
        </w:rPr>
      </w:pPr>
    </w:p>
    <w:p w:rsidR="00E0742E" w:rsidRPr="00867320" w:rsidRDefault="00E0742E" w:rsidP="00E55315">
      <w:pPr>
        <w:jc w:val="left"/>
        <w:rPr>
          <w:rFonts w:ascii="Comic Sans MS" w:hAnsi="Comic Sans MS"/>
          <w:lang w:val="de-DE"/>
        </w:rPr>
      </w:pPr>
    </w:p>
    <w:sectPr w:rsidR="00E0742E" w:rsidRPr="00867320" w:rsidSect="008F1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720" w:right="1080" w:bottom="0" w:left="108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CB" w:rsidRDefault="00A528CB" w:rsidP="00A528CB">
      <w:r>
        <w:separator/>
      </w:r>
    </w:p>
  </w:endnote>
  <w:endnote w:type="continuationSeparator" w:id="0">
    <w:p w:rsidR="00A528CB" w:rsidRDefault="00A528CB" w:rsidP="00A5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8CB" w:rsidRDefault="00A528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8CB" w:rsidRPr="00A528CB" w:rsidRDefault="00A528CB" w:rsidP="00A528CB">
    <w:pPr>
      <w:pStyle w:val="Fuzeile"/>
      <w:rPr>
        <w:rFonts w:ascii="Arial" w:eastAsiaTheme="minorHAnsi" w:hAnsi="Arial"/>
        <w:sz w:val="26"/>
        <w:szCs w:val="22"/>
        <w:lang w:val="de-DE"/>
      </w:rPr>
    </w:pPr>
    <w:r>
      <w:rPr>
        <w:noProof/>
        <w:lang w:eastAsia="de-DE"/>
      </w:rPr>
      <w:drawing>
        <wp:inline distT="0" distB="0" distL="0" distR="0" wp14:anchorId="590F1153" wp14:editId="32188275">
          <wp:extent cx="819150" cy="2857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5166360</wp:posOffset>
              </wp:positionH>
              <wp:positionV relativeFrom="paragraph">
                <wp:posOffset>170180</wp:posOffset>
              </wp:positionV>
              <wp:extent cx="1647825" cy="447675"/>
              <wp:effectExtent l="0" t="0" r="0" b="0"/>
              <wp:wrapNone/>
              <wp:docPr id="2" name="Rechtec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478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B653CD" id="Rechteck 18" o:spid="_x0000_s1026" style="position:absolute;margin-left:406.8pt;margin-top:13.4pt;width:129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" filled="f" stroked="f" strokeweight="2pt">
              <v:path arrowok="t"/>
            </v:rect>
          </w:pict>
        </mc:Fallback>
      </mc:AlternateContent>
    </w:r>
    <w:r w:rsidRPr="00A528CB">
      <w:rPr>
        <w:lang w:val="de-DE"/>
      </w:rPr>
      <w:t xml:space="preserve">    </w:t>
    </w:r>
    <w:r w:rsidRPr="00A528CB">
      <w:rPr>
        <w:rFonts w:ascii="Arial" w:hAnsi="Arial" w:cs="Arial"/>
        <w:lang w:val="de-DE"/>
      </w:rPr>
      <w:t xml:space="preserve">Hochgeladen auf </w:t>
    </w:r>
    <w:hyperlink r:id="rId2" w:history="1">
      <w:r w:rsidRPr="00A528CB">
        <w:rPr>
          <w:rStyle w:val="Hyperlink"/>
          <w:rFonts w:ascii="Arial" w:hAnsi="Arial" w:cs="Arial"/>
          <w:lang w:val="de-DE"/>
        </w:rPr>
        <w:t>https://oer.uni-leipzig.de/</w:t>
      </w:r>
    </w:hyperlink>
    <w:r w:rsidRPr="00A528CB">
      <w:rPr>
        <w:rStyle w:val="Hyperlink"/>
        <w:rFonts w:ascii="Arial" w:eastAsiaTheme="majorEastAsia" w:hAnsi="Arial" w:cs="Arial"/>
        <w:lang w:val="de-DE"/>
      </w:rPr>
      <w:t xml:space="preserve"> (10</w:t>
    </w:r>
    <w:r w:rsidRPr="00A528CB">
      <w:rPr>
        <w:rStyle w:val="Hyperlink"/>
        <w:rFonts w:ascii="Arial" w:hAnsi="Arial" w:cs="Arial"/>
        <w:lang w:val="de-DE"/>
      </w:rPr>
      <w:t>.10.18).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8CB" w:rsidRDefault="00A528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CB" w:rsidRDefault="00A528CB" w:rsidP="00A528CB">
      <w:r>
        <w:separator/>
      </w:r>
    </w:p>
  </w:footnote>
  <w:footnote w:type="continuationSeparator" w:id="0">
    <w:p w:rsidR="00A528CB" w:rsidRDefault="00A528CB" w:rsidP="00A52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8CB" w:rsidRDefault="00A528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8CB" w:rsidRDefault="00A528C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8CB" w:rsidRDefault="00A528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26D1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68D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103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C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4AA2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4B6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61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8AF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C5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5"/>
  <w:noPunctuationKerning/>
  <w:characterSpacingControl w:val="doNotCompress"/>
  <w:hdrShapeDefaults>
    <o:shapedefaults v:ext="edit" spidmax="2050">
      <o:colormru v:ext="edit" colors="#069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15"/>
    <w:rsid w:val="00020006"/>
    <w:rsid w:val="000E07C7"/>
    <w:rsid w:val="00111C93"/>
    <w:rsid w:val="0022567E"/>
    <w:rsid w:val="00281F08"/>
    <w:rsid w:val="00286AD0"/>
    <w:rsid w:val="002D1D69"/>
    <w:rsid w:val="00300864"/>
    <w:rsid w:val="003309DD"/>
    <w:rsid w:val="00330A1E"/>
    <w:rsid w:val="003C7ED1"/>
    <w:rsid w:val="003E552A"/>
    <w:rsid w:val="004B3882"/>
    <w:rsid w:val="00534B9C"/>
    <w:rsid w:val="00553988"/>
    <w:rsid w:val="005662AE"/>
    <w:rsid w:val="005C5DB7"/>
    <w:rsid w:val="00613877"/>
    <w:rsid w:val="006B3DE0"/>
    <w:rsid w:val="00721B26"/>
    <w:rsid w:val="0078133F"/>
    <w:rsid w:val="00782770"/>
    <w:rsid w:val="007B1B0E"/>
    <w:rsid w:val="007C5E9D"/>
    <w:rsid w:val="00823599"/>
    <w:rsid w:val="00867320"/>
    <w:rsid w:val="00870BFB"/>
    <w:rsid w:val="008A2048"/>
    <w:rsid w:val="008A265B"/>
    <w:rsid w:val="008B02C5"/>
    <w:rsid w:val="008B67B6"/>
    <w:rsid w:val="008F11A7"/>
    <w:rsid w:val="009272B0"/>
    <w:rsid w:val="00A528CB"/>
    <w:rsid w:val="00AA2702"/>
    <w:rsid w:val="00AD0A42"/>
    <w:rsid w:val="00B0796A"/>
    <w:rsid w:val="00B14627"/>
    <w:rsid w:val="00B63427"/>
    <w:rsid w:val="00B71A6A"/>
    <w:rsid w:val="00B858EB"/>
    <w:rsid w:val="00BC31DF"/>
    <w:rsid w:val="00BC541E"/>
    <w:rsid w:val="00C7493F"/>
    <w:rsid w:val="00CC0192"/>
    <w:rsid w:val="00CC7F20"/>
    <w:rsid w:val="00D20F73"/>
    <w:rsid w:val="00D36CD6"/>
    <w:rsid w:val="00D84154"/>
    <w:rsid w:val="00D861B9"/>
    <w:rsid w:val="00DB71FC"/>
    <w:rsid w:val="00E0742E"/>
    <w:rsid w:val="00E434E0"/>
    <w:rsid w:val="00E55315"/>
    <w:rsid w:val="00E610DC"/>
    <w:rsid w:val="00EE32B9"/>
    <w:rsid w:val="00FC7BE1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69,#333"/>
    </o:shapedefaults>
    <o:shapelayout v:ext="edit">
      <o:idmap v:ext="edit" data="1"/>
    </o:shapelayout>
  </w:shapeDefaults>
  <w:decimalSymbol w:val=","/>
  <w:listSeparator w:val=";"/>
  <w15:docId w15:val="{D6ADEBBB-D165-4948-B6F9-A149EE41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552A"/>
    <w:pPr>
      <w:jc w:val="center"/>
    </w:pPr>
    <w:rPr>
      <w:rFonts w:asciiTheme="majorHAnsi" w:hAnsiTheme="majorHAnsi"/>
      <w:color w:val="0D0D0D" w:themeColor="text1" w:themeTint="F2"/>
      <w:spacing w:val="5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E552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me">
    <w:name w:val="Name"/>
    <w:basedOn w:val="Standard"/>
    <w:rsid w:val="00534B9C"/>
    <w:rPr>
      <w:color w:val="262626" w:themeColor="text1" w:themeTint="D9"/>
      <w:sz w:val="28"/>
      <w:szCs w:val="28"/>
    </w:rPr>
  </w:style>
  <w:style w:type="paragraph" w:styleId="Sprechblasentext">
    <w:name w:val="Balloon Text"/>
    <w:basedOn w:val="Standard"/>
    <w:semiHidden/>
    <w:rsid w:val="00E0742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E0742E"/>
    <w:pPr>
      <w:spacing w:after="120"/>
    </w:pPr>
  </w:style>
  <w:style w:type="paragraph" w:customStyle="1" w:styleId="Classof">
    <w:name w:val="Class of"/>
    <w:basedOn w:val="Standard"/>
    <w:qFormat/>
    <w:rsid w:val="008A265B"/>
    <w:rPr>
      <w:rFonts w:asciiTheme="minorHAnsi" w:hAnsiTheme="minorHAnsi"/>
      <w:color w:val="7F7F7F" w:themeColor="text1" w:themeTint="80"/>
      <w:spacing w:val="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3E552A"/>
    <w:rPr>
      <w:rFonts w:asciiTheme="majorHAnsi" w:eastAsiaTheme="majorEastAsia" w:hAnsiTheme="majorHAnsi" w:cstheme="majorBidi"/>
      <w:b/>
      <w:bCs/>
      <w:color w:val="365F91" w:themeColor="accent1" w:themeShade="BF"/>
      <w:spacing w:val="5"/>
      <w:sz w:val="28"/>
      <w:szCs w:val="28"/>
    </w:rPr>
  </w:style>
  <w:style w:type="table" w:styleId="Tabellenraster">
    <w:name w:val="Table Grid"/>
    <w:basedOn w:val="NormaleTabelle"/>
    <w:uiPriority w:val="59"/>
    <w:rsid w:val="00E55315"/>
    <w:rPr>
      <w:rFonts w:asciiTheme="minorHAnsi" w:eastAsiaTheme="minorHAnsi" w:hAnsiTheme="minorHAnsi" w:cstheme="minorBidi"/>
      <w:sz w:val="22"/>
      <w:szCs w:val="22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A528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528CB"/>
    <w:rPr>
      <w:rFonts w:asciiTheme="majorHAnsi" w:hAnsiTheme="majorHAnsi"/>
      <w:color w:val="0D0D0D" w:themeColor="text1" w:themeTint="F2"/>
      <w:spacing w:val="5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528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28CB"/>
    <w:rPr>
      <w:rFonts w:asciiTheme="majorHAnsi" w:hAnsiTheme="majorHAnsi"/>
      <w:color w:val="0D0D0D" w:themeColor="text1" w:themeTint="F2"/>
      <w:spacing w:val="5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A52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er.uni-leipzig.de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aduationNameCards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0F7CBE1-36EC-4AE5-9DC8-395F1D990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GraduationNameCards2</Template>
  <TotalTime>0</TotalTime>
  <Pages>4</Pages>
  <Words>13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Graduation name cards</vt:lpstr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name cards</dc:title>
  <dc:creator>User</dc:creator>
  <cp:lastModifiedBy>Gastdozent</cp:lastModifiedBy>
  <cp:revision>2</cp:revision>
  <cp:lastPrinted>2015-12-28T11:44:00Z</cp:lastPrinted>
  <dcterms:created xsi:type="dcterms:W3CDTF">2018-10-10T09:30:00Z</dcterms:created>
  <dcterms:modified xsi:type="dcterms:W3CDTF">2018-10-10T09:30:00Z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TC010001501031</vt:lpwstr>
  </property>
</Properties>
</file>